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E6083F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11A0C6F8" w14:textId="09603D1C" w:rsid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4C15141E" w14:textId="5FB19E89" w:rsidR="00C64772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4E408DDE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0E44CF">
        <w:rPr>
          <w:rFonts w:ascii="Arial" w:hAnsi="Arial" w:cs="Arial"/>
          <w:b/>
          <w:color w:val="000000"/>
        </w:rPr>
        <w:t>07</w:t>
      </w:r>
      <w:r w:rsidRPr="00AA7BC8">
        <w:rPr>
          <w:rFonts w:ascii="Arial" w:hAnsi="Arial" w:cs="Arial"/>
          <w:b/>
          <w:color w:val="000000"/>
        </w:rPr>
        <w:t>/202</w:t>
      </w:r>
      <w:r w:rsidR="000E44CF">
        <w:rPr>
          <w:rFonts w:ascii="Arial" w:hAnsi="Arial" w:cs="Arial"/>
          <w:b/>
          <w:color w:val="000000"/>
        </w:rPr>
        <w:t>2</w:t>
      </w:r>
      <w:r w:rsidR="005360AF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4ED7972C" w14:textId="77777777" w:rsidR="000E44CF" w:rsidRPr="000E44CF" w:rsidRDefault="000E44CF" w:rsidP="000E44C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Pr="000E44CF">
        <w:rPr>
          <w:rFonts w:ascii="Arial" w:hAnsi="Arial" w:cs="Arial"/>
          <w:b/>
          <w:bCs/>
          <w:color w:val="2F5496" w:themeColor="accent1" w:themeShade="BF"/>
          <w:u w:val="single"/>
        </w:rPr>
        <w:t>Zakup nowych wodomierzy i modułów do radiowego odczytu na 2022 r.”</w:t>
      </w:r>
      <w:bookmarkEnd w:id="1"/>
    </w:p>
    <w:bookmarkEnd w:id="0"/>
    <w:p w14:paraId="17C211B1" w14:textId="77777777" w:rsidR="00AA7BC8" w:rsidRPr="00AA7BC8" w:rsidRDefault="00AA7BC8" w:rsidP="00E6083F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4F92E4D2" w:rsid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Cena za realizację przedmiotowego zamówienia w zakresie oferowanym przez Wykonawcę i wskazanym w poniższej tabeli, w okresie objętym zamówieniem wynosi: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74243D47" w14:textId="6A9D1DBE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B0791D">
        <w:rPr>
          <w:rFonts w:ascii="Arial" w:hAnsi="Arial" w:cs="Arial"/>
          <w:color w:val="000000"/>
          <w:sz w:val="20"/>
          <w:szCs w:val="20"/>
        </w:rPr>
        <w:t>,</w:t>
      </w:r>
    </w:p>
    <w:p w14:paraId="67A7EA68" w14:textId="77777777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613304" w14:textId="32F121BC" w:rsid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w tym:</w:t>
      </w:r>
    </w:p>
    <w:p w14:paraId="07770BD4" w14:textId="52077828" w:rsidR="00C64772" w:rsidRDefault="00C64772" w:rsidP="00C64772">
      <w:p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39980DC" w14:textId="77777777" w:rsidR="00C64772" w:rsidRDefault="00C64772" w:rsidP="00C64772">
      <w:p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8B18FB" w14:textId="154A0EA8" w:rsidR="00C64772" w:rsidRDefault="00C64772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75"/>
        <w:gridCol w:w="2490"/>
      </w:tblGrid>
      <w:tr w:rsidR="00B96D85" w:rsidRPr="00F12908" w14:paraId="18BDF2E6" w14:textId="77777777" w:rsidTr="005B7704">
        <w:tc>
          <w:tcPr>
            <w:tcW w:w="495" w:type="dxa"/>
            <w:vAlign w:val="center"/>
          </w:tcPr>
          <w:p w14:paraId="646E1D83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75" w:type="dxa"/>
            <w:vAlign w:val="center"/>
          </w:tcPr>
          <w:p w14:paraId="6F6F0B9F" w14:textId="0BC24872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 w:rsidR="00B10A9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akietu oraz rodzaj armatury</w:t>
            </w:r>
          </w:p>
        </w:tc>
        <w:tc>
          <w:tcPr>
            <w:tcW w:w="2490" w:type="dxa"/>
            <w:vAlign w:val="center"/>
          </w:tcPr>
          <w:p w14:paraId="121DB538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Kwota [zł netto]</w:t>
            </w:r>
          </w:p>
        </w:tc>
      </w:tr>
      <w:tr w:rsidR="00B96D85" w:rsidRPr="00F12908" w14:paraId="6B73948D" w14:textId="77777777" w:rsidTr="005B7704">
        <w:tc>
          <w:tcPr>
            <w:tcW w:w="495" w:type="dxa"/>
            <w:vAlign w:val="center"/>
          </w:tcPr>
          <w:p w14:paraId="4A1C14F5" w14:textId="5D7940FE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75" w:type="dxa"/>
            <w:vAlign w:val="center"/>
          </w:tcPr>
          <w:p w14:paraId="325CC5B5" w14:textId="1F855087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>wodomierze objętościowe do zimnej wody pod MID</w:t>
            </w:r>
          </w:p>
        </w:tc>
        <w:tc>
          <w:tcPr>
            <w:tcW w:w="2490" w:type="dxa"/>
            <w:vAlign w:val="center"/>
          </w:tcPr>
          <w:p w14:paraId="2C198E44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71767910" w14:textId="77777777" w:rsidTr="005B7704">
        <w:trPr>
          <w:trHeight w:val="730"/>
        </w:trPr>
        <w:tc>
          <w:tcPr>
            <w:tcW w:w="495" w:type="dxa"/>
            <w:vAlign w:val="center"/>
          </w:tcPr>
          <w:p w14:paraId="4C16DADC" w14:textId="472BA978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75" w:type="dxa"/>
            <w:vAlign w:val="center"/>
          </w:tcPr>
          <w:p w14:paraId="0BC0959E" w14:textId="57179896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II – </w:t>
            </w:r>
            <w:r w:rsidR="005B7704"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Wodomierze jednostrumieniowe pod MID </w:t>
            </w:r>
          </w:p>
        </w:tc>
        <w:tc>
          <w:tcPr>
            <w:tcW w:w="2490" w:type="dxa"/>
            <w:vAlign w:val="center"/>
          </w:tcPr>
          <w:p w14:paraId="763885EB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85" w:rsidRPr="00F12908" w14:paraId="29253838" w14:textId="77777777" w:rsidTr="005B7704">
        <w:tc>
          <w:tcPr>
            <w:tcW w:w="495" w:type="dxa"/>
            <w:vAlign w:val="center"/>
          </w:tcPr>
          <w:p w14:paraId="690F3BD8" w14:textId="71113B1B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B7E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75" w:type="dxa"/>
            <w:vAlign w:val="center"/>
          </w:tcPr>
          <w:p w14:paraId="042B44E9" w14:textId="77777777" w:rsidR="005B7704" w:rsidRPr="005B7704" w:rsidRDefault="00B96D85" w:rsidP="005B770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nr III </w:t>
            </w:r>
            <w:r w:rsidRPr="005B770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B7704" w:rsidRPr="005B7704">
              <w:rPr>
                <w:rFonts w:ascii="Arial" w:hAnsi="Arial" w:cs="Arial"/>
                <w:sz w:val="20"/>
                <w:szCs w:val="20"/>
              </w:rPr>
              <w:t xml:space="preserve">wyposażenie radiowe do systemu IZAR  </w:t>
            </w:r>
          </w:p>
          <w:p w14:paraId="0877B001" w14:textId="0AFF62E8" w:rsidR="00B96D85" w:rsidRPr="005B7704" w:rsidRDefault="00B96D85" w:rsidP="00A53527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72A7C45E" w14:textId="77777777" w:rsidR="00B96D85" w:rsidRPr="00F12908" w:rsidRDefault="00B96D85" w:rsidP="003546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AE1A53" w14:textId="77777777" w:rsidR="00280B41" w:rsidRDefault="00280B41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F56B85C" w14:textId="4DDCE0EF" w:rsidR="00E71CAF" w:rsidRDefault="00E71CA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Wykonawcy, którzy oferują realizację poszczególnych 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>pakietów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 xml:space="preserve"> składają oferty tylko na oferowany przez siebie zakres. W takim wypadku pozostałą część pozycji należy 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wy</w:t>
      </w:r>
      <w:r w:rsidRPr="00E71CAF">
        <w:rPr>
          <w:rFonts w:ascii="Arial" w:hAnsi="Arial" w:cs="Arial"/>
          <w:color w:val="000000"/>
          <w:sz w:val="20"/>
          <w:szCs w:val="20"/>
          <w:u w:val="single"/>
        </w:rPr>
        <w:t>kreślić</w:t>
      </w:r>
      <w:r w:rsidR="009507AE">
        <w:rPr>
          <w:rFonts w:ascii="Arial" w:hAnsi="Arial" w:cs="Arial"/>
          <w:color w:val="000000"/>
          <w:sz w:val="20"/>
          <w:szCs w:val="20"/>
          <w:u w:val="single"/>
        </w:rPr>
        <w:t xml:space="preserve"> lub pozostawić niewypełnioną</w:t>
      </w:r>
      <w:r w:rsidR="00976ADB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A461B8" w:rsidRPr="00A461B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 xml:space="preserve">W pkt 3 niniejszego formularza ofertowego należy wpisać łączną wartość dla oferowanych </w:t>
      </w:r>
      <w:r w:rsidR="00AD60DD">
        <w:rPr>
          <w:rFonts w:ascii="Arial" w:hAnsi="Arial" w:cs="Arial"/>
          <w:color w:val="000000"/>
          <w:sz w:val="20"/>
          <w:szCs w:val="20"/>
          <w:u w:val="single"/>
        </w:rPr>
        <w:t>p</w:t>
      </w:r>
      <w:r w:rsidR="00B96D85">
        <w:rPr>
          <w:rFonts w:ascii="Arial" w:hAnsi="Arial" w:cs="Arial"/>
          <w:color w:val="000000"/>
          <w:sz w:val="20"/>
          <w:szCs w:val="20"/>
          <w:u w:val="single"/>
        </w:rPr>
        <w:t xml:space="preserve">akietów </w:t>
      </w:r>
      <w:r w:rsidR="00A461B8" w:rsidRPr="00A461B8">
        <w:rPr>
          <w:rFonts w:ascii="Arial" w:hAnsi="Arial" w:cs="Arial"/>
          <w:color w:val="000000"/>
          <w:sz w:val="20"/>
          <w:szCs w:val="20"/>
          <w:u w:val="single"/>
        </w:rPr>
        <w:t>zamówienia.</w:t>
      </w:r>
    </w:p>
    <w:p w14:paraId="46B93088" w14:textId="7FACE17F" w:rsidR="0001027F" w:rsidRPr="00976ADB" w:rsidRDefault="0001027F" w:rsidP="00CF658D">
      <w:pPr>
        <w:suppressAutoHyphens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Wykonawca wraz z formularzem ofertowym złoży wypełniony załącznik nr </w:t>
      </w:r>
      <w:r w:rsidR="00280B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 w:rsidRPr="000102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zgodnie ze złożona ofert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ą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55E47935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390ACF74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Akceptuję bez zastrzeżeń wzór umowy przedstawiony, jako załącznik nr 3 do SIWZ </w:t>
      </w:r>
      <w:r w:rsidRPr="00AA7BC8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3DB42DDD" w14:textId="2998E69C" w:rsid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7BC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7BC8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>
        <w:rPr>
          <w:rFonts w:ascii="Arial" w:hAnsi="Arial" w:cs="Arial"/>
          <w:color w:val="000000"/>
          <w:sz w:val="20"/>
          <w:szCs w:val="20"/>
        </w:rPr>
        <w:t> </w:t>
      </w:r>
      <w:r w:rsidRPr="00AA7BC8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D22461">
      <w:headerReference w:type="default" r:id="rId7"/>
      <w:footerReference w:type="default" r:id="rId8"/>
      <w:headerReference w:type="first" r:id="rId9"/>
      <w:pgSz w:w="11906" w:h="16838" w:code="9"/>
      <w:pgMar w:top="1276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577534" w:rsidRDefault="00250094" w:rsidP="00250094">
    <w:pPr>
      <w:pStyle w:val="Stopka"/>
      <w:jc w:val="right"/>
      <w:rPr>
        <w:rFonts w:ascii="Arial" w:hAnsi="Arial" w:cs="Arial"/>
        <w:sz w:val="16"/>
        <w:szCs w:val="16"/>
      </w:rPr>
    </w:pPr>
    <w:r w:rsidRPr="00577534">
      <w:rPr>
        <w:rFonts w:ascii="Arial" w:hAnsi="Arial" w:cs="Arial"/>
        <w:sz w:val="16"/>
        <w:szCs w:val="16"/>
      </w:rPr>
      <w:t xml:space="preserve">Strona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PAGE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  <w:r w:rsidRPr="00577534">
      <w:rPr>
        <w:rFonts w:ascii="Arial" w:hAnsi="Arial" w:cs="Arial"/>
        <w:sz w:val="16"/>
        <w:szCs w:val="16"/>
      </w:rPr>
      <w:t xml:space="preserve"> z </w:t>
    </w:r>
    <w:r w:rsidRPr="00577534">
      <w:rPr>
        <w:rFonts w:ascii="Arial" w:hAnsi="Arial" w:cs="Arial"/>
        <w:sz w:val="16"/>
        <w:szCs w:val="16"/>
      </w:rPr>
      <w:fldChar w:fldCharType="begin"/>
    </w:r>
    <w:r w:rsidRPr="00577534">
      <w:rPr>
        <w:rFonts w:ascii="Arial" w:hAnsi="Arial" w:cs="Arial"/>
        <w:sz w:val="16"/>
        <w:szCs w:val="16"/>
      </w:rPr>
      <w:instrText>NUMPAGES</w:instrText>
    </w:r>
    <w:r w:rsidRPr="00577534">
      <w:rPr>
        <w:rFonts w:ascii="Arial" w:hAnsi="Arial" w:cs="Arial"/>
        <w:sz w:val="16"/>
        <w:szCs w:val="16"/>
      </w:rPr>
      <w:fldChar w:fldCharType="separate"/>
    </w:r>
    <w:r w:rsidR="006262F7" w:rsidRPr="00577534">
      <w:rPr>
        <w:rFonts w:ascii="Arial" w:hAnsi="Arial" w:cs="Arial"/>
        <w:noProof/>
        <w:sz w:val="16"/>
        <w:szCs w:val="16"/>
      </w:rPr>
      <w:t>2</w:t>
    </w:r>
    <w:r w:rsidRPr="0057753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1027F"/>
    <w:rsid w:val="00094E56"/>
    <w:rsid w:val="000A047D"/>
    <w:rsid w:val="000B7E77"/>
    <w:rsid w:val="000C1053"/>
    <w:rsid w:val="000C4FCC"/>
    <w:rsid w:val="000E44CF"/>
    <w:rsid w:val="001131C0"/>
    <w:rsid w:val="001178AA"/>
    <w:rsid w:val="00124627"/>
    <w:rsid w:val="00141110"/>
    <w:rsid w:val="001446E7"/>
    <w:rsid w:val="001A24A7"/>
    <w:rsid w:val="001F0B3E"/>
    <w:rsid w:val="001F4B3E"/>
    <w:rsid w:val="00250094"/>
    <w:rsid w:val="00280010"/>
    <w:rsid w:val="00280B41"/>
    <w:rsid w:val="00386001"/>
    <w:rsid w:val="003B156D"/>
    <w:rsid w:val="00462899"/>
    <w:rsid w:val="00502C04"/>
    <w:rsid w:val="005360AF"/>
    <w:rsid w:val="00567B28"/>
    <w:rsid w:val="00577534"/>
    <w:rsid w:val="005B7704"/>
    <w:rsid w:val="005D551A"/>
    <w:rsid w:val="005F1E31"/>
    <w:rsid w:val="00603A97"/>
    <w:rsid w:val="006262F7"/>
    <w:rsid w:val="00682C57"/>
    <w:rsid w:val="006C6B76"/>
    <w:rsid w:val="006D033D"/>
    <w:rsid w:val="006E343F"/>
    <w:rsid w:val="00752F81"/>
    <w:rsid w:val="00762097"/>
    <w:rsid w:val="007C2026"/>
    <w:rsid w:val="007F53DC"/>
    <w:rsid w:val="00841953"/>
    <w:rsid w:val="00881283"/>
    <w:rsid w:val="00896FD5"/>
    <w:rsid w:val="008E4C2A"/>
    <w:rsid w:val="00910830"/>
    <w:rsid w:val="0093225A"/>
    <w:rsid w:val="009507AE"/>
    <w:rsid w:val="00976ADB"/>
    <w:rsid w:val="00983EC2"/>
    <w:rsid w:val="009A555C"/>
    <w:rsid w:val="009B6F94"/>
    <w:rsid w:val="009D1CB7"/>
    <w:rsid w:val="00A42484"/>
    <w:rsid w:val="00A461B8"/>
    <w:rsid w:val="00A46F33"/>
    <w:rsid w:val="00A53527"/>
    <w:rsid w:val="00A70738"/>
    <w:rsid w:val="00A722E2"/>
    <w:rsid w:val="00A90464"/>
    <w:rsid w:val="00AA7BC8"/>
    <w:rsid w:val="00AB14EC"/>
    <w:rsid w:val="00AC735C"/>
    <w:rsid w:val="00AD31BE"/>
    <w:rsid w:val="00AD3740"/>
    <w:rsid w:val="00AD60DD"/>
    <w:rsid w:val="00AE0AE0"/>
    <w:rsid w:val="00B0791D"/>
    <w:rsid w:val="00B10A9C"/>
    <w:rsid w:val="00B129A1"/>
    <w:rsid w:val="00B164F5"/>
    <w:rsid w:val="00B23AAB"/>
    <w:rsid w:val="00B353FC"/>
    <w:rsid w:val="00B71401"/>
    <w:rsid w:val="00B71B9E"/>
    <w:rsid w:val="00B849D3"/>
    <w:rsid w:val="00B96D85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22461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149</TotalTime>
  <Pages>2</Pages>
  <Words>295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19</cp:revision>
  <cp:lastPrinted>2021-09-15T06:48:00Z</cp:lastPrinted>
  <dcterms:created xsi:type="dcterms:W3CDTF">2021-09-13T12:11:00Z</dcterms:created>
  <dcterms:modified xsi:type="dcterms:W3CDTF">2022-02-25T07:39:00Z</dcterms:modified>
</cp:coreProperties>
</file>