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9F4D9B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54A9D34E" w:rsidR="00C64772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3D859379" w:rsidR="00AA7BC8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1F5ABA">
        <w:rPr>
          <w:rFonts w:ascii="Arial" w:hAnsi="Arial" w:cs="Arial"/>
          <w:b/>
          <w:color w:val="000000"/>
        </w:rPr>
        <w:t>05</w:t>
      </w:r>
      <w:r w:rsidRPr="00AA7BC8">
        <w:rPr>
          <w:rFonts w:ascii="Arial" w:hAnsi="Arial" w:cs="Arial"/>
          <w:b/>
          <w:color w:val="000000"/>
        </w:rPr>
        <w:t>/202</w:t>
      </w:r>
      <w:r w:rsidR="001F5ABA">
        <w:rPr>
          <w:rFonts w:ascii="Arial" w:hAnsi="Arial" w:cs="Arial"/>
          <w:b/>
          <w:color w:val="000000"/>
        </w:rPr>
        <w:t>2</w:t>
      </w:r>
      <w:r w:rsidR="0090570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2903F45B" w14:textId="1D818D8E" w:rsidR="00AA7BC8" w:rsidRPr="00AB460B" w:rsidRDefault="00AB460B" w:rsidP="00F935C3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6047772"/>
      <w:r w:rsidRPr="00AB460B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End w:id="0"/>
      <w:r w:rsidR="001F5ABA" w:rsidRPr="001F5ABA">
        <w:rPr>
          <w:rFonts w:ascii="Arial" w:hAnsi="Arial" w:cs="Arial"/>
          <w:b/>
          <w:bCs/>
          <w:color w:val="2F5496" w:themeColor="accent1" w:themeShade="BF"/>
          <w:u w:val="single"/>
        </w:rPr>
        <w:t>Odbiór i zagospodarowanie w celach rolniczych ustabilizowanych komunalnych osadów ściekowych pochodzących z Oczyszczalni Ścieków dla miasta Leszna położonej w Henrykowie, woj.  wielkopolskie”</w:t>
      </w:r>
    </w:p>
    <w:p w14:paraId="17C211B1" w14:textId="77777777" w:rsidR="00AA7BC8" w:rsidRPr="00AA7BC8" w:rsidRDefault="00AA7BC8" w:rsidP="009F4D9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9F4D9B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9F4D9B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6C1DD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6C1DD7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4E20E692" w:rsidR="00AA7BC8" w:rsidRDefault="00AA7BC8" w:rsidP="006C1DD7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86D3326" w14:textId="421F9605" w:rsidR="00905703" w:rsidRPr="009A6ADD" w:rsidRDefault="00AB460B" w:rsidP="009A6ADD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6ADD">
        <w:rPr>
          <w:rFonts w:ascii="Arial" w:hAnsi="Arial" w:cs="Arial"/>
          <w:color w:val="000000"/>
          <w:sz w:val="20"/>
          <w:szCs w:val="20"/>
        </w:rPr>
        <w:t xml:space="preserve">Cena </w:t>
      </w:r>
      <w:bookmarkStart w:id="1" w:name="_Hlk65748421"/>
      <w:r w:rsidRPr="009A6ADD">
        <w:rPr>
          <w:rFonts w:ascii="Arial" w:hAnsi="Arial" w:cs="Arial"/>
          <w:color w:val="000000"/>
          <w:sz w:val="20"/>
          <w:szCs w:val="20"/>
        </w:rPr>
        <w:t>oferty za realizację</w:t>
      </w:r>
      <w:bookmarkStart w:id="2" w:name="_Hlk86738659"/>
      <w:r w:rsidRPr="009A6ADD">
        <w:rPr>
          <w:rFonts w:ascii="Arial" w:hAnsi="Arial" w:cs="Arial"/>
          <w:color w:val="000000"/>
          <w:sz w:val="20"/>
          <w:szCs w:val="20"/>
        </w:rPr>
        <w:t xml:space="preserve"> zamówienia wynosi:</w:t>
      </w:r>
      <w:bookmarkStart w:id="3" w:name="_Hlk65748641"/>
      <w:bookmarkEnd w:id="1"/>
    </w:p>
    <w:p w14:paraId="713B8AC0" w14:textId="68A5762C" w:rsidR="00AB460B" w:rsidRPr="006B34F1" w:rsidRDefault="006B34F1" w:rsidP="006C1DD7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1843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>ena jednostkowa za odbiór i zagospodarowanie 1 Mg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 xml:space="preserve"> osadów </w:t>
      </w:r>
      <w:bookmarkStart w:id="4" w:name="_Hlk86738032"/>
      <w:r w:rsidR="001F09C0" w:rsidRPr="001F09C0">
        <w:rPr>
          <w:rFonts w:ascii="Arial" w:hAnsi="Arial" w:cs="Arial"/>
          <w:b/>
          <w:bCs/>
          <w:color w:val="000000"/>
          <w:sz w:val="20"/>
          <w:szCs w:val="20"/>
        </w:rPr>
        <w:t xml:space="preserve">na cele rolnicze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 kodzie odpadu 19 08 05:</w:t>
      </w:r>
    </w:p>
    <w:bookmarkEnd w:id="3"/>
    <w:bookmarkEnd w:id="4"/>
    <w:p w14:paraId="1446E58F" w14:textId="77777777" w:rsidR="00AB460B" w:rsidRPr="00AC3A10" w:rsidRDefault="00AB460B" w:rsidP="006C1DD7">
      <w:pPr>
        <w:suppressAutoHyphens/>
        <w:spacing w:before="120" w:after="120" w:line="360" w:lineRule="auto"/>
        <w:ind w:left="1985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netto:……………………………………………………………………………….…zł</w:t>
      </w:r>
    </w:p>
    <w:p w14:paraId="7EE15186" w14:textId="6CB26E27" w:rsidR="00AB460B" w:rsidRPr="00AC3A10" w:rsidRDefault="00AB460B" w:rsidP="006C1DD7">
      <w:pPr>
        <w:suppressAutoHyphens/>
        <w:spacing w:before="120" w:after="120" w:line="360" w:lineRule="auto"/>
        <w:ind w:left="1985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(sło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AC3A10">
        <w:rPr>
          <w:rFonts w:ascii="Arial" w:hAnsi="Arial" w:cs="Arial"/>
          <w:color w:val="000000"/>
          <w:sz w:val="20"/>
          <w:szCs w:val="20"/>
        </w:rPr>
        <w:t>nie………………………………………….………………………..………/100)</w:t>
      </w:r>
      <w:r w:rsidR="0077362E">
        <w:rPr>
          <w:rFonts w:ascii="Arial" w:hAnsi="Arial" w:cs="Arial"/>
          <w:color w:val="000000"/>
          <w:sz w:val="20"/>
          <w:szCs w:val="20"/>
        </w:rPr>
        <w:t>,</w:t>
      </w:r>
    </w:p>
    <w:p w14:paraId="250172D3" w14:textId="127A6529" w:rsidR="00AB460B" w:rsidRPr="006B34F1" w:rsidRDefault="00587806" w:rsidP="006C1DD7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1843" w:hanging="14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 xml:space="preserve">ałkowita cena za odbiór i zagospodarowanie </w:t>
      </w:r>
      <w:r w:rsidR="001F09C0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664F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F09C0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>00 Mg o</w:t>
      </w:r>
      <w:r w:rsidR="004928A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>adów</w:t>
      </w:r>
      <w:r w:rsidR="001F0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F09C0" w:rsidRPr="001F09C0">
        <w:rPr>
          <w:rFonts w:ascii="Arial" w:hAnsi="Arial" w:cs="Arial"/>
          <w:b/>
          <w:bCs/>
          <w:color w:val="000000"/>
          <w:sz w:val="20"/>
          <w:szCs w:val="20"/>
        </w:rPr>
        <w:t>na cele rolnicze</w:t>
      </w:r>
      <w:r w:rsidR="00AB460B" w:rsidRPr="006B34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B34F1" w:rsidRPr="006B34F1">
        <w:rPr>
          <w:rFonts w:ascii="Arial" w:hAnsi="Arial" w:cs="Arial"/>
          <w:b/>
          <w:bCs/>
          <w:color w:val="000000"/>
          <w:sz w:val="20"/>
          <w:szCs w:val="20"/>
        </w:rPr>
        <w:t>o kodzie odpadu 19 08 05</w:t>
      </w:r>
      <w:r w:rsidR="00AB460B" w:rsidRPr="006B34F1">
        <w:rPr>
          <w:rFonts w:ascii="Arial" w:hAnsi="Arial" w:cs="Arial"/>
          <w:color w:val="000000"/>
          <w:sz w:val="20"/>
          <w:szCs w:val="20"/>
        </w:rPr>
        <w:t>:</w:t>
      </w:r>
    </w:p>
    <w:p w14:paraId="439EC6EB" w14:textId="5D9B4B38" w:rsidR="00AB460B" w:rsidRPr="00AC3A10" w:rsidRDefault="00AB460B" w:rsidP="006C1DD7">
      <w:pPr>
        <w:suppressAutoHyphens/>
        <w:spacing w:before="120" w:after="120" w:line="360" w:lineRule="auto"/>
        <w:ind w:left="1985" w:hanging="142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65748454"/>
      <w:r w:rsidRPr="00AC3A10">
        <w:rPr>
          <w:rFonts w:ascii="Arial" w:hAnsi="Arial" w:cs="Arial"/>
          <w:color w:val="000000"/>
          <w:sz w:val="20"/>
          <w:szCs w:val="20"/>
        </w:rPr>
        <w:lastRenderedPageBreak/>
        <w:t>netto:………………………………………………………………………………….…zł</w:t>
      </w:r>
    </w:p>
    <w:p w14:paraId="03FF4DB7" w14:textId="607A7977" w:rsidR="00AB460B" w:rsidRPr="00AC3A10" w:rsidRDefault="00AB460B" w:rsidP="006C1DD7">
      <w:pPr>
        <w:suppressAutoHyphens/>
        <w:spacing w:before="120" w:after="120" w:line="360" w:lineRule="auto"/>
        <w:ind w:left="1985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(sło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AC3A10">
        <w:rPr>
          <w:rFonts w:ascii="Arial" w:hAnsi="Arial" w:cs="Arial"/>
          <w:color w:val="000000"/>
          <w:sz w:val="20"/>
          <w:szCs w:val="20"/>
        </w:rPr>
        <w:t>nie……………………………………….…………………………...………/100)</w:t>
      </w:r>
      <w:bookmarkEnd w:id="2"/>
      <w:r w:rsidR="0077362E">
        <w:rPr>
          <w:rFonts w:ascii="Arial" w:hAnsi="Arial" w:cs="Arial"/>
          <w:color w:val="000000"/>
          <w:sz w:val="20"/>
          <w:szCs w:val="20"/>
        </w:rPr>
        <w:t>,</w:t>
      </w:r>
    </w:p>
    <w:bookmarkEnd w:id="5"/>
    <w:p w14:paraId="15707373" w14:textId="77777777" w:rsidR="001F09C0" w:rsidRPr="001F09C0" w:rsidRDefault="001F09C0" w:rsidP="001F09C0">
      <w:pPr>
        <w:pStyle w:val="Akapitzlist"/>
        <w:suppressAutoHyphens/>
        <w:spacing w:before="120" w:after="120" w:line="360" w:lineRule="auto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1F09C0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609BCA0" w14:textId="414FCF13" w:rsidR="001F09C0" w:rsidRPr="001F09C0" w:rsidRDefault="001F09C0" w:rsidP="001F09C0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F09C0">
        <w:rPr>
          <w:rFonts w:ascii="Arial" w:hAnsi="Arial" w:cs="Arial"/>
          <w:color w:val="000000"/>
          <w:sz w:val="20"/>
          <w:szCs w:val="20"/>
        </w:rPr>
        <w:t>odpady będą stosowane na terenie województwa …………………………………………………………………………………..;</w:t>
      </w:r>
    </w:p>
    <w:p w14:paraId="46284ACB" w14:textId="16218F4F" w:rsidR="00513747" w:rsidRDefault="001F09C0" w:rsidP="001F09C0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F09C0">
        <w:rPr>
          <w:rFonts w:ascii="Arial" w:hAnsi="Arial" w:cs="Arial"/>
          <w:color w:val="000000"/>
          <w:sz w:val="20"/>
          <w:szCs w:val="20"/>
        </w:rPr>
        <w:t>odległość od miejsca wytwarzania odpadów (Oczyszczalnia Ścieków w Henrykowie) do miejsca ich stosowania (działki gruntów rolniczych, którymi dysponuje oferent) wynosi w najbardziej oddalonym miejscu ……………km</w:t>
      </w:r>
    </w:p>
    <w:p w14:paraId="55E47935" w14:textId="4223A93E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>Podana całkowita cena ofert</w:t>
      </w:r>
      <w:r w:rsidR="00407DA4">
        <w:rPr>
          <w:rFonts w:ascii="Arial" w:hAnsi="Arial" w:cs="Arial"/>
          <w:color w:val="000000"/>
          <w:sz w:val="20"/>
          <w:szCs w:val="20"/>
        </w:rPr>
        <w:t>y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obejmuje wszelkie koszty niezbędne do realizacji niniejszego zamówienia.</w:t>
      </w:r>
    </w:p>
    <w:p w14:paraId="390ACF74" w14:textId="7C0DDBFA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4928AA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</w:t>
      </w:r>
      <w:r w:rsidR="00AB460B" w:rsidRPr="004928AA">
        <w:rPr>
          <w:rFonts w:ascii="Arial" w:hAnsi="Arial" w:cs="Arial"/>
          <w:color w:val="000000"/>
          <w:sz w:val="20"/>
          <w:szCs w:val="20"/>
        </w:rPr>
        <w:t xml:space="preserve"> dla danej części zamówienia</w:t>
      </w:r>
      <w:r w:rsidRPr="004928AA">
        <w:rPr>
          <w:rFonts w:ascii="Arial" w:hAnsi="Arial" w:cs="Arial"/>
          <w:color w:val="000000"/>
          <w:sz w:val="20"/>
          <w:szCs w:val="20"/>
        </w:rPr>
        <w:t>.</w:t>
      </w:r>
    </w:p>
    <w:p w14:paraId="3DB42DDD" w14:textId="2998E69C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4928A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4928AA">
        <w:rPr>
          <w:rFonts w:ascii="Arial" w:hAnsi="Arial" w:cs="Arial"/>
          <w:color w:val="000000"/>
          <w:sz w:val="20"/>
          <w:szCs w:val="20"/>
        </w:rPr>
        <w:t> </w:t>
      </w:r>
      <w:r w:rsidRPr="004928AA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9F4D9B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9F4D9B">
      <w:pPr>
        <w:suppressAutoHyphens/>
        <w:spacing w:before="120" w:after="120"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9F4D9B">
      <w:pPr>
        <w:suppressAutoHyphens/>
        <w:spacing w:before="120" w:after="120" w:line="360" w:lineRule="auto"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905703">
      <w:headerReference w:type="default" r:id="rId7"/>
      <w:footerReference w:type="default" r:id="rId8"/>
      <w:headerReference w:type="first" r:id="rId9"/>
      <w:pgSz w:w="11906" w:h="16838" w:code="9"/>
      <w:pgMar w:top="1702" w:right="1416" w:bottom="567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38F" w14:textId="77777777" w:rsidR="00A64949" w:rsidRDefault="00A64949">
      <w:r>
        <w:separator/>
      </w:r>
    </w:p>
  </w:endnote>
  <w:endnote w:type="continuationSeparator" w:id="0">
    <w:p w14:paraId="55A93CC2" w14:textId="77777777" w:rsidR="00A64949" w:rsidRDefault="00A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DED" w14:textId="77777777" w:rsidR="00A64949" w:rsidRDefault="00A64949">
      <w:r>
        <w:separator/>
      </w:r>
    </w:p>
  </w:footnote>
  <w:footnote w:type="continuationSeparator" w:id="0">
    <w:p w14:paraId="2B148380" w14:textId="77777777" w:rsidR="00A64949" w:rsidRDefault="00A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6E"/>
    <w:multiLevelType w:val="hybridMultilevel"/>
    <w:tmpl w:val="06368562"/>
    <w:lvl w:ilvl="0" w:tplc="04150017">
      <w:start w:val="1"/>
      <w:numFmt w:val="lowerLetter"/>
      <w:lvlText w:val="%1)"/>
      <w:lvlJc w:val="left"/>
      <w:pPr>
        <w:ind w:left="1896" w:hanging="360"/>
      </w:p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35900779"/>
    <w:multiLevelType w:val="hybridMultilevel"/>
    <w:tmpl w:val="A072C232"/>
    <w:lvl w:ilvl="0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 w15:restartNumberingAfterBreak="0">
    <w:nsid w:val="36B0460E"/>
    <w:multiLevelType w:val="hybridMultilevel"/>
    <w:tmpl w:val="863AC5A6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05052"/>
    <w:multiLevelType w:val="hybridMultilevel"/>
    <w:tmpl w:val="603C6ACA"/>
    <w:lvl w:ilvl="0" w:tplc="05C22B8C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413C60D5"/>
    <w:multiLevelType w:val="hybridMultilevel"/>
    <w:tmpl w:val="3C808886"/>
    <w:lvl w:ilvl="0" w:tplc="33DCD928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 w15:restartNumberingAfterBreak="0">
    <w:nsid w:val="6AF17225"/>
    <w:multiLevelType w:val="hybridMultilevel"/>
    <w:tmpl w:val="06FAFDAA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6E573CC1"/>
    <w:multiLevelType w:val="hybridMultilevel"/>
    <w:tmpl w:val="FFDC5A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1131C0"/>
    <w:rsid w:val="001178AA"/>
    <w:rsid w:val="00124627"/>
    <w:rsid w:val="00141110"/>
    <w:rsid w:val="001533F6"/>
    <w:rsid w:val="001A24A7"/>
    <w:rsid w:val="001F09C0"/>
    <w:rsid w:val="001F0B3E"/>
    <w:rsid w:val="001F4B3E"/>
    <w:rsid w:val="001F5ABA"/>
    <w:rsid w:val="002023C2"/>
    <w:rsid w:val="00250094"/>
    <w:rsid w:val="00280010"/>
    <w:rsid w:val="002B6A25"/>
    <w:rsid w:val="00386001"/>
    <w:rsid w:val="003B156D"/>
    <w:rsid w:val="00407DA4"/>
    <w:rsid w:val="00462899"/>
    <w:rsid w:val="004928AA"/>
    <w:rsid w:val="00513747"/>
    <w:rsid w:val="00567B28"/>
    <w:rsid w:val="00587806"/>
    <w:rsid w:val="005D551A"/>
    <w:rsid w:val="005F1E31"/>
    <w:rsid w:val="00603A97"/>
    <w:rsid w:val="006262F7"/>
    <w:rsid w:val="00664F98"/>
    <w:rsid w:val="00682C57"/>
    <w:rsid w:val="006B34F1"/>
    <w:rsid w:val="006C1DD7"/>
    <w:rsid w:val="006C6B76"/>
    <w:rsid w:val="006D033D"/>
    <w:rsid w:val="006E343F"/>
    <w:rsid w:val="00752F81"/>
    <w:rsid w:val="00762097"/>
    <w:rsid w:val="0077362E"/>
    <w:rsid w:val="007C2026"/>
    <w:rsid w:val="007F53DC"/>
    <w:rsid w:val="00841953"/>
    <w:rsid w:val="00863DDD"/>
    <w:rsid w:val="00881283"/>
    <w:rsid w:val="00886642"/>
    <w:rsid w:val="00896FD5"/>
    <w:rsid w:val="008E4C2A"/>
    <w:rsid w:val="00905703"/>
    <w:rsid w:val="00910830"/>
    <w:rsid w:val="0093225A"/>
    <w:rsid w:val="00976ADB"/>
    <w:rsid w:val="00983EC2"/>
    <w:rsid w:val="009A555C"/>
    <w:rsid w:val="009A6ADD"/>
    <w:rsid w:val="009B6F94"/>
    <w:rsid w:val="009D1CB7"/>
    <w:rsid w:val="009F4D9B"/>
    <w:rsid w:val="00A42484"/>
    <w:rsid w:val="00A461B8"/>
    <w:rsid w:val="00A46F33"/>
    <w:rsid w:val="00A64949"/>
    <w:rsid w:val="00A722E2"/>
    <w:rsid w:val="00A90464"/>
    <w:rsid w:val="00AA7BC8"/>
    <w:rsid w:val="00AB14EC"/>
    <w:rsid w:val="00AB460B"/>
    <w:rsid w:val="00AC735C"/>
    <w:rsid w:val="00AD31BE"/>
    <w:rsid w:val="00AD3740"/>
    <w:rsid w:val="00AD409C"/>
    <w:rsid w:val="00AD60DD"/>
    <w:rsid w:val="00AE0AE0"/>
    <w:rsid w:val="00AF72A9"/>
    <w:rsid w:val="00B0791D"/>
    <w:rsid w:val="00B164F5"/>
    <w:rsid w:val="00B23AAB"/>
    <w:rsid w:val="00B353FC"/>
    <w:rsid w:val="00B71401"/>
    <w:rsid w:val="00B71B9E"/>
    <w:rsid w:val="00B849D3"/>
    <w:rsid w:val="00B933C4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B0504"/>
    <w:rsid w:val="00CD1B61"/>
    <w:rsid w:val="00CD3AC0"/>
    <w:rsid w:val="00CF658D"/>
    <w:rsid w:val="00D51B98"/>
    <w:rsid w:val="00D6029A"/>
    <w:rsid w:val="00DD7A72"/>
    <w:rsid w:val="00E06316"/>
    <w:rsid w:val="00E235B4"/>
    <w:rsid w:val="00E251B4"/>
    <w:rsid w:val="00E3798D"/>
    <w:rsid w:val="00E55733"/>
    <w:rsid w:val="00E6083F"/>
    <w:rsid w:val="00E71CAF"/>
    <w:rsid w:val="00EA312C"/>
    <w:rsid w:val="00EE2A96"/>
    <w:rsid w:val="00F04408"/>
    <w:rsid w:val="00F36507"/>
    <w:rsid w:val="00F606AE"/>
    <w:rsid w:val="00F76571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5</TotalTime>
  <Pages>2</Pages>
  <Words>277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10</cp:revision>
  <cp:lastPrinted>2021-11-10T10:14:00Z</cp:lastPrinted>
  <dcterms:created xsi:type="dcterms:W3CDTF">2021-11-10T09:47:00Z</dcterms:created>
  <dcterms:modified xsi:type="dcterms:W3CDTF">2022-03-24T08:23:00Z</dcterms:modified>
</cp:coreProperties>
</file>