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3D6E4" w14:textId="77777777" w:rsidR="00567B28" w:rsidRPr="00567B28" w:rsidRDefault="00567B28" w:rsidP="00567B28">
      <w:pPr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567B28">
        <w:rPr>
          <w:rFonts w:ascii="Arial" w:hAnsi="Arial" w:cs="Arial"/>
          <w:b/>
          <w:color w:val="000000"/>
          <w:sz w:val="22"/>
          <w:szCs w:val="22"/>
          <w:u w:val="single"/>
        </w:rPr>
        <w:t>Załącznik nr 2</w:t>
      </w:r>
    </w:p>
    <w:p w14:paraId="1197CCC9" w14:textId="77777777" w:rsidR="00567B28" w:rsidRPr="00567B28" w:rsidRDefault="00567B28" w:rsidP="00567B28">
      <w:pPr>
        <w:jc w:val="both"/>
        <w:rPr>
          <w:color w:val="000000"/>
        </w:rPr>
      </w:pPr>
    </w:p>
    <w:p w14:paraId="0797FA56" w14:textId="77777777" w:rsidR="00567B28" w:rsidRPr="00567B28" w:rsidRDefault="00567B28" w:rsidP="00567B28">
      <w:pPr>
        <w:jc w:val="both"/>
        <w:rPr>
          <w:color w:val="000000"/>
          <w:vertAlign w:val="subscript"/>
        </w:rPr>
      </w:pPr>
      <w:r w:rsidRPr="00567B28">
        <w:rPr>
          <w:color w:val="000000"/>
          <w:vertAlign w:val="subscript"/>
        </w:rPr>
        <w:t>………………………………………………………</w:t>
      </w:r>
    </w:p>
    <w:p w14:paraId="6C6B7B5F" w14:textId="77777777" w:rsidR="00567B28" w:rsidRPr="00567B28" w:rsidRDefault="00567B28" w:rsidP="00567B28">
      <w:pPr>
        <w:jc w:val="both"/>
        <w:rPr>
          <w:i/>
          <w:color w:val="000000"/>
          <w:sz w:val="20"/>
          <w:szCs w:val="20"/>
          <w:vertAlign w:val="subscript"/>
        </w:rPr>
      </w:pPr>
      <w:r w:rsidRPr="00567B28">
        <w:rPr>
          <w:i/>
          <w:color w:val="000000"/>
          <w:sz w:val="20"/>
          <w:szCs w:val="20"/>
          <w:vertAlign w:val="subscript"/>
        </w:rPr>
        <w:t xml:space="preserve">                             (pieczęć Wykonawcy)</w:t>
      </w:r>
    </w:p>
    <w:p w14:paraId="5FCCD525" w14:textId="3766EF0A" w:rsidR="00567B28" w:rsidRPr="00567B28" w:rsidRDefault="00567B28" w:rsidP="006438ED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1A9E9819" w14:textId="2C7535E2" w:rsidR="00BD1544" w:rsidRPr="00AA7BC8" w:rsidRDefault="00BD1544" w:rsidP="00BD1544">
      <w:pPr>
        <w:tabs>
          <w:tab w:val="left" w:pos="1390"/>
          <w:tab w:val="center" w:pos="4536"/>
        </w:tabs>
        <w:suppressAutoHyphens/>
        <w:spacing w:line="360" w:lineRule="auto"/>
        <w:jc w:val="center"/>
        <w:rPr>
          <w:rFonts w:ascii="Arial" w:hAnsi="Arial" w:cs="Arial"/>
          <w:b/>
          <w:color w:val="000000"/>
        </w:rPr>
      </w:pPr>
      <w:r w:rsidRPr="00AA7BC8">
        <w:rPr>
          <w:rFonts w:ascii="Arial" w:hAnsi="Arial" w:cs="Arial"/>
          <w:b/>
          <w:color w:val="000000"/>
        </w:rPr>
        <w:t>Zamówienie nr INW-P-Z/00</w:t>
      </w:r>
      <w:r w:rsidR="00975AD8">
        <w:rPr>
          <w:rFonts w:ascii="Arial" w:hAnsi="Arial" w:cs="Arial"/>
          <w:b/>
          <w:color w:val="000000"/>
        </w:rPr>
        <w:t>3</w:t>
      </w:r>
      <w:r w:rsidR="003F0DAF">
        <w:rPr>
          <w:rFonts w:ascii="Arial" w:hAnsi="Arial" w:cs="Arial"/>
          <w:b/>
          <w:color w:val="000000"/>
        </w:rPr>
        <w:t>8</w:t>
      </w:r>
      <w:r w:rsidRPr="00AA7BC8">
        <w:rPr>
          <w:rFonts w:ascii="Arial" w:hAnsi="Arial" w:cs="Arial"/>
          <w:b/>
          <w:color w:val="000000"/>
        </w:rPr>
        <w:t>/202</w:t>
      </w:r>
      <w:r w:rsidR="00975AD8">
        <w:rPr>
          <w:rFonts w:ascii="Arial" w:hAnsi="Arial" w:cs="Arial"/>
          <w:b/>
          <w:color w:val="000000"/>
        </w:rPr>
        <w:t>2</w:t>
      </w:r>
      <w:r w:rsidRPr="00AA7BC8">
        <w:rPr>
          <w:rFonts w:ascii="Arial" w:hAnsi="Arial" w:cs="Arial"/>
          <w:b/>
          <w:color w:val="000000"/>
        </w:rPr>
        <w:t xml:space="preserve"> pn.:</w:t>
      </w:r>
    </w:p>
    <w:p w14:paraId="513DB1E6" w14:textId="7F572201" w:rsidR="00BD1544" w:rsidRPr="003F0DAF" w:rsidRDefault="00BD1544" w:rsidP="003F0DAF">
      <w:pPr>
        <w:tabs>
          <w:tab w:val="left" w:pos="364"/>
          <w:tab w:val="left" w:pos="406"/>
        </w:tabs>
        <w:suppressAutoHyphens/>
        <w:spacing w:line="360" w:lineRule="auto"/>
        <w:jc w:val="center"/>
        <w:rPr>
          <w:rFonts w:ascii="Arial" w:hAnsi="Arial" w:cs="Arial"/>
          <w:b/>
          <w:bCs/>
          <w:color w:val="2F5496" w:themeColor="accent1" w:themeShade="BF"/>
          <w:u w:val="single"/>
        </w:rPr>
      </w:pPr>
      <w:r w:rsidRPr="00462899">
        <w:rPr>
          <w:rFonts w:ascii="Arial" w:hAnsi="Arial" w:cs="Arial"/>
          <w:b/>
          <w:bCs/>
          <w:color w:val="2F5496" w:themeColor="accent1" w:themeShade="BF"/>
          <w:u w:val="single"/>
        </w:rPr>
        <w:t>„</w:t>
      </w:r>
      <w:bookmarkStart w:id="0" w:name="_Hlk89410935"/>
      <w:r w:rsidR="003F0DAF" w:rsidRPr="003F0DAF">
        <w:rPr>
          <w:rFonts w:ascii="Arial" w:hAnsi="Arial" w:cs="Arial"/>
          <w:b/>
          <w:bCs/>
          <w:color w:val="2F5496" w:themeColor="accent1" w:themeShade="BF"/>
          <w:u w:val="single"/>
        </w:rPr>
        <w:t>Świadczenie usług pocztowych w zakresie przesyłek pocztowych”</w:t>
      </w:r>
      <w:bookmarkEnd w:id="0"/>
    </w:p>
    <w:p w14:paraId="0B7731C0" w14:textId="645C39B1" w:rsidR="00BD1544" w:rsidRPr="00BD1544" w:rsidRDefault="00BD1544" w:rsidP="00BD1544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D1544">
        <w:rPr>
          <w:rFonts w:ascii="Arial" w:hAnsi="Arial" w:cs="Arial"/>
          <w:b/>
          <w:color w:val="000000"/>
          <w:sz w:val="22"/>
          <w:szCs w:val="22"/>
        </w:rPr>
        <w:t xml:space="preserve">Oświadczenie Wykonawcy o spełnianiu warunków udziału w postępowaniu  </w:t>
      </w:r>
    </w:p>
    <w:p w14:paraId="5BD37D8A" w14:textId="158682FF" w:rsidR="00BD1544" w:rsidRPr="00462899" w:rsidRDefault="00BD1544" w:rsidP="00BD1544">
      <w:pPr>
        <w:tabs>
          <w:tab w:val="left" w:pos="364"/>
          <w:tab w:val="left" w:pos="406"/>
        </w:tabs>
        <w:suppressAutoHyphens/>
        <w:spacing w:line="360" w:lineRule="auto"/>
        <w:jc w:val="center"/>
        <w:rPr>
          <w:rFonts w:ascii="Arial" w:hAnsi="Arial" w:cs="Arial"/>
          <w:b/>
          <w:bCs/>
          <w:color w:val="2F5496" w:themeColor="accent1" w:themeShade="BF"/>
        </w:rPr>
      </w:pPr>
      <w:r w:rsidRPr="00BD1544">
        <w:rPr>
          <w:rFonts w:ascii="Arial" w:hAnsi="Arial" w:cs="Arial"/>
          <w:b/>
          <w:color w:val="000000"/>
          <w:sz w:val="22"/>
          <w:szCs w:val="22"/>
        </w:rPr>
        <w:t>oraz o braku podstaw do wykluczenia z postępowania</w:t>
      </w:r>
    </w:p>
    <w:p w14:paraId="5019E740" w14:textId="77777777" w:rsidR="00567B28" w:rsidRPr="00567B28" w:rsidRDefault="00567B28" w:rsidP="00567B28">
      <w:pPr>
        <w:tabs>
          <w:tab w:val="left" w:pos="364"/>
          <w:tab w:val="left" w:pos="406"/>
        </w:tabs>
        <w:spacing w:line="36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24C2BE42" w14:textId="77777777" w:rsidR="004963D8" w:rsidRPr="00190EBB" w:rsidRDefault="004963D8" w:rsidP="004963D8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190EBB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14:paraId="5E09A70B" w14:textId="77777777" w:rsidR="004963D8" w:rsidRDefault="004963D8" w:rsidP="004963D8">
      <w:pPr>
        <w:spacing w:line="360" w:lineRule="auto"/>
        <w:ind w:left="360" w:firstLine="348"/>
        <w:rPr>
          <w:rFonts w:ascii="Arial" w:hAnsi="Arial" w:cs="Arial"/>
          <w:color w:val="000000"/>
          <w:sz w:val="20"/>
          <w:szCs w:val="20"/>
        </w:rPr>
      </w:pPr>
      <w:r w:rsidRPr="00190EBB">
        <w:rPr>
          <w:rFonts w:ascii="Arial" w:hAnsi="Arial" w:cs="Arial"/>
          <w:color w:val="000000"/>
          <w:sz w:val="20"/>
          <w:szCs w:val="20"/>
        </w:rPr>
        <w:t>Miejskie Przedsiębiorstwo Wodociągów i Kanalizacji Sp. z o.o.</w:t>
      </w:r>
    </w:p>
    <w:p w14:paraId="335A2C43" w14:textId="77777777" w:rsidR="004963D8" w:rsidRPr="00F42EF2" w:rsidRDefault="004963D8" w:rsidP="004963D8">
      <w:pPr>
        <w:spacing w:line="360" w:lineRule="auto"/>
        <w:ind w:left="360" w:firstLine="348"/>
        <w:rPr>
          <w:rFonts w:ascii="Arial" w:hAnsi="Arial" w:cs="Arial"/>
          <w:color w:val="000000"/>
          <w:sz w:val="20"/>
          <w:szCs w:val="20"/>
        </w:rPr>
      </w:pPr>
      <w:r w:rsidRPr="00190EBB">
        <w:rPr>
          <w:rFonts w:ascii="Arial" w:hAnsi="Arial" w:cs="Arial"/>
          <w:color w:val="000000"/>
          <w:sz w:val="20"/>
          <w:szCs w:val="20"/>
        </w:rPr>
        <w:t>ul. Lipowa 76</w:t>
      </w:r>
      <w:r>
        <w:rPr>
          <w:rFonts w:ascii="Arial" w:hAnsi="Arial" w:cs="Arial"/>
          <w:color w:val="000000"/>
          <w:sz w:val="20"/>
          <w:szCs w:val="20"/>
        </w:rPr>
        <w:t xml:space="preserve"> A</w:t>
      </w:r>
      <w:r w:rsidRPr="00190EBB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190EBB">
        <w:rPr>
          <w:rFonts w:ascii="Arial" w:hAnsi="Arial" w:cs="Arial"/>
          <w:color w:val="000000"/>
          <w:sz w:val="20"/>
          <w:szCs w:val="20"/>
        </w:rPr>
        <w:t>64-100 Leszno</w:t>
      </w:r>
    </w:p>
    <w:p w14:paraId="2560C2F5" w14:textId="77777777" w:rsidR="004963D8" w:rsidRPr="00190EBB" w:rsidRDefault="004963D8" w:rsidP="004963D8">
      <w:pPr>
        <w:rPr>
          <w:rFonts w:ascii="Arial" w:hAnsi="Arial" w:cs="Arial"/>
          <w:b/>
          <w:color w:val="000000"/>
          <w:sz w:val="20"/>
          <w:szCs w:val="20"/>
        </w:rPr>
      </w:pPr>
    </w:p>
    <w:p w14:paraId="0C2408D3" w14:textId="77777777" w:rsidR="004963D8" w:rsidRPr="00190EBB" w:rsidRDefault="004963D8" w:rsidP="004963D8">
      <w:pPr>
        <w:numPr>
          <w:ilvl w:val="0"/>
          <w:numId w:val="2"/>
        </w:numPr>
        <w:rPr>
          <w:rFonts w:ascii="Arial" w:hAnsi="Arial" w:cs="Arial"/>
          <w:b/>
          <w:color w:val="000000"/>
          <w:sz w:val="20"/>
          <w:szCs w:val="20"/>
        </w:rPr>
      </w:pPr>
      <w:r w:rsidRPr="00190EBB">
        <w:rPr>
          <w:rFonts w:ascii="Arial" w:hAnsi="Arial" w:cs="Arial"/>
          <w:b/>
          <w:color w:val="000000"/>
          <w:sz w:val="20"/>
          <w:szCs w:val="20"/>
        </w:rPr>
        <w:t>Wykonawca:</w:t>
      </w:r>
    </w:p>
    <w:p w14:paraId="5D7335A2" w14:textId="77777777" w:rsidR="004963D8" w:rsidRPr="00190EBB" w:rsidRDefault="004963D8" w:rsidP="004963D8">
      <w:pPr>
        <w:ind w:left="708"/>
        <w:rPr>
          <w:rFonts w:ascii="Arial" w:hAnsi="Arial" w:cs="Arial"/>
          <w:color w:val="000000"/>
          <w:sz w:val="20"/>
          <w:szCs w:val="20"/>
        </w:rPr>
      </w:pPr>
    </w:p>
    <w:p w14:paraId="7255BC57" w14:textId="7A36F3EA" w:rsidR="004963D8" w:rsidRDefault="004963D8" w:rsidP="004963D8">
      <w:pPr>
        <w:ind w:left="708"/>
        <w:rPr>
          <w:rFonts w:ascii="Arial" w:hAnsi="Arial" w:cs="Arial"/>
          <w:color w:val="000000"/>
          <w:sz w:val="20"/>
          <w:szCs w:val="20"/>
        </w:rPr>
      </w:pPr>
      <w:r w:rsidRPr="00190EBB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…………………………………………………………………………………………………………….</w:t>
      </w:r>
    </w:p>
    <w:p w14:paraId="29385DD5" w14:textId="727477BD" w:rsidR="004963D8" w:rsidRDefault="004963D8" w:rsidP="004963D8">
      <w:pPr>
        <w:ind w:left="708"/>
        <w:rPr>
          <w:rFonts w:ascii="Arial" w:hAnsi="Arial" w:cs="Arial"/>
          <w:color w:val="000000"/>
          <w:sz w:val="20"/>
          <w:szCs w:val="20"/>
        </w:rPr>
      </w:pPr>
    </w:p>
    <w:p w14:paraId="792272CF" w14:textId="77777777" w:rsidR="004963D8" w:rsidRPr="00190EBB" w:rsidRDefault="004963D8" w:rsidP="004963D8">
      <w:pPr>
        <w:ind w:left="708"/>
        <w:rPr>
          <w:rFonts w:ascii="Arial" w:hAnsi="Arial" w:cs="Arial"/>
          <w:color w:val="000000"/>
          <w:sz w:val="20"/>
          <w:szCs w:val="20"/>
        </w:rPr>
      </w:pPr>
    </w:p>
    <w:p w14:paraId="5E275A14" w14:textId="151B6575" w:rsidR="004963D8" w:rsidRDefault="004963D8" w:rsidP="004963D8">
      <w:pPr>
        <w:ind w:left="708"/>
        <w:rPr>
          <w:rFonts w:ascii="Arial" w:hAnsi="Arial" w:cs="Arial"/>
          <w:color w:val="000000"/>
          <w:sz w:val="20"/>
          <w:szCs w:val="20"/>
        </w:rPr>
      </w:pPr>
      <w:r w:rsidRPr="00190EBB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…………………………………………………………………………………………………………….</w:t>
      </w:r>
    </w:p>
    <w:p w14:paraId="26B79080" w14:textId="77777777" w:rsidR="004963D8" w:rsidRPr="00190EBB" w:rsidRDefault="004963D8" w:rsidP="004963D8">
      <w:pPr>
        <w:ind w:left="708"/>
        <w:rPr>
          <w:rFonts w:ascii="Arial" w:hAnsi="Arial" w:cs="Arial"/>
          <w:color w:val="000000"/>
          <w:sz w:val="20"/>
          <w:szCs w:val="20"/>
        </w:rPr>
      </w:pPr>
    </w:p>
    <w:p w14:paraId="6B2F532B" w14:textId="77777777" w:rsidR="004963D8" w:rsidRDefault="004963D8" w:rsidP="004963D8">
      <w:pPr>
        <w:ind w:left="708"/>
        <w:jc w:val="center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190EBB">
        <w:rPr>
          <w:rFonts w:ascii="Arial" w:hAnsi="Arial" w:cs="Arial"/>
          <w:color w:val="000000"/>
          <w:sz w:val="20"/>
          <w:szCs w:val="20"/>
          <w:vertAlign w:val="superscript"/>
        </w:rPr>
        <w:t>(nazwa, adres)</w:t>
      </w:r>
    </w:p>
    <w:p w14:paraId="11967C34" w14:textId="77777777" w:rsidR="004963D8" w:rsidRDefault="004963D8" w:rsidP="004963D8">
      <w:pPr>
        <w:ind w:left="708"/>
        <w:jc w:val="center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14:paraId="552799CD" w14:textId="77777777" w:rsidR="004963D8" w:rsidRPr="00190EBB" w:rsidRDefault="004963D8" w:rsidP="004963D8">
      <w:pPr>
        <w:ind w:left="708"/>
        <w:jc w:val="center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14:paraId="31D2CC28" w14:textId="1F45D8E6" w:rsidR="004963D8" w:rsidRPr="007D5E42" w:rsidRDefault="004963D8" w:rsidP="007D5E42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7EEEE947" w14:textId="0362381B" w:rsidR="004963D8" w:rsidRPr="00950F2C" w:rsidRDefault="004963D8" w:rsidP="004963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0F2C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950F2C">
        <w:rPr>
          <w:rFonts w:ascii="Arial" w:hAnsi="Arial" w:cs="Arial"/>
          <w:sz w:val="20"/>
          <w:szCs w:val="20"/>
        </w:rPr>
        <w:br/>
        <w:t xml:space="preserve">przesłanek określonych w </w:t>
      </w:r>
      <w:bookmarkStart w:id="1" w:name="_Hlk40739569"/>
      <w:r w:rsidRPr="00950F2C">
        <w:rPr>
          <w:rFonts w:ascii="Arial" w:hAnsi="Arial" w:cs="Arial"/>
          <w:bCs/>
          <w:color w:val="000000" w:themeColor="text1"/>
          <w:sz w:val="20"/>
          <w:szCs w:val="20"/>
        </w:rPr>
        <w:t xml:space="preserve">§9 </w:t>
      </w:r>
      <w:bookmarkEnd w:id="1"/>
      <w:r w:rsidR="00CA4B56" w:rsidRPr="00CA4B56">
        <w:rPr>
          <w:rFonts w:ascii="Arial" w:hAnsi="Arial" w:cs="Arial"/>
          <w:bCs/>
          <w:color w:val="000000" w:themeColor="text1"/>
          <w:sz w:val="20"/>
          <w:szCs w:val="20"/>
        </w:rPr>
        <w:t>oraz §10 lit</w:t>
      </w:r>
      <w:r w:rsidR="00CA4B56">
        <w:rPr>
          <w:rFonts w:ascii="Arial" w:hAnsi="Arial" w:cs="Arial"/>
          <w:bCs/>
          <w:color w:val="000000" w:themeColor="text1"/>
          <w:sz w:val="20"/>
          <w:szCs w:val="20"/>
        </w:rPr>
        <w:t>. a RUZS.</w:t>
      </w:r>
    </w:p>
    <w:p w14:paraId="2E784553" w14:textId="3318A6EA" w:rsidR="004963D8" w:rsidRDefault="004963D8" w:rsidP="004963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0F2C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950F2C">
        <w:rPr>
          <w:rFonts w:ascii="Arial" w:hAnsi="Arial" w:cs="Arial"/>
          <w:sz w:val="20"/>
          <w:szCs w:val="20"/>
        </w:rPr>
        <w:br/>
      </w:r>
      <w:r w:rsidR="00CA4B56" w:rsidRPr="00CA4B56">
        <w:rPr>
          <w:rFonts w:ascii="Arial" w:hAnsi="Arial" w:cs="Arial"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(Dz. U. z 2022 r., poz. 835).</w:t>
      </w:r>
    </w:p>
    <w:p w14:paraId="3EAAEA53" w14:textId="70B8D5C4" w:rsidR="00CB3217" w:rsidRDefault="00CB3217" w:rsidP="00CB321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17">
        <w:rPr>
          <w:rFonts w:ascii="Arial" w:hAnsi="Arial" w:cs="Arial"/>
          <w:sz w:val="20"/>
          <w:szCs w:val="20"/>
        </w:rPr>
        <w:t>Spełniam warunki udziału w postępowaniu o udzielenie zamówienia pn.:</w:t>
      </w:r>
      <w:r>
        <w:rPr>
          <w:rFonts w:ascii="Arial" w:hAnsi="Arial" w:cs="Arial"/>
          <w:sz w:val="20"/>
          <w:szCs w:val="20"/>
        </w:rPr>
        <w:t xml:space="preserve"> „</w:t>
      </w:r>
      <w:r w:rsidR="003F0DAF" w:rsidRPr="003F0DAF">
        <w:rPr>
          <w:rFonts w:ascii="Arial" w:hAnsi="Arial" w:cs="Arial"/>
          <w:bCs/>
          <w:sz w:val="20"/>
          <w:szCs w:val="20"/>
        </w:rPr>
        <w:t>Świadczenie usług pocztowych w zakresie przesyłek pocztowych”</w:t>
      </w:r>
      <w:r w:rsidRPr="00CB3217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.</w:t>
      </w:r>
    </w:p>
    <w:p w14:paraId="4CB39105" w14:textId="3880C24E" w:rsidR="00CB3217" w:rsidRPr="00CB3217" w:rsidRDefault="00CB3217" w:rsidP="00CB321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17">
        <w:rPr>
          <w:rFonts w:ascii="Arial" w:hAnsi="Arial" w:cs="Arial"/>
          <w:sz w:val="20"/>
          <w:szCs w:val="20"/>
        </w:rPr>
        <w:t>Posiadam wiedzę i doświadczenie oraz potencjał techniczny, a także dysponuję osobami zdolnymi do wykonania zamówienia.</w:t>
      </w:r>
    </w:p>
    <w:p w14:paraId="1FCF54D2" w14:textId="46066286" w:rsidR="00CB3217" w:rsidRPr="00CB3217" w:rsidRDefault="00CB3217" w:rsidP="00CB321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17">
        <w:rPr>
          <w:rFonts w:ascii="Arial" w:hAnsi="Arial" w:cs="Arial"/>
          <w:sz w:val="20"/>
          <w:szCs w:val="20"/>
        </w:rPr>
        <w:t>Posiadam uprawnienia do wykonywania działalności/czynności objętych przedmiotem zamówienia, jeżeli ustawy nakładają obowiązek posiadania takich uprawnień.</w:t>
      </w:r>
    </w:p>
    <w:p w14:paraId="0D874CAE" w14:textId="66550B6D" w:rsidR="00CB3217" w:rsidRPr="00950F2C" w:rsidRDefault="00CB3217" w:rsidP="00CB321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17">
        <w:rPr>
          <w:rFonts w:ascii="Arial" w:hAnsi="Arial" w:cs="Arial"/>
          <w:sz w:val="20"/>
          <w:szCs w:val="20"/>
        </w:rPr>
        <w:t>Znajduję się w sytuacji ekonomicznej i finansowej zapewniającej wykonanie niniejszego zamówienia.</w:t>
      </w:r>
    </w:p>
    <w:p w14:paraId="570856CB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5F69B2F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0AC5A6E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50F2C">
        <w:rPr>
          <w:rFonts w:ascii="Arial" w:hAnsi="Arial" w:cs="Arial"/>
          <w:sz w:val="18"/>
          <w:szCs w:val="18"/>
        </w:rPr>
        <w:t xml:space="preserve">…………….……. </w:t>
      </w:r>
      <w:r w:rsidRPr="00950F2C">
        <w:rPr>
          <w:rFonts w:ascii="Arial" w:hAnsi="Arial" w:cs="Arial"/>
          <w:i/>
          <w:sz w:val="18"/>
          <w:szCs w:val="18"/>
        </w:rPr>
        <w:t xml:space="preserve">(miejscowość), </w:t>
      </w:r>
      <w:r w:rsidRPr="00950F2C">
        <w:rPr>
          <w:rFonts w:ascii="Arial" w:hAnsi="Arial" w:cs="Arial"/>
          <w:sz w:val="18"/>
          <w:szCs w:val="18"/>
        </w:rPr>
        <w:t xml:space="preserve">dnia ………….……. r. </w:t>
      </w:r>
    </w:p>
    <w:p w14:paraId="3F15E748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6568D46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14:paraId="0176814A" w14:textId="77777777" w:rsidR="004963D8" w:rsidRPr="00950F2C" w:rsidRDefault="004963D8" w:rsidP="004963D8">
      <w:pPr>
        <w:spacing w:line="36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  <w:vertAlign w:val="subscript"/>
        </w:rPr>
        <w:t>(</w:t>
      </w:r>
      <w:r w:rsidRPr="00190EBB">
        <w:rPr>
          <w:rFonts w:ascii="Arial" w:hAnsi="Arial" w:cs="Arial"/>
          <w:i/>
          <w:color w:val="000000"/>
          <w:sz w:val="20"/>
          <w:szCs w:val="20"/>
          <w:vertAlign w:val="subscript"/>
        </w:rPr>
        <w:t>podpis osób uprawnionych do składania oświadczeń woli)</w:t>
      </w:r>
    </w:p>
    <w:p w14:paraId="3A4A929B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9E709EB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0F2C">
        <w:rPr>
          <w:rFonts w:ascii="Arial" w:hAnsi="Arial" w:cs="Arial"/>
          <w:b/>
          <w:sz w:val="20"/>
          <w:szCs w:val="20"/>
        </w:rPr>
        <w:lastRenderedPageBreak/>
        <w:t xml:space="preserve">(Wypełnić jedynie w przypadku, gdy zachodzą podstawy wykluczenia i w związku z nimi podjęto środki naprawcze). </w:t>
      </w:r>
    </w:p>
    <w:p w14:paraId="0F7457DD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0F2C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przesłanek określonych w </w:t>
      </w:r>
      <w:r w:rsidRPr="00950F2C">
        <w:rPr>
          <w:rFonts w:ascii="Arial" w:hAnsi="Arial" w:cs="Arial"/>
          <w:bCs/>
          <w:color w:val="000000" w:themeColor="text1"/>
          <w:sz w:val="20"/>
          <w:szCs w:val="20"/>
        </w:rPr>
        <w:t>§</w:t>
      </w:r>
      <w:r w:rsidRPr="00950F2C">
        <w:rPr>
          <w:rFonts w:ascii="Arial" w:hAnsi="Arial" w:cs="Arial"/>
          <w:sz w:val="20"/>
          <w:szCs w:val="20"/>
        </w:rPr>
        <w:t xml:space="preserve">…………. RUZS </w:t>
      </w:r>
      <w:r w:rsidRPr="00950F2C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</w:t>
      </w:r>
      <w:bookmarkStart w:id="2" w:name="_Hlk40827799"/>
      <w:r w:rsidRPr="00950F2C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§</w:t>
      </w:r>
      <w:bookmarkEnd w:id="2"/>
      <w:r w:rsidRPr="00950F2C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9 lit. b, c lit. e-i lub §10 RUZS)</w:t>
      </w:r>
      <w:r w:rsidRPr="00950F2C">
        <w:rPr>
          <w:rFonts w:ascii="Arial" w:hAnsi="Arial" w:cs="Arial"/>
          <w:i/>
          <w:sz w:val="20"/>
          <w:szCs w:val="20"/>
        </w:rPr>
        <w:t>.</w:t>
      </w:r>
      <w:r w:rsidRPr="00950F2C">
        <w:rPr>
          <w:rFonts w:ascii="Arial" w:hAnsi="Arial" w:cs="Arial"/>
          <w:sz w:val="20"/>
          <w:szCs w:val="20"/>
        </w:rPr>
        <w:t xml:space="preserve"> Jednocześnie oświadczam, że w związku z ww. okolicznością, na podstawie </w:t>
      </w:r>
      <w:r w:rsidRPr="00950F2C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§</w:t>
      </w:r>
      <w:r w:rsidRPr="00950F2C">
        <w:rPr>
          <w:rFonts w:ascii="Arial" w:hAnsi="Arial" w:cs="Arial"/>
          <w:sz w:val="20"/>
          <w:szCs w:val="20"/>
        </w:rPr>
        <w:t>11 ust. 3 RUZS podjąłem następujące środki naprawcze: ………………………………………………………………………………………………………………..</w:t>
      </w:r>
    </w:p>
    <w:p w14:paraId="7D5B6471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0F2C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2934DE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5DDFF30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50F2C">
        <w:rPr>
          <w:rFonts w:ascii="Arial" w:hAnsi="Arial" w:cs="Arial"/>
          <w:sz w:val="18"/>
          <w:szCs w:val="18"/>
        </w:rPr>
        <w:t xml:space="preserve">…………….……. </w:t>
      </w:r>
      <w:r w:rsidRPr="00950F2C">
        <w:rPr>
          <w:rFonts w:ascii="Arial" w:hAnsi="Arial" w:cs="Arial"/>
          <w:i/>
          <w:sz w:val="18"/>
          <w:szCs w:val="18"/>
        </w:rPr>
        <w:t xml:space="preserve">(miejscowość), </w:t>
      </w:r>
      <w:r w:rsidRPr="00950F2C">
        <w:rPr>
          <w:rFonts w:ascii="Arial" w:hAnsi="Arial" w:cs="Arial"/>
          <w:sz w:val="18"/>
          <w:szCs w:val="18"/>
        </w:rPr>
        <w:t xml:space="preserve">dnia …………………. r. </w:t>
      </w:r>
    </w:p>
    <w:p w14:paraId="1093CCC7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12396D5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14:paraId="1D5E271F" w14:textId="77777777" w:rsidR="004963D8" w:rsidRPr="00950F2C" w:rsidRDefault="004963D8" w:rsidP="004963D8">
      <w:pPr>
        <w:spacing w:line="36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 w:rsidRPr="00950F2C">
        <w:rPr>
          <w:rFonts w:ascii="Arial" w:hAnsi="Arial" w:cs="Arial"/>
          <w:i/>
          <w:color w:val="000000"/>
          <w:sz w:val="18"/>
          <w:szCs w:val="18"/>
          <w:vertAlign w:val="subscript"/>
        </w:rPr>
        <w:t>(podpis osób uprawnionych do składania oświadczeń woli)</w:t>
      </w:r>
    </w:p>
    <w:p w14:paraId="400F9D83" w14:textId="77777777" w:rsidR="004963D8" w:rsidRPr="00950F2C" w:rsidRDefault="004963D8" w:rsidP="004963D8">
      <w:pPr>
        <w:spacing w:line="360" w:lineRule="auto"/>
        <w:ind w:left="5664" w:firstLine="708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321A8ED8" w14:textId="77777777" w:rsidR="004963D8" w:rsidRPr="00950F2C" w:rsidRDefault="004963D8" w:rsidP="004963D8">
      <w:pPr>
        <w:spacing w:line="360" w:lineRule="auto"/>
        <w:ind w:left="5664" w:firstLine="708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3FE6CFA8" w14:textId="77777777" w:rsidR="004963D8" w:rsidRPr="00C33921" w:rsidRDefault="004963D8" w:rsidP="004963D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C33921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C33921">
        <w:rPr>
          <w:rStyle w:val="Odwoanieprzypisudolnego"/>
          <w:rFonts w:ascii="Arial" w:hAnsi="Arial" w:cs="Arial"/>
          <w:b/>
          <w:sz w:val="21"/>
          <w:szCs w:val="21"/>
        </w:rPr>
        <w:footnoteReference w:id="1"/>
      </w:r>
      <w:r w:rsidRPr="00C33921">
        <w:rPr>
          <w:rFonts w:ascii="Arial" w:hAnsi="Arial" w:cs="Arial"/>
          <w:b/>
          <w:sz w:val="21"/>
          <w:szCs w:val="21"/>
        </w:rPr>
        <w:t xml:space="preserve">: </w:t>
      </w:r>
    </w:p>
    <w:p w14:paraId="14B93C0C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0F2C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0"/>
          <w:szCs w:val="20"/>
        </w:rPr>
        <w:t>Za</w:t>
      </w:r>
      <w:r w:rsidRPr="00950F2C">
        <w:rPr>
          <w:rFonts w:ascii="Arial" w:hAnsi="Arial" w:cs="Arial"/>
          <w:sz w:val="20"/>
          <w:szCs w:val="20"/>
        </w:rPr>
        <w:t xml:space="preserve">mawiającego w………………………………………………………...……….. </w:t>
      </w:r>
      <w:r w:rsidRPr="00950F2C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postępowaniu),</w:t>
      </w:r>
      <w:r w:rsidRPr="00950F2C">
        <w:rPr>
          <w:rFonts w:ascii="Arial" w:hAnsi="Arial" w:cs="Arial"/>
          <w:sz w:val="20"/>
          <w:szCs w:val="20"/>
        </w:rPr>
        <w:t xml:space="preserve"> polegam na zasobach następującego/ych podmiotu/ów: ……………………………………………………………………….</w:t>
      </w:r>
    </w:p>
    <w:p w14:paraId="21414DEF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0F2C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61579ECB" w14:textId="77777777" w:rsidR="004963D8" w:rsidRDefault="004963D8" w:rsidP="004963D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50F2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7973AAD5" w14:textId="77777777" w:rsidR="004963D8" w:rsidRDefault="004963D8" w:rsidP="004963D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56DAC75" w14:textId="77777777" w:rsidR="004963D8" w:rsidRDefault="004963D8" w:rsidP="004963D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7DE0BE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50F2C">
        <w:rPr>
          <w:rFonts w:ascii="Arial" w:hAnsi="Arial" w:cs="Arial"/>
          <w:sz w:val="18"/>
          <w:szCs w:val="18"/>
        </w:rPr>
        <w:t xml:space="preserve">…………….……. </w:t>
      </w:r>
      <w:r w:rsidRPr="00950F2C">
        <w:rPr>
          <w:rFonts w:ascii="Arial" w:hAnsi="Arial" w:cs="Arial"/>
          <w:i/>
          <w:sz w:val="18"/>
          <w:szCs w:val="18"/>
        </w:rPr>
        <w:t xml:space="preserve">(miejscowość), </w:t>
      </w:r>
      <w:r w:rsidRPr="00950F2C">
        <w:rPr>
          <w:rFonts w:ascii="Arial" w:hAnsi="Arial" w:cs="Arial"/>
          <w:sz w:val="18"/>
          <w:szCs w:val="18"/>
        </w:rPr>
        <w:t xml:space="preserve">dnia ………….……. r. </w:t>
      </w:r>
    </w:p>
    <w:p w14:paraId="6723A380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D445478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14:paraId="216959CF" w14:textId="77777777" w:rsidR="004963D8" w:rsidRPr="00950F2C" w:rsidRDefault="004963D8" w:rsidP="004963D8">
      <w:pPr>
        <w:spacing w:line="36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 w:rsidRPr="00950F2C">
        <w:rPr>
          <w:rFonts w:ascii="Arial" w:hAnsi="Arial" w:cs="Arial"/>
          <w:i/>
          <w:color w:val="000000"/>
          <w:sz w:val="18"/>
          <w:szCs w:val="18"/>
          <w:vertAlign w:val="subscript"/>
        </w:rPr>
        <w:t>(podpis osób uprawnionych do składania oświadczeń woli)</w:t>
      </w:r>
    </w:p>
    <w:p w14:paraId="61A72859" w14:textId="77777777" w:rsidR="004963D8" w:rsidRPr="00C70FBF" w:rsidRDefault="004963D8" w:rsidP="004963D8">
      <w:pPr>
        <w:spacing w:line="360" w:lineRule="auto"/>
        <w:jc w:val="both"/>
        <w:rPr>
          <w:rFonts w:ascii="Arial" w:hAnsi="Arial" w:cs="Arial"/>
          <w:iCs/>
        </w:rPr>
      </w:pPr>
    </w:p>
    <w:p w14:paraId="64C3C97A" w14:textId="77777777" w:rsidR="004963D8" w:rsidRPr="001D3A19" w:rsidRDefault="004963D8" w:rsidP="004963D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61543C8" w14:textId="77777777" w:rsidR="004963D8" w:rsidRPr="009375EB" w:rsidRDefault="004963D8" w:rsidP="004963D8">
      <w:pPr>
        <w:spacing w:line="360" w:lineRule="auto"/>
        <w:jc w:val="both"/>
        <w:rPr>
          <w:rFonts w:ascii="Arial" w:hAnsi="Arial" w:cs="Arial"/>
          <w:b/>
        </w:rPr>
      </w:pPr>
    </w:p>
    <w:p w14:paraId="38D6302A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0F2C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950F2C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950F2C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0C02934D" w14:textId="77777777" w:rsidR="004963D8" w:rsidRDefault="004963D8" w:rsidP="004963D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9D9B4DB" w14:textId="77777777" w:rsidR="004963D8" w:rsidRPr="001F4C82" w:rsidRDefault="004963D8" w:rsidP="004963D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FFC2521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50F2C">
        <w:rPr>
          <w:rFonts w:ascii="Arial" w:hAnsi="Arial" w:cs="Arial"/>
          <w:sz w:val="18"/>
          <w:szCs w:val="18"/>
        </w:rPr>
        <w:t xml:space="preserve">…………….……. </w:t>
      </w:r>
      <w:r w:rsidRPr="00950F2C">
        <w:rPr>
          <w:rFonts w:ascii="Arial" w:hAnsi="Arial" w:cs="Arial"/>
          <w:i/>
          <w:sz w:val="18"/>
          <w:szCs w:val="18"/>
        </w:rPr>
        <w:t xml:space="preserve">(miejscowość), </w:t>
      </w:r>
      <w:r w:rsidRPr="00950F2C">
        <w:rPr>
          <w:rFonts w:ascii="Arial" w:hAnsi="Arial" w:cs="Arial"/>
          <w:sz w:val="18"/>
          <w:szCs w:val="18"/>
        </w:rPr>
        <w:t xml:space="preserve">dnia …………………. r. </w:t>
      </w:r>
    </w:p>
    <w:p w14:paraId="57292839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0F8E640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14:paraId="47A61365" w14:textId="77777777" w:rsidR="004963D8" w:rsidRPr="00950F2C" w:rsidRDefault="004963D8" w:rsidP="004963D8">
      <w:pPr>
        <w:spacing w:line="36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 w:rsidRPr="00950F2C">
        <w:rPr>
          <w:rFonts w:ascii="Arial" w:hAnsi="Arial" w:cs="Arial"/>
          <w:i/>
          <w:color w:val="000000"/>
          <w:sz w:val="18"/>
          <w:szCs w:val="18"/>
          <w:vertAlign w:val="subscript"/>
        </w:rPr>
        <w:t>(</w:t>
      </w:r>
      <w:bookmarkStart w:id="3" w:name="_Hlk72995261"/>
      <w:r w:rsidRPr="00950F2C">
        <w:rPr>
          <w:rFonts w:ascii="Arial" w:hAnsi="Arial" w:cs="Arial"/>
          <w:i/>
          <w:color w:val="000000"/>
          <w:sz w:val="18"/>
          <w:szCs w:val="18"/>
          <w:vertAlign w:val="subscript"/>
        </w:rPr>
        <w:t>podpis osób uprawnionych do składania oświadczeń woli)</w:t>
      </w:r>
      <w:bookmarkEnd w:id="3"/>
    </w:p>
    <w:p w14:paraId="082BC240" w14:textId="5037CF50" w:rsidR="007F53DC" w:rsidRPr="00AC735C" w:rsidRDefault="007F53DC" w:rsidP="00AC735C">
      <w:pPr>
        <w:ind w:left="4956" w:firstLine="708"/>
        <w:jc w:val="both"/>
        <w:rPr>
          <w:rFonts w:ascii="Arial" w:hAnsi="Arial" w:cs="Arial"/>
          <w:color w:val="000000"/>
          <w:sz w:val="20"/>
          <w:szCs w:val="20"/>
          <w:vertAlign w:val="subscript"/>
        </w:rPr>
      </w:pPr>
    </w:p>
    <w:sectPr w:rsidR="007F53DC" w:rsidRPr="00AC735C" w:rsidSect="007A0890">
      <w:headerReference w:type="default" r:id="rId7"/>
      <w:footerReference w:type="default" r:id="rId8"/>
      <w:headerReference w:type="first" r:id="rId9"/>
      <w:pgSz w:w="11906" w:h="16838" w:code="9"/>
      <w:pgMar w:top="-284" w:right="1274" w:bottom="284" w:left="907" w:header="709" w:footer="51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44765" w14:textId="77777777" w:rsidR="009A555C" w:rsidRDefault="009A555C">
      <w:r>
        <w:separator/>
      </w:r>
    </w:p>
  </w:endnote>
  <w:endnote w:type="continuationSeparator" w:id="0">
    <w:p w14:paraId="745E7C10" w14:textId="77777777" w:rsidR="009A555C" w:rsidRDefault="009A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24A4D" w14:textId="77777777" w:rsidR="00E251B4" w:rsidRPr="00250094" w:rsidRDefault="00250094" w:rsidP="00250094">
    <w:pPr>
      <w:pStyle w:val="Stopka"/>
      <w:jc w:val="right"/>
      <w:rPr>
        <w:sz w:val="20"/>
        <w:szCs w:val="20"/>
      </w:rPr>
    </w:pPr>
    <w:r w:rsidRPr="00250094">
      <w:rPr>
        <w:sz w:val="20"/>
        <w:szCs w:val="20"/>
      </w:rPr>
      <w:t xml:space="preserve">Strona </w:t>
    </w:r>
    <w:r w:rsidRPr="00250094">
      <w:rPr>
        <w:sz w:val="20"/>
        <w:szCs w:val="20"/>
      </w:rPr>
      <w:fldChar w:fldCharType="begin"/>
    </w:r>
    <w:r w:rsidRPr="00250094">
      <w:rPr>
        <w:sz w:val="20"/>
        <w:szCs w:val="20"/>
      </w:rPr>
      <w:instrText>PAGE</w:instrText>
    </w:r>
    <w:r w:rsidRPr="00250094">
      <w:rPr>
        <w:sz w:val="20"/>
        <w:szCs w:val="20"/>
      </w:rPr>
      <w:fldChar w:fldCharType="separate"/>
    </w:r>
    <w:r w:rsidR="006262F7">
      <w:rPr>
        <w:noProof/>
        <w:sz w:val="20"/>
        <w:szCs w:val="20"/>
      </w:rPr>
      <w:t>2</w:t>
    </w:r>
    <w:r w:rsidRPr="00250094">
      <w:rPr>
        <w:sz w:val="20"/>
        <w:szCs w:val="20"/>
      </w:rPr>
      <w:fldChar w:fldCharType="end"/>
    </w:r>
    <w:r w:rsidRPr="00250094">
      <w:rPr>
        <w:sz w:val="20"/>
        <w:szCs w:val="20"/>
      </w:rPr>
      <w:t xml:space="preserve"> z </w:t>
    </w:r>
    <w:r w:rsidRPr="00250094">
      <w:rPr>
        <w:sz w:val="20"/>
        <w:szCs w:val="20"/>
      </w:rPr>
      <w:fldChar w:fldCharType="begin"/>
    </w:r>
    <w:r w:rsidRPr="00250094">
      <w:rPr>
        <w:sz w:val="20"/>
        <w:szCs w:val="20"/>
      </w:rPr>
      <w:instrText>NUMPAGES</w:instrText>
    </w:r>
    <w:r w:rsidRPr="00250094">
      <w:rPr>
        <w:sz w:val="20"/>
        <w:szCs w:val="20"/>
      </w:rPr>
      <w:fldChar w:fldCharType="separate"/>
    </w:r>
    <w:r w:rsidR="006262F7">
      <w:rPr>
        <w:noProof/>
        <w:sz w:val="20"/>
        <w:szCs w:val="20"/>
      </w:rPr>
      <w:t>2</w:t>
    </w:r>
    <w:r w:rsidRPr="00250094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7D31D" w14:textId="77777777" w:rsidR="009A555C" w:rsidRDefault="009A555C">
      <w:r>
        <w:separator/>
      </w:r>
    </w:p>
  </w:footnote>
  <w:footnote w:type="continuationSeparator" w:id="0">
    <w:p w14:paraId="6580BFEB" w14:textId="77777777" w:rsidR="009A555C" w:rsidRDefault="009A555C">
      <w:r>
        <w:continuationSeparator/>
      </w:r>
    </w:p>
  </w:footnote>
  <w:footnote w:id="1">
    <w:p w14:paraId="4942E3FB" w14:textId="77777777" w:rsidR="004963D8" w:rsidRDefault="004963D8" w:rsidP="004963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591F">
        <w:rPr>
          <w:rFonts w:ascii="Arial" w:hAnsi="Arial" w:cs="Arial"/>
          <w:sz w:val="18"/>
          <w:szCs w:val="18"/>
        </w:rPr>
        <w:t>Wypełnić tylko w przypadku polegania na potencjale podmiotu trzeciego. W przeciwnym wypadku oświadczenie należy przekreślić lub pozostawić puste.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0C695" w14:textId="77777777" w:rsidR="00E251B4" w:rsidRDefault="00E251B4">
    <w:pPr>
      <w:pStyle w:val="Nagwek"/>
      <w:jc w:val="center"/>
      <w:rPr>
        <w:rFonts w:ascii="Garamond" w:hAnsi="Garamond"/>
        <w:bCs/>
        <w:color w:val="000000"/>
        <w:spacing w:val="2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2A56" w14:textId="77777777" w:rsidR="00250094" w:rsidRDefault="005F1E31" w:rsidP="0025009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0AD260" wp14:editId="4648ACC8">
          <wp:simplePos x="0" y="0"/>
          <wp:positionH relativeFrom="page">
            <wp:posOffset>-266700</wp:posOffset>
          </wp:positionH>
          <wp:positionV relativeFrom="paragraph">
            <wp:posOffset>-592455</wp:posOffset>
          </wp:positionV>
          <wp:extent cx="7829550" cy="1333500"/>
          <wp:effectExtent l="0" t="0" r="0" b="0"/>
          <wp:wrapSquare wrapText="bothSides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5E15DC" w14:textId="77777777" w:rsidR="00250094" w:rsidRPr="00250094" w:rsidRDefault="00250094" w:rsidP="002500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0460E"/>
    <w:multiLevelType w:val="hybridMultilevel"/>
    <w:tmpl w:val="8B70BD4E"/>
    <w:lvl w:ilvl="0" w:tplc="1668F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C22B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E15B49"/>
    <w:multiLevelType w:val="hybridMultilevel"/>
    <w:tmpl w:val="A9CC6572"/>
    <w:lvl w:ilvl="0" w:tplc="457029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7723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6486029">
    <w:abstractNumId w:val="1"/>
  </w:num>
  <w:num w:numId="3" w16cid:durableId="922034280">
    <w:abstractNumId w:val="2"/>
  </w:num>
  <w:num w:numId="4" w16cid:durableId="1674600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252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5C"/>
    <w:rsid w:val="00053287"/>
    <w:rsid w:val="00094E56"/>
    <w:rsid w:val="001131C0"/>
    <w:rsid w:val="001178AA"/>
    <w:rsid w:val="00124627"/>
    <w:rsid w:val="00141110"/>
    <w:rsid w:val="001710FC"/>
    <w:rsid w:val="001A24A7"/>
    <w:rsid w:val="001F0B3E"/>
    <w:rsid w:val="001F4B3E"/>
    <w:rsid w:val="00250094"/>
    <w:rsid w:val="00280010"/>
    <w:rsid w:val="003006CC"/>
    <w:rsid w:val="00386001"/>
    <w:rsid w:val="003F0DAF"/>
    <w:rsid w:val="004963D8"/>
    <w:rsid w:val="004F0C72"/>
    <w:rsid w:val="00567B28"/>
    <w:rsid w:val="005D551A"/>
    <w:rsid w:val="005F1E31"/>
    <w:rsid w:val="006262F7"/>
    <w:rsid w:val="006438ED"/>
    <w:rsid w:val="006C6B76"/>
    <w:rsid w:val="006D033D"/>
    <w:rsid w:val="006E343F"/>
    <w:rsid w:val="00762097"/>
    <w:rsid w:val="007A0890"/>
    <w:rsid w:val="007C2026"/>
    <w:rsid w:val="007D5E42"/>
    <w:rsid w:val="007F53DC"/>
    <w:rsid w:val="00841953"/>
    <w:rsid w:val="00881283"/>
    <w:rsid w:val="008E4C2A"/>
    <w:rsid w:val="0093225A"/>
    <w:rsid w:val="00975AD8"/>
    <w:rsid w:val="00983EC2"/>
    <w:rsid w:val="009957BF"/>
    <w:rsid w:val="009A555C"/>
    <w:rsid w:val="009B6F94"/>
    <w:rsid w:val="009D1CB7"/>
    <w:rsid w:val="00A42484"/>
    <w:rsid w:val="00A46F33"/>
    <w:rsid w:val="00A722E2"/>
    <w:rsid w:val="00A90464"/>
    <w:rsid w:val="00AB14EC"/>
    <w:rsid w:val="00AC735C"/>
    <w:rsid w:val="00AD31BE"/>
    <w:rsid w:val="00B164F5"/>
    <w:rsid w:val="00B23AAB"/>
    <w:rsid w:val="00B353FC"/>
    <w:rsid w:val="00B71401"/>
    <w:rsid w:val="00B71B9E"/>
    <w:rsid w:val="00B849D3"/>
    <w:rsid w:val="00BD1544"/>
    <w:rsid w:val="00BE758B"/>
    <w:rsid w:val="00BF3B76"/>
    <w:rsid w:val="00C31083"/>
    <w:rsid w:val="00C33921"/>
    <w:rsid w:val="00C51D14"/>
    <w:rsid w:val="00C61676"/>
    <w:rsid w:val="00C924D7"/>
    <w:rsid w:val="00C957E9"/>
    <w:rsid w:val="00C958C7"/>
    <w:rsid w:val="00CA4B56"/>
    <w:rsid w:val="00CB3217"/>
    <w:rsid w:val="00CB501B"/>
    <w:rsid w:val="00CD1B61"/>
    <w:rsid w:val="00CD3AC0"/>
    <w:rsid w:val="00DD7A72"/>
    <w:rsid w:val="00E06316"/>
    <w:rsid w:val="00E235B4"/>
    <w:rsid w:val="00E251B4"/>
    <w:rsid w:val="00E55733"/>
    <w:rsid w:val="00ED591F"/>
    <w:rsid w:val="00EE2A96"/>
    <w:rsid w:val="00F04408"/>
    <w:rsid w:val="00F36507"/>
    <w:rsid w:val="00FB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9E5C1AF"/>
  <w15:chartTrackingRefBased/>
  <w15:docId w15:val="{4E1C207F-DE83-4C79-BBBF-9FD80DA5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A555C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B71401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5009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963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4963D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963D8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4963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szymczak\Work%20Folders\Pulpit\Papier%20firmowy%20MPWiK_Leszn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MPWiK_Leszno</Template>
  <TotalTime>35</TotalTime>
  <Pages>2</Pages>
  <Words>395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Leszno, dnia</vt:lpstr>
    </vt:vector>
  </TitlesOfParts>
  <Company>MPWiK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Leszno, dnia</dc:title>
  <dc:subject/>
  <dc:creator>Szymczak, Karolina</dc:creator>
  <cp:keywords/>
  <cp:lastModifiedBy>Szymczak, Karolina</cp:lastModifiedBy>
  <cp:revision>21</cp:revision>
  <cp:lastPrinted>2008-06-02T05:48:00Z</cp:lastPrinted>
  <dcterms:created xsi:type="dcterms:W3CDTF">2021-09-03T05:01:00Z</dcterms:created>
  <dcterms:modified xsi:type="dcterms:W3CDTF">2022-11-25T11:04:00Z</dcterms:modified>
</cp:coreProperties>
</file>