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009" w14:textId="39CE66DA" w:rsidR="009A555C" w:rsidRPr="005C6C07" w:rsidRDefault="009A555C" w:rsidP="00924D9E">
      <w:pPr>
        <w:jc w:val="right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CE4F8D">
        <w:rPr>
          <w:b/>
          <w:iCs/>
          <w:color w:val="000000"/>
          <w:sz w:val="22"/>
          <w:szCs w:val="22"/>
        </w:rPr>
        <w:t xml:space="preserve">      </w:t>
      </w:r>
      <w:r w:rsidRPr="005C6C0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Z</w:t>
      </w:r>
      <w:r w:rsidR="00924D9E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a</w:t>
      </w:r>
      <w:r w:rsidRPr="005C6C0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łącznik nr 5</w:t>
      </w:r>
    </w:p>
    <w:p w14:paraId="66A2F9E2" w14:textId="77777777" w:rsidR="009A555C" w:rsidRPr="005C6C07" w:rsidRDefault="009A555C" w:rsidP="009A555C">
      <w:pPr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14:paraId="15595388" w14:textId="2774141E" w:rsidR="009A555C" w:rsidRDefault="009A555C" w:rsidP="009A555C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>
        <w:rPr>
          <w:rFonts w:ascii="Arial" w:hAnsi="Arial" w:cs="Arial"/>
          <w:b/>
          <w:color w:val="000000"/>
        </w:rPr>
        <w:t>3</w:t>
      </w:r>
      <w:r w:rsidR="0031615B">
        <w:rPr>
          <w:rFonts w:ascii="Arial" w:hAnsi="Arial" w:cs="Arial"/>
          <w:b/>
          <w:color w:val="000000"/>
        </w:rPr>
        <w:t>8</w:t>
      </w:r>
      <w:r w:rsidRPr="00FE6EA1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</w:t>
      </w:r>
      <w:r w:rsidR="003A5D81">
        <w:rPr>
          <w:rFonts w:ascii="Arial" w:hAnsi="Arial" w:cs="Arial"/>
          <w:b/>
          <w:color w:val="000000"/>
        </w:rPr>
        <w:t>2</w:t>
      </w:r>
      <w:r w:rsidRPr="00FE6E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pn.</w:t>
      </w:r>
      <w:r w:rsidRPr="00FE6EA1">
        <w:rPr>
          <w:rFonts w:ascii="Arial" w:hAnsi="Arial" w:cs="Arial"/>
          <w:b/>
          <w:color w:val="000000"/>
        </w:rPr>
        <w:t>:</w:t>
      </w:r>
    </w:p>
    <w:bookmarkEnd w:id="0"/>
    <w:p w14:paraId="57A4D9B9" w14:textId="77777777" w:rsidR="00924D9E" w:rsidRDefault="00924D9E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924D9E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„Świadczenie usług pocztowych w zakresie przesyłek pocztowych”</w:t>
      </w:r>
    </w:p>
    <w:p w14:paraId="037CC8CB" w14:textId="02B79391" w:rsidR="009A555C" w:rsidRPr="005C6C07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C6C07">
        <w:rPr>
          <w:rFonts w:ascii="Arial" w:hAnsi="Arial" w:cs="Arial"/>
          <w:b/>
          <w:bCs/>
        </w:rPr>
        <w:t>Wykaz wykonanych usług</w:t>
      </w:r>
    </w:p>
    <w:p w14:paraId="652FBCBB" w14:textId="77777777" w:rsidR="009A555C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7368397B" w14:textId="77777777" w:rsidR="009A555C" w:rsidRDefault="009A555C" w:rsidP="009A555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07224F0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5FFCB67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14:paraId="312AFB72" w14:textId="77777777" w:rsidR="009A555C" w:rsidRDefault="009A555C" w:rsidP="009A555C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14:paraId="58FD1F3A" w14:textId="77777777" w:rsidR="009A555C" w:rsidRDefault="009A555C" w:rsidP="009A555C">
      <w:pPr>
        <w:numPr>
          <w:ilvl w:val="0"/>
          <w:numId w:val="1"/>
        </w:num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01A3D39C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04F9AB7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7934AD81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74F1240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62012724" w14:textId="77777777" w:rsidR="009A555C" w:rsidRDefault="009A555C" w:rsidP="009A555C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68"/>
        <w:gridCol w:w="1417"/>
        <w:gridCol w:w="1417"/>
        <w:gridCol w:w="1843"/>
        <w:gridCol w:w="1843"/>
      </w:tblGrid>
      <w:tr w:rsidR="00924D9E" w:rsidRPr="00924D9E" w14:paraId="1A7ADEC4" w14:textId="77777777" w:rsidTr="00B10D08">
        <w:trPr>
          <w:trHeight w:val="556"/>
        </w:trPr>
        <w:tc>
          <w:tcPr>
            <w:tcW w:w="265" w:type="pct"/>
            <w:vMerge w:val="restart"/>
            <w:vAlign w:val="center"/>
          </w:tcPr>
          <w:p w14:paraId="294B018F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61" w:type="pct"/>
            <w:vMerge w:val="restart"/>
            <w:vAlign w:val="center"/>
          </w:tcPr>
          <w:p w14:paraId="3D8794AE" w14:textId="77777777" w:rsidR="00924D9E" w:rsidRP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Przedmioty i wartość usług</w:t>
            </w:r>
          </w:p>
        </w:tc>
        <w:tc>
          <w:tcPr>
            <w:tcW w:w="1510" w:type="pct"/>
            <w:gridSpan w:val="2"/>
            <w:tcBorders>
              <w:right w:val="single" w:sz="4" w:space="0" w:color="auto"/>
            </w:tcBorders>
            <w:vAlign w:val="center"/>
          </w:tcPr>
          <w:p w14:paraId="155FA6DD" w14:textId="77777777" w:rsidR="00924D9E" w:rsidRP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A3D47" w14:textId="40ED2675" w:rsidR="00924D9E" w:rsidRP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E3608" w14:textId="77777777" w:rsid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E04507" w14:textId="5B0B79D1" w:rsid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6E5DAB20" w14:textId="5E28A3E6" w:rsidR="00924D9E" w:rsidRP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D9E" w:rsidRPr="00924D9E" w14:paraId="210C4B3A" w14:textId="77777777" w:rsidTr="00B10D08">
        <w:trPr>
          <w:trHeight w:val="320"/>
        </w:trPr>
        <w:tc>
          <w:tcPr>
            <w:tcW w:w="265" w:type="pct"/>
            <w:vMerge/>
          </w:tcPr>
          <w:p w14:paraId="76C0CDA8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14:paraId="5D9E98AC" w14:textId="77777777" w:rsidR="00924D9E" w:rsidRP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853D507" w14:textId="77777777" w:rsidR="00924D9E" w:rsidRP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33203F84" w14:textId="77777777" w:rsidR="00924D9E" w:rsidRP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9D9" w14:textId="5CD7FA44" w:rsidR="00924D9E" w:rsidRP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zleceniodawcy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</w:tcBorders>
          </w:tcPr>
          <w:p w14:paraId="401C844D" w14:textId="624D2782" w:rsidR="00924D9E" w:rsidRPr="00924D9E" w:rsidRDefault="00924D9E" w:rsidP="0092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9E">
              <w:rPr>
                <w:rFonts w:ascii="Arial" w:hAnsi="Arial" w:cs="Arial"/>
                <w:sz w:val="20"/>
                <w:szCs w:val="20"/>
              </w:rPr>
              <w:t>Wykonawcy*</w:t>
            </w:r>
          </w:p>
        </w:tc>
      </w:tr>
      <w:tr w:rsidR="00924D9E" w:rsidRPr="00924D9E" w14:paraId="669C194E" w14:textId="77777777" w:rsidTr="00B10D08">
        <w:trPr>
          <w:trHeight w:val="1051"/>
        </w:trPr>
        <w:tc>
          <w:tcPr>
            <w:tcW w:w="265" w:type="pct"/>
            <w:vAlign w:val="center"/>
          </w:tcPr>
          <w:p w14:paraId="6FAEADF5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</w:tcPr>
          <w:p w14:paraId="1B54918F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0D0AD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23964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70D0822C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0A1ED1D1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</w:tcPr>
          <w:p w14:paraId="5B63EDE8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14:paraId="23AAB2DA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D9E" w:rsidRPr="00924D9E" w14:paraId="6501EC71" w14:textId="77777777" w:rsidTr="00B10D08">
        <w:trPr>
          <w:trHeight w:val="967"/>
        </w:trPr>
        <w:tc>
          <w:tcPr>
            <w:tcW w:w="265" w:type="pct"/>
            <w:vAlign w:val="center"/>
          </w:tcPr>
          <w:p w14:paraId="0D83A373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</w:tcPr>
          <w:p w14:paraId="0E222BA7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4FF153F9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782F5B09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14:paraId="4BC45178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14:paraId="45764355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D9E" w:rsidRPr="00924D9E" w14:paraId="1369F9CF" w14:textId="77777777" w:rsidTr="00B10D08">
        <w:trPr>
          <w:trHeight w:val="881"/>
        </w:trPr>
        <w:tc>
          <w:tcPr>
            <w:tcW w:w="265" w:type="pct"/>
            <w:vAlign w:val="center"/>
          </w:tcPr>
          <w:p w14:paraId="15D89FB8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</w:tcPr>
          <w:p w14:paraId="32740234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27854CC0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3FDE1CA5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14:paraId="46FDB6F0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14:paraId="0E5FFC98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D9E" w:rsidRPr="00924D9E" w14:paraId="7655E7D1" w14:textId="77777777" w:rsidTr="00B10D08">
        <w:trPr>
          <w:trHeight w:val="1009"/>
        </w:trPr>
        <w:tc>
          <w:tcPr>
            <w:tcW w:w="265" w:type="pct"/>
            <w:vAlign w:val="center"/>
          </w:tcPr>
          <w:p w14:paraId="63A14294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pct"/>
          </w:tcPr>
          <w:p w14:paraId="3C841370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A8A34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4B08E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4DB5EBE3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57273510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14:paraId="162B793D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14:paraId="1CD6C525" w14:textId="77777777" w:rsidR="00924D9E" w:rsidRPr="00924D9E" w:rsidRDefault="00924D9E" w:rsidP="00924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1C30D" w14:textId="29328B9E" w:rsidR="009A555C" w:rsidRDefault="00924D9E" w:rsidP="009A555C">
      <w:pPr>
        <w:rPr>
          <w:rFonts w:ascii="Arial" w:hAnsi="Arial" w:cs="Arial"/>
          <w:sz w:val="20"/>
          <w:szCs w:val="20"/>
        </w:rPr>
      </w:pPr>
      <w:r w:rsidRPr="00924D9E">
        <w:rPr>
          <w:rFonts w:ascii="Arial" w:hAnsi="Arial" w:cs="Arial"/>
          <w:sz w:val="20"/>
          <w:szCs w:val="20"/>
        </w:rPr>
        <w:t xml:space="preserve">  *wypełniają Wykonawcy wspólnie ubiegający się o udzielenie niniejszego zamówienia</w:t>
      </w:r>
    </w:p>
    <w:p w14:paraId="78E5E0B4" w14:textId="77777777" w:rsidR="00924D9E" w:rsidRPr="00CE4F8D" w:rsidRDefault="00924D9E" w:rsidP="009A555C">
      <w:pPr>
        <w:rPr>
          <w:rFonts w:ascii="Arial" w:hAnsi="Arial" w:cs="Arial"/>
          <w:sz w:val="20"/>
          <w:szCs w:val="20"/>
        </w:rPr>
      </w:pPr>
    </w:p>
    <w:p w14:paraId="3A9E44D2" w14:textId="52D7902B" w:rsidR="009A555C" w:rsidRPr="00206F78" w:rsidRDefault="009A555C" w:rsidP="00206F7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A555C">
        <w:rPr>
          <w:rFonts w:ascii="Arial" w:hAnsi="Arial" w:cs="Arial"/>
          <w:color w:val="000000"/>
          <w:sz w:val="20"/>
          <w:szCs w:val="20"/>
          <w:u w:val="single"/>
        </w:rPr>
        <w:t>Wykonawca zobowiązany jest dostarczyć dokumenty potwierdzające, że wskazane w wykazie usługi zostały wykonane należycie.</w:t>
      </w:r>
    </w:p>
    <w:p w14:paraId="0A3A17A4" w14:textId="32C2AAE5" w:rsidR="009A555C" w:rsidRDefault="009A555C" w:rsidP="00A16F01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  <w:r w:rsidRPr="00CE4F8D"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14:paraId="7122F4E5" w14:textId="77777777" w:rsidR="00206F78" w:rsidRPr="00CE4F8D" w:rsidRDefault="00206F78" w:rsidP="00A16F01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100EA72C" w14:textId="71A9A174" w:rsidR="009A555C" w:rsidRPr="00CE4F8D" w:rsidRDefault="009A555C" w:rsidP="009A555C">
      <w:pPr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82BC240" w14:textId="33581D1E" w:rsidR="007F53DC" w:rsidRPr="005D35C4" w:rsidRDefault="009A555C" w:rsidP="005D35C4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</w:t>
      </w:r>
      <w:r w:rsidR="00E95F0C">
        <w:rPr>
          <w:rFonts w:ascii="Arial" w:hAnsi="Arial" w:cs="Arial"/>
          <w:i/>
          <w:color w:val="000000"/>
          <w:sz w:val="20"/>
          <w:szCs w:val="20"/>
          <w:vertAlign w:val="subscript"/>
        </w:rPr>
        <w:t>m)</w:t>
      </w:r>
    </w:p>
    <w:sectPr w:rsidR="007F53DC" w:rsidRPr="005D35C4" w:rsidSect="00924D9E">
      <w:headerReference w:type="default" r:id="rId7"/>
      <w:footerReference w:type="default" r:id="rId8"/>
      <w:headerReference w:type="first" r:id="rId9"/>
      <w:pgSz w:w="11906" w:h="16838" w:code="9"/>
      <w:pgMar w:top="1191" w:right="924" w:bottom="902" w:left="907" w:header="315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7486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1131C0"/>
    <w:rsid w:val="001178AA"/>
    <w:rsid w:val="00124627"/>
    <w:rsid w:val="00141110"/>
    <w:rsid w:val="001A24A7"/>
    <w:rsid w:val="001F0B3E"/>
    <w:rsid w:val="001F4B3E"/>
    <w:rsid w:val="00206F78"/>
    <w:rsid w:val="00250094"/>
    <w:rsid w:val="00280010"/>
    <w:rsid w:val="0031615B"/>
    <w:rsid w:val="00386001"/>
    <w:rsid w:val="003A5D81"/>
    <w:rsid w:val="004C7D4E"/>
    <w:rsid w:val="005D35C4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37E9B"/>
    <w:rsid w:val="00841953"/>
    <w:rsid w:val="00881283"/>
    <w:rsid w:val="008E4C2A"/>
    <w:rsid w:val="00924D9E"/>
    <w:rsid w:val="0093225A"/>
    <w:rsid w:val="00983EC2"/>
    <w:rsid w:val="009A555C"/>
    <w:rsid w:val="009B6F94"/>
    <w:rsid w:val="009D1CB7"/>
    <w:rsid w:val="00A16F01"/>
    <w:rsid w:val="00A42484"/>
    <w:rsid w:val="00A46F33"/>
    <w:rsid w:val="00A722E2"/>
    <w:rsid w:val="00A90464"/>
    <w:rsid w:val="00AB14EC"/>
    <w:rsid w:val="00AD31BE"/>
    <w:rsid w:val="00B10D08"/>
    <w:rsid w:val="00B164F5"/>
    <w:rsid w:val="00B23AAB"/>
    <w:rsid w:val="00B353FC"/>
    <w:rsid w:val="00B71401"/>
    <w:rsid w:val="00B71B9E"/>
    <w:rsid w:val="00B849D3"/>
    <w:rsid w:val="00BE758B"/>
    <w:rsid w:val="00BF3B76"/>
    <w:rsid w:val="00C31083"/>
    <w:rsid w:val="00C61676"/>
    <w:rsid w:val="00C924D7"/>
    <w:rsid w:val="00C957E9"/>
    <w:rsid w:val="00C958C7"/>
    <w:rsid w:val="00CD1B61"/>
    <w:rsid w:val="00CD3AC0"/>
    <w:rsid w:val="00DD7A72"/>
    <w:rsid w:val="00E06316"/>
    <w:rsid w:val="00E235B4"/>
    <w:rsid w:val="00E251B4"/>
    <w:rsid w:val="00E55733"/>
    <w:rsid w:val="00E95F0C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18</TotalTime>
  <Pages>1</Pages>
  <Words>84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11</cp:revision>
  <cp:lastPrinted>2008-06-02T05:48:00Z</cp:lastPrinted>
  <dcterms:created xsi:type="dcterms:W3CDTF">2021-09-03T05:01:00Z</dcterms:created>
  <dcterms:modified xsi:type="dcterms:W3CDTF">2022-11-25T08:31:00Z</dcterms:modified>
</cp:coreProperties>
</file>