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B39F" w14:textId="2A704E3A" w:rsidR="000349A0" w:rsidRDefault="00A259D9" w:rsidP="000349A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6334F0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C60CD0" w:rsidRPr="006334F0">
        <w:rPr>
          <w:rFonts w:ascii="Arial" w:hAnsi="Arial" w:cs="Arial"/>
          <w:b/>
          <w:bCs/>
          <w:sz w:val="22"/>
          <w:szCs w:val="22"/>
          <w:u w:val="single"/>
        </w:rPr>
        <w:t>7</w:t>
      </w:r>
    </w:p>
    <w:p w14:paraId="3175D080" w14:textId="77777777" w:rsidR="006334F0" w:rsidRPr="006334F0" w:rsidRDefault="006334F0" w:rsidP="000349A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FC79C6" w14:textId="52077BEE" w:rsidR="008E0C09" w:rsidRDefault="008E0C09" w:rsidP="006334F0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>
        <w:rPr>
          <w:rFonts w:ascii="Arial" w:hAnsi="Arial" w:cs="Arial"/>
          <w:b/>
          <w:color w:val="000000"/>
        </w:rPr>
        <w:t>38</w:t>
      </w:r>
      <w:r w:rsidRPr="00FE6EA1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22</w:t>
      </w:r>
    </w:p>
    <w:p w14:paraId="013BDF2C" w14:textId="01D88D35" w:rsidR="007F53DC" w:rsidRPr="006334F0" w:rsidRDefault="00A259D9" w:rsidP="008E0C09">
      <w:pPr>
        <w:jc w:val="center"/>
        <w:rPr>
          <w:rFonts w:ascii="Arial" w:hAnsi="Arial" w:cs="Arial"/>
          <w:b/>
          <w:bCs/>
        </w:rPr>
      </w:pPr>
      <w:r w:rsidRPr="000349A0">
        <w:rPr>
          <w:rFonts w:ascii="Arial" w:hAnsi="Arial" w:cs="Arial"/>
          <w:b/>
          <w:bCs/>
          <w:color w:val="4472C4" w:themeColor="accent1"/>
        </w:rPr>
        <w:t>Formularz cen wraz z szacowaną ilością przesyłek w okresie trwania umowy dla części I</w:t>
      </w:r>
      <w:r w:rsidR="004645DD">
        <w:rPr>
          <w:rFonts w:ascii="Arial" w:hAnsi="Arial" w:cs="Arial"/>
          <w:b/>
          <w:bCs/>
          <w:color w:val="4472C4" w:themeColor="accent1"/>
        </w:rPr>
        <w:t>I</w:t>
      </w:r>
      <w:r w:rsidRPr="000349A0">
        <w:rPr>
          <w:rFonts w:ascii="Arial" w:hAnsi="Arial" w:cs="Arial"/>
          <w:b/>
          <w:bCs/>
          <w:color w:val="4472C4" w:themeColor="accent1"/>
        </w:rPr>
        <w:t xml:space="preserve"> tj. usług pocztowych </w:t>
      </w:r>
      <w:r w:rsidR="008E466C">
        <w:rPr>
          <w:rFonts w:ascii="Arial" w:hAnsi="Arial" w:cs="Arial"/>
          <w:b/>
          <w:bCs/>
          <w:color w:val="4472C4" w:themeColor="accent1"/>
        </w:rPr>
        <w:t>poza</w:t>
      </w:r>
      <w:r w:rsidRPr="000349A0">
        <w:rPr>
          <w:rFonts w:ascii="Arial" w:hAnsi="Arial" w:cs="Arial"/>
          <w:b/>
          <w:bCs/>
          <w:color w:val="4472C4" w:themeColor="accent1"/>
        </w:rPr>
        <w:t xml:space="preserve"> </w:t>
      </w:r>
      <w:r w:rsidR="00EA7639">
        <w:rPr>
          <w:rFonts w:ascii="Arial" w:hAnsi="Arial" w:cs="Arial"/>
          <w:b/>
          <w:bCs/>
          <w:color w:val="4472C4" w:themeColor="accent1"/>
        </w:rPr>
        <w:t>M</w:t>
      </w:r>
      <w:r w:rsidR="00C60CD0">
        <w:rPr>
          <w:rFonts w:ascii="Arial" w:hAnsi="Arial" w:cs="Arial"/>
          <w:b/>
          <w:bCs/>
          <w:color w:val="4472C4" w:themeColor="accent1"/>
        </w:rPr>
        <w:t>iastem Leszno</w:t>
      </w:r>
    </w:p>
    <w:tbl>
      <w:tblPr>
        <w:tblStyle w:val="Tabela-Siatka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849"/>
        <w:gridCol w:w="1411"/>
        <w:gridCol w:w="1152"/>
        <w:gridCol w:w="1418"/>
      </w:tblGrid>
      <w:tr w:rsidR="008E0C09" w:rsidRPr="00A259D9" w14:paraId="1758AEAE" w14:textId="77777777" w:rsidTr="008E0C09">
        <w:trPr>
          <w:trHeight w:val="1669"/>
          <w:jc w:val="center"/>
        </w:trPr>
        <w:tc>
          <w:tcPr>
            <w:tcW w:w="704" w:type="dxa"/>
            <w:vAlign w:val="center"/>
          </w:tcPr>
          <w:p w14:paraId="369ABEF1" w14:textId="211859BE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975791"/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699C063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Rodzaj przesyłek</w:t>
            </w:r>
          </w:p>
        </w:tc>
        <w:tc>
          <w:tcPr>
            <w:tcW w:w="1849" w:type="dxa"/>
            <w:vAlign w:val="center"/>
          </w:tcPr>
          <w:p w14:paraId="21A7E7BE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Waga przesyłki</w:t>
            </w:r>
          </w:p>
        </w:tc>
        <w:tc>
          <w:tcPr>
            <w:tcW w:w="1411" w:type="dxa"/>
            <w:vAlign w:val="center"/>
          </w:tcPr>
          <w:p w14:paraId="4172237D" w14:textId="3A38DB33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Szacowana ilość przesyłek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okresie trwania umowy </w:t>
            </w:r>
          </w:p>
        </w:tc>
        <w:tc>
          <w:tcPr>
            <w:tcW w:w="1152" w:type="dxa"/>
            <w:vAlign w:val="center"/>
          </w:tcPr>
          <w:p w14:paraId="52C8467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14:paraId="2DF5D18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4A74993D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(całość)</w:t>
            </w:r>
          </w:p>
        </w:tc>
      </w:tr>
      <w:bookmarkEnd w:id="0"/>
      <w:tr w:rsidR="008E0C09" w:rsidRPr="00A259D9" w14:paraId="69FCDCA7" w14:textId="77777777" w:rsidTr="008E0C09">
        <w:trPr>
          <w:trHeight w:val="227"/>
          <w:jc w:val="center"/>
        </w:trPr>
        <w:tc>
          <w:tcPr>
            <w:tcW w:w="704" w:type="dxa"/>
            <w:vAlign w:val="center"/>
          </w:tcPr>
          <w:p w14:paraId="40320B73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AEE0421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78215F8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35A62FC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14:paraId="2D94262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AB1FDC1" w14:textId="5B627B49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0C09" w:rsidRPr="00A259D9" w14:paraId="2E885694" w14:textId="77777777" w:rsidTr="008E0C09">
        <w:trPr>
          <w:trHeight w:val="846"/>
          <w:jc w:val="center"/>
        </w:trPr>
        <w:tc>
          <w:tcPr>
            <w:tcW w:w="704" w:type="dxa"/>
            <w:vAlign w:val="center"/>
          </w:tcPr>
          <w:p w14:paraId="24A9D32D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22173D64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Przesyłki listowe nierejestrowane (listy zwykłe, ekonomiczne)</w:t>
            </w:r>
          </w:p>
        </w:tc>
        <w:tc>
          <w:tcPr>
            <w:tcW w:w="1849" w:type="dxa"/>
            <w:vAlign w:val="center"/>
          </w:tcPr>
          <w:p w14:paraId="709AE936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11" w:type="dxa"/>
            <w:vAlign w:val="center"/>
          </w:tcPr>
          <w:p w14:paraId="01F1AC31" w14:textId="33E35D3A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16 30</w:t>
            </w: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14:paraId="2F6772BF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A9E3E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8EF9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F1C9FE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EE79F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C09" w:rsidRPr="00A259D9" w14:paraId="53F7096F" w14:textId="77777777" w:rsidTr="008E0C09">
        <w:trPr>
          <w:trHeight w:val="804"/>
          <w:jc w:val="center"/>
        </w:trPr>
        <w:tc>
          <w:tcPr>
            <w:tcW w:w="704" w:type="dxa"/>
            <w:vAlign w:val="center"/>
          </w:tcPr>
          <w:p w14:paraId="3F6E3AF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2D8EF59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Przesyłki listowe rejestrowane (listy polecone, ekonomiczne)</w:t>
            </w:r>
          </w:p>
        </w:tc>
        <w:tc>
          <w:tcPr>
            <w:tcW w:w="1849" w:type="dxa"/>
            <w:vAlign w:val="center"/>
          </w:tcPr>
          <w:p w14:paraId="5762E619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11" w:type="dxa"/>
            <w:vAlign w:val="center"/>
          </w:tcPr>
          <w:p w14:paraId="082232D7" w14:textId="1071B843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52" w:type="dxa"/>
            <w:vAlign w:val="center"/>
          </w:tcPr>
          <w:p w14:paraId="23051FD9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A39516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9B2AE3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5D21E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A2A21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95F08F6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C09" w:rsidRPr="00A259D9" w14:paraId="435C9C99" w14:textId="77777777" w:rsidTr="008E0C09">
        <w:trPr>
          <w:trHeight w:val="1319"/>
          <w:jc w:val="center"/>
        </w:trPr>
        <w:tc>
          <w:tcPr>
            <w:tcW w:w="704" w:type="dxa"/>
            <w:vAlign w:val="center"/>
          </w:tcPr>
          <w:p w14:paraId="4731C390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B2835CA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Przesyłki listowe rejestrowane (listy polecone za potwierdzeniem odbioru – ZPO, ekonomiczne) </w:t>
            </w:r>
          </w:p>
        </w:tc>
        <w:tc>
          <w:tcPr>
            <w:tcW w:w="1849" w:type="dxa"/>
            <w:vAlign w:val="center"/>
          </w:tcPr>
          <w:p w14:paraId="30A4755A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11" w:type="dxa"/>
            <w:vAlign w:val="center"/>
          </w:tcPr>
          <w:p w14:paraId="3036D7E9" w14:textId="45A3436D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52" w:type="dxa"/>
            <w:vAlign w:val="center"/>
          </w:tcPr>
          <w:p w14:paraId="4305D3C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9AFDE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0B0A4A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87695E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2256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18368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C09" w:rsidRPr="00A259D9" w14:paraId="03AFEFA1" w14:textId="77777777" w:rsidTr="008E0C09">
        <w:trPr>
          <w:trHeight w:val="1208"/>
          <w:jc w:val="center"/>
        </w:trPr>
        <w:tc>
          <w:tcPr>
            <w:tcW w:w="704" w:type="dxa"/>
            <w:vAlign w:val="center"/>
          </w:tcPr>
          <w:p w14:paraId="52F0845B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0126AAD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0D9363F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ZWROT przesyłki listowe nierejestrowane (listy zwykłe, ekonomiczne)</w:t>
            </w:r>
          </w:p>
        </w:tc>
        <w:tc>
          <w:tcPr>
            <w:tcW w:w="1849" w:type="dxa"/>
            <w:vAlign w:val="center"/>
          </w:tcPr>
          <w:p w14:paraId="6A6EAA9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11" w:type="dxa"/>
            <w:vAlign w:val="center"/>
          </w:tcPr>
          <w:p w14:paraId="3293FF22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AF9ABC" w14:textId="51E59CFF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52" w:type="dxa"/>
            <w:vAlign w:val="center"/>
          </w:tcPr>
          <w:p w14:paraId="55D000E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BF7942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9B9C8F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56668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C09" w:rsidRPr="00A259D9" w14:paraId="78054A72" w14:textId="77777777" w:rsidTr="008E0C09">
        <w:trPr>
          <w:trHeight w:val="1127"/>
          <w:jc w:val="center"/>
        </w:trPr>
        <w:tc>
          <w:tcPr>
            <w:tcW w:w="704" w:type="dxa"/>
            <w:vAlign w:val="center"/>
          </w:tcPr>
          <w:p w14:paraId="0F88AD7C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43828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AFC4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36CDB811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ZWROT przesyłki listowe rejestrowane (listy polecone, ekonomiczne)</w:t>
            </w:r>
          </w:p>
        </w:tc>
        <w:tc>
          <w:tcPr>
            <w:tcW w:w="1849" w:type="dxa"/>
            <w:vAlign w:val="center"/>
          </w:tcPr>
          <w:p w14:paraId="0D1B307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11" w:type="dxa"/>
            <w:vAlign w:val="center"/>
          </w:tcPr>
          <w:p w14:paraId="671EA888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3453CF" w14:textId="186FDEB4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52" w:type="dxa"/>
            <w:vAlign w:val="center"/>
          </w:tcPr>
          <w:p w14:paraId="587FDCFA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4D462D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8A00A4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3A3CA6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C09" w:rsidRPr="00A259D9" w14:paraId="7AC1447E" w14:textId="77777777" w:rsidTr="008E0C09">
        <w:trPr>
          <w:trHeight w:val="1540"/>
          <w:jc w:val="center"/>
        </w:trPr>
        <w:tc>
          <w:tcPr>
            <w:tcW w:w="704" w:type="dxa"/>
            <w:vAlign w:val="center"/>
          </w:tcPr>
          <w:p w14:paraId="7E060267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bookmarkStart w:id="1" w:name="_Hlk532890977"/>
          </w:p>
          <w:p w14:paraId="47972786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0CD40E22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ZWROT przesyłki listowe rejestrowane (listy polecone za potwierdzeniem odbioru – ZPO krajowe, ekonomiczne)</w:t>
            </w:r>
          </w:p>
        </w:tc>
        <w:tc>
          <w:tcPr>
            <w:tcW w:w="1849" w:type="dxa"/>
            <w:vAlign w:val="center"/>
          </w:tcPr>
          <w:p w14:paraId="3E2EE8A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11" w:type="dxa"/>
            <w:vAlign w:val="center"/>
          </w:tcPr>
          <w:p w14:paraId="289FE7EC" w14:textId="77777777" w:rsidR="008E0C09" w:rsidRPr="00A259D9" w:rsidRDefault="008E0C09" w:rsidP="003858E6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910461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  <w:p w14:paraId="6B61C731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2123875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0C7EE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6D63BF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986BBB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69BA80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BFF0A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FA9C9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12E3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664D7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79826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E0C09" w:rsidRPr="00A259D9" w14:paraId="1451232B" w14:textId="77777777" w:rsidTr="008E0C09">
        <w:trPr>
          <w:trHeight w:val="230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636D9B12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2E0C5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0D5E099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63151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Miesięczna opłata ryczałtowa za odbiór korespondencji (codziennie od poniedziałku do piątku) w siedzibie Zamawiającego</w:t>
            </w:r>
          </w:p>
        </w:tc>
        <w:tc>
          <w:tcPr>
            <w:tcW w:w="141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E9AD6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6D63C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443A4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3B62D" w14:textId="77777777" w:rsidR="008E0C09" w:rsidRPr="00A259D9" w:rsidRDefault="008E0C09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C09" w:rsidRPr="00A259D9" w14:paraId="14579D8A" w14:textId="77777777" w:rsidTr="008E0C09">
        <w:trPr>
          <w:trHeight w:val="63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7BEDEF3" w14:textId="77777777" w:rsidR="008E0C09" w:rsidRPr="00A259D9" w:rsidRDefault="008E0C09" w:rsidP="003858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BB7D7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88959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9F7CC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63DC0298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</w:tr>
      <w:tr w:rsidR="008E0C09" w:rsidRPr="00A259D9" w14:paraId="64FA335A" w14:textId="77777777" w:rsidTr="008E0C09">
        <w:trPr>
          <w:trHeight w:val="652"/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00436478" w14:textId="77777777" w:rsidR="008E0C09" w:rsidRPr="00A259D9" w:rsidRDefault="008E0C09" w:rsidP="003858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71FEF3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vAlign w:val="center"/>
          </w:tcPr>
          <w:p w14:paraId="144E8254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2EA8E69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26341B" w14:textId="77777777" w:rsidR="008E0C09" w:rsidRPr="00A259D9" w:rsidRDefault="008E0C09" w:rsidP="003858E6">
            <w:pPr>
              <w:suppressAutoHyphens/>
              <w:rPr>
                <w:sz w:val="16"/>
                <w:szCs w:val="16"/>
              </w:rPr>
            </w:pPr>
          </w:p>
        </w:tc>
      </w:tr>
    </w:tbl>
    <w:p w14:paraId="5A070F51" w14:textId="77777777" w:rsidR="007F53DC" w:rsidRPr="007F53DC" w:rsidRDefault="007F53DC" w:rsidP="007F53DC">
      <w:pPr>
        <w:rPr>
          <w:szCs w:val="20"/>
        </w:rPr>
      </w:pPr>
    </w:p>
    <w:sectPr w:rsidR="007F53DC" w:rsidRPr="007F53DC" w:rsidSect="000349A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1" w:right="924" w:bottom="902" w:left="907" w:header="709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9403" w14:textId="77777777" w:rsidR="00A259D9" w:rsidRDefault="00A259D9">
      <w:r>
        <w:separator/>
      </w:r>
    </w:p>
  </w:endnote>
  <w:endnote w:type="continuationSeparator" w:id="0">
    <w:p w14:paraId="1BCA5DC8" w14:textId="77777777" w:rsidR="00A259D9" w:rsidRDefault="00A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6C1B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3F3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CBECC" wp14:editId="3A30808F">
          <wp:simplePos x="0" y="0"/>
          <wp:positionH relativeFrom="column">
            <wp:posOffset>-1316990</wp:posOffset>
          </wp:positionH>
          <wp:positionV relativeFrom="page">
            <wp:posOffset>9172575</wp:posOffset>
          </wp:positionV>
          <wp:extent cx="7945120" cy="1390650"/>
          <wp:effectExtent l="0" t="0" r="0" b="0"/>
          <wp:wrapSquare wrapText="bothSides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7F40" w14:textId="77777777" w:rsidR="00A259D9" w:rsidRDefault="00A259D9">
      <w:r>
        <w:separator/>
      </w:r>
    </w:p>
  </w:footnote>
  <w:footnote w:type="continuationSeparator" w:id="0">
    <w:p w14:paraId="2308A066" w14:textId="77777777" w:rsidR="00A259D9" w:rsidRDefault="00A2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C1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D12D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4AE54" wp14:editId="5A60BB42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57E12" w14:textId="77777777" w:rsidR="00250094" w:rsidRPr="00250094" w:rsidRDefault="00250094" w:rsidP="00250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D9"/>
    <w:rsid w:val="000349A0"/>
    <w:rsid w:val="00094E56"/>
    <w:rsid w:val="001131C0"/>
    <w:rsid w:val="001178AA"/>
    <w:rsid w:val="00124627"/>
    <w:rsid w:val="00141110"/>
    <w:rsid w:val="001A24A7"/>
    <w:rsid w:val="001A56D2"/>
    <w:rsid w:val="001F0B3E"/>
    <w:rsid w:val="001F4B3E"/>
    <w:rsid w:val="00250094"/>
    <w:rsid w:val="00280010"/>
    <w:rsid w:val="003858E6"/>
    <w:rsid w:val="00386001"/>
    <w:rsid w:val="004645DD"/>
    <w:rsid w:val="00574B79"/>
    <w:rsid w:val="005A636C"/>
    <w:rsid w:val="005D551A"/>
    <w:rsid w:val="005F1E31"/>
    <w:rsid w:val="006262F7"/>
    <w:rsid w:val="006334F0"/>
    <w:rsid w:val="006C6B76"/>
    <w:rsid w:val="006D033D"/>
    <w:rsid w:val="006E343F"/>
    <w:rsid w:val="00762097"/>
    <w:rsid w:val="007C2026"/>
    <w:rsid w:val="007F53DC"/>
    <w:rsid w:val="00841953"/>
    <w:rsid w:val="00881283"/>
    <w:rsid w:val="008E0C09"/>
    <w:rsid w:val="008E466C"/>
    <w:rsid w:val="008E4C2A"/>
    <w:rsid w:val="0093225A"/>
    <w:rsid w:val="00983EC2"/>
    <w:rsid w:val="009B6F94"/>
    <w:rsid w:val="009D1CB7"/>
    <w:rsid w:val="00A259D9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0CD0"/>
    <w:rsid w:val="00C61676"/>
    <w:rsid w:val="00C924D7"/>
    <w:rsid w:val="00C957E9"/>
    <w:rsid w:val="00C958C7"/>
    <w:rsid w:val="00CD1B61"/>
    <w:rsid w:val="00CD3AC0"/>
    <w:rsid w:val="00DD7A72"/>
    <w:rsid w:val="00E06316"/>
    <w:rsid w:val="00E235B4"/>
    <w:rsid w:val="00E251B4"/>
    <w:rsid w:val="00E55733"/>
    <w:rsid w:val="00EA7639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EE1459"/>
  <w15:chartTrackingRefBased/>
  <w15:docId w15:val="{CA7A08BF-487A-48CE-B860-E814DA7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5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25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59</TotalTime>
  <Pages>1</Pages>
  <Words>164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9</cp:revision>
  <cp:lastPrinted>2021-11-24T06:58:00Z</cp:lastPrinted>
  <dcterms:created xsi:type="dcterms:W3CDTF">2021-11-16T07:15:00Z</dcterms:created>
  <dcterms:modified xsi:type="dcterms:W3CDTF">2022-11-25T08:34:00Z</dcterms:modified>
</cp:coreProperties>
</file>