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D935" w14:textId="77777777" w:rsidR="00190C0A" w:rsidRDefault="00987BE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7</w:t>
      </w:r>
    </w:p>
    <w:p w14:paraId="59A0A44A" w14:textId="77777777" w:rsidR="00190C0A" w:rsidRDefault="00987BEB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r>
        <w:rPr>
          <w:rFonts w:ascii="Arial" w:hAnsi="Arial" w:cs="Arial"/>
          <w:b/>
          <w:color w:val="000000"/>
        </w:rPr>
        <w:t>Zamówienie nr INW-P-Z/0041/2022 pn.:</w:t>
      </w:r>
    </w:p>
    <w:p w14:paraId="02CB8327" w14:textId="77777777" w:rsidR="00190C0A" w:rsidRDefault="00987BEB">
      <w:pPr>
        <w:tabs>
          <w:tab w:val="left" w:pos="364"/>
          <w:tab w:val="left" w:pos="406"/>
        </w:tabs>
        <w:spacing w:line="360" w:lineRule="auto"/>
        <w:ind w:left="142" w:hanging="284"/>
        <w:jc w:val="center"/>
        <w:rPr>
          <w:rFonts w:ascii="Arial" w:hAnsi="Arial" w:cs="Arial"/>
          <w:b/>
          <w:bCs/>
          <w:color w:val="2F5496"/>
          <w:sz w:val="22"/>
          <w:szCs w:val="22"/>
          <w:u w:val="single"/>
        </w:rPr>
      </w:pPr>
      <w:bookmarkStart w:id="1" w:name="_Hlk87349890"/>
      <w:bookmarkStart w:id="2" w:name="_Hlk87337548"/>
      <w:bookmarkEnd w:id="0"/>
      <w:r>
        <w:rPr>
          <w:rFonts w:ascii="Arial" w:hAnsi="Arial" w:cs="Arial"/>
          <w:b/>
          <w:bCs/>
          <w:color w:val="2F5496"/>
          <w:sz w:val="22"/>
          <w:szCs w:val="22"/>
          <w:u w:val="single"/>
        </w:rPr>
        <w:t>„</w:t>
      </w:r>
      <w:bookmarkEnd w:id="1"/>
      <w:r>
        <w:rPr>
          <w:rFonts w:ascii="Arial" w:hAnsi="Arial" w:cs="Arial"/>
          <w:b/>
          <w:bCs/>
          <w:color w:val="2F5496"/>
          <w:sz w:val="22"/>
          <w:szCs w:val="22"/>
          <w:u w:val="single"/>
        </w:rPr>
        <w:t>Zakup nowych wodomierzy i modułów do radiowego odczytu na 2023 r.”</w:t>
      </w:r>
      <w:bookmarkEnd w:id="2"/>
    </w:p>
    <w:p w14:paraId="54732198" w14:textId="77777777" w:rsidR="00190C0A" w:rsidRDefault="00190C0A">
      <w:pPr>
        <w:jc w:val="center"/>
        <w:rPr>
          <w:rFonts w:ascii="Arial" w:hAnsi="Arial" w:cs="Arial"/>
          <w:b/>
        </w:rPr>
      </w:pPr>
    </w:p>
    <w:p w14:paraId="5FDCA76D" w14:textId="77777777" w:rsidR="00190C0A" w:rsidRDefault="00987B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asortymentu</w:t>
      </w:r>
    </w:p>
    <w:p w14:paraId="2F0FDDF6" w14:textId="77777777" w:rsidR="00190C0A" w:rsidRDefault="00190C0A">
      <w:pPr>
        <w:spacing w:line="360" w:lineRule="auto"/>
        <w:ind w:right="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C2E649" w14:textId="77777777" w:rsidR="00190C0A" w:rsidRDefault="00190C0A">
      <w:pPr>
        <w:spacing w:line="360" w:lineRule="auto"/>
        <w:ind w:right="1"/>
        <w:rPr>
          <w:rFonts w:ascii="Arial" w:hAnsi="Arial" w:cs="Arial"/>
          <w:b/>
          <w:bCs/>
          <w:sz w:val="20"/>
          <w:szCs w:val="20"/>
        </w:rPr>
      </w:pPr>
    </w:p>
    <w:p w14:paraId="66092FAC" w14:textId="77777777" w:rsidR="00190C0A" w:rsidRDefault="00987BEB">
      <w:pPr>
        <w:spacing w:line="360" w:lineRule="auto"/>
        <w:ind w:right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I – wodomierze objętościowe do zimnej wody pod MID</w:t>
      </w:r>
    </w:p>
    <w:tbl>
      <w:tblPr>
        <w:tblW w:w="9640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931"/>
        <w:gridCol w:w="1359"/>
        <w:gridCol w:w="2387"/>
        <w:gridCol w:w="1276"/>
        <w:gridCol w:w="1276"/>
        <w:gridCol w:w="1984"/>
      </w:tblGrid>
      <w:tr w:rsidR="00190C0A" w14:paraId="4EBBE79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5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6B952" w14:textId="77777777" w:rsidR="00190C0A" w:rsidRDefault="00190C0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03E7B" w14:textId="77777777" w:rsidR="00190C0A" w:rsidRDefault="00190C0A">
            <w:pPr>
              <w:spacing w:line="360" w:lineRule="auto"/>
              <w:ind w:right="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9B74B" w14:textId="77777777" w:rsidR="00190C0A" w:rsidRDefault="00190C0A">
            <w:pPr>
              <w:spacing w:line="360" w:lineRule="auto"/>
              <w:ind w:right="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9A470" w14:textId="77777777" w:rsidR="00190C0A" w:rsidRDefault="00190C0A">
            <w:pPr>
              <w:spacing w:line="360" w:lineRule="auto"/>
              <w:ind w:right="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667FC" w14:textId="77777777" w:rsidR="00190C0A" w:rsidRDefault="00190C0A">
            <w:pPr>
              <w:spacing w:line="360" w:lineRule="auto"/>
              <w:ind w:right="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FD56F" w14:textId="77777777" w:rsidR="00190C0A" w:rsidRDefault="00190C0A">
            <w:pPr>
              <w:spacing w:line="360" w:lineRule="auto"/>
              <w:ind w:right="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0C0A" w14:paraId="28D711BD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FF3F5" w14:textId="77777777" w:rsidR="00190C0A" w:rsidRDefault="00987BEB">
            <w:pPr>
              <w:spacing w:line="360" w:lineRule="auto"/>
              <w:ind w:right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EB3A8" w14:textId="77777777" w:rsidR="00190C0A" w:rsidRDefault="00987BEB">
            <w:pPr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EE99B" w14:textId="77777777" w:rsidR="00190C0A" w:rsidRDefault="00987BEB">
            <w:pPr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[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4B447" w14:textId="77777777" w:rsidR="00190C0A" w:rsidRDefault="00987BEB">
            <w:pPr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 </w:t>
            </w:r>
          </w:p>
          <w:p w14:paraId="03C4E0E3" w14:textId="77777777" w:rsidR="00190C0A" w:rsidRDefault="00987BEB">
            <w:pPr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jednostkowa netto [zł]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416D1" w14:textId="77777777" w:rsidR="00190C0A" w:rsidRDefault="00987BEB">
            <w:pPr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</w:p>
          <w:p w14:paraId="591C2C29" w14:textId="77777777" w:rsidR="00190C0A" w:rsidRDefault="00987BEB">
            <w:pPr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(iloczyn szacowanej ilości i ceny netto) [zł]</w:t>
            </w:r>
          </w:p>
        </w:tc>
      </w:tr>
      <w:tr w:rsidR="00190C0A" w14:paraId="0218B40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04844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132EB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DN15, dł. 110, min. R=160,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Q3=2,5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/h, Typ V4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wodomierz musi być kompatybilny z modułami radiowymi Firmy Diehl i ich 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służącym do radiowego odczytu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B2F86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AEC77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E6155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0C0A" w14:paraId="1606633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F2239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0A899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DN20, dł. 130, min. R=160,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Q3=4,0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/h, Typ V4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wodomierz musi być kompatybilny z modułami radiowymi Firmy Diehl i ich 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służącym do radiowego odczytu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0AF6A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6766F27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31425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89559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0C0A" w14:paraId="0EC99AC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9977E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57413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DN25,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dł. 260,min. R=160,  Q3=6,3 m3/h, Typ V3 </w:t>
            </w:r>
            <w:r>
              <w:rPr>
                <w:rFonts w:ascii="Arial" w:hAnsi="Arial" w:cs="Arial"/>
                <w:sz w:val="20"/>
                <w:szCs w:val="20"/>
              </w:rPr>
              <w:t xml:space="preserve">wodomierz musi być kompatybilny z modułami radiowymi Firmy Diehl i ich oprogramowaniem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służącym do radiowego odczytu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2B254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0078C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E6730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0C0A" w14:paraId="78F5D07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3347B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14660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DN32, dł. 260, min. R=160,  Q3=10 m3/h, Typ V3, </w:t>
            </w:r>
            <w:r>
              <w:rPr>
                <w:rFonts w:ascii="Arial" w:hAnsi="Arial" w:cs="Arial"/>
                <w:sz w:val="20"/>
                <w:szCs w:val="20"/>
              </w:rPr>
              <w:t>wodomierz musi być kompatybi</w:t>
            </w:r>
            <w:r>
              <w:rPr>
                <w:rFonts w:ascii="Arial" w:hAnsi="Arial" w:cs="Arial"/>
                <w:sz w:val="20"/>
                <w:szCs w:val="20"/>
              </w:rPr>
              <w:t>lny z modułami radiowymi Firmy Diehl i ich oprogramowaniem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służącym do radiowego odczytu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595BD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E245C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5E02C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0C0A" w14:paraId="3579731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B9FA8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8A083" w14:textId="77777777" w:rsidR="00190C0A" w:rsidRDefault="00987BEB">
            <w:pPr>
              <w:suppressAutoHyphens/>
              <w:spacing w:line="360" w:lineRule="auto"/>
              <w:ind w:right="1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DN40, dł. 300, min. R=160,  Q3=16,0 m3/h, Typ V3, </w:t>
            </w:r>
            <w:r>
              <w:rPr>
                <w:rFonts w:ascii="Arial" w:hAnsi="Arial" w:cs="Arial"/>
                <w:sz w:val="20"/>
                <w:szCs w:val="20"/>
              </w:rPr>
              <w:t xml:space="preserve">wodomierz musi być kompatybilny z modułami radiowymi Firmy Diehl i ich </w:t>
            </w:r>
            <w:r>
              <w:rPr>
                <w:rFonts w:ascii="Arial" w:hAnsi="Arial" w:cs="Arial"/>
                <w:sz w:val="20"/>
                <w:szCs w:val="20"/>
              </w:rPr>
              <w:t xml:space="preserve">oprogramowaniem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służącym do radiowego odczytu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28912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15C51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F7507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0C0A" w14:paraId="1FA31BE5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27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0582D" w14:textId="77777777" w:rsidR="00190C0A" w:rsidRDefault="00190C0A">
            <w:pPr>
              <w:suppressAutoHyphens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379A2" w14:textId="77777777" w:rsidR="00190C0A" w:rsidRDefault="00190C0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E1A09" w14:textId="77777777" w:rsidR="00190C0A" w:rsidRDefault="00190C0A">
            <w:pPr>
              <w:suppressAutoHyphens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9B178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A3F81" w14:textId="77777777" w:rsidR="00190C0A" w:rsidRDefault="00190C0A">
            <w:pPr>
              <w:suppressAutoHyphens/>
              <w:spacing w:line="360" w:lineRule="auto"/>
              <w:ind w:right="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4F71E679" w14:textId="77777777" w:rsidR="00190C0A" w:rsidRDefault="00987BEB">
      <w:pPr>
        <w:suppressAutoHyphens/>
        <w:spacing w:line="360" w:lineRule="auto"/>
        <w:ind w:right="1"/>
      </w:pPr>
      <w:r>
        <w:rPr>
          <w:rFonts w:ascii="Arial" w:hAnsi="Arial" w:cs="Arial"/>
          <w:bCs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5FA39855" w14:textId="77777777" w:rsidR="00190C0A" w:rsidRDefault="00190C0A">
      <w:pPr>
        <w:suppressAutoHyphens/>
        <w:spacing w:line="360" w:lineRule="auto"/>
        <w:ind w:right="1"/>
        <w:rPr>
          <w:rFonts w:ascii="Arial" w:hAnsi="Arial" w:cs="Arial"/>
          <w:sz w:val="20"/>
          <w:szCs w:val="20"/>
        </w:rPr>
      </w:pPr>
    </w:p>
    <w:p w14:paraId="2217CFB2" w14:textId="77777777" w:rsidR="00190C0A" w:rsidRDefault="00190C0A">
      <w:pPr>
        <w:suppressAutoHyphens/>
        <w:spacing w:line="360" w:lineRule="auto"/>
        <w:ind w:right="1"/>
        <w:rPr>
          <w:rFonts w:ascii="Arial" w:hAnsi="Arial" w:cs="Arial"/>
          <w:sz w:val="20"/>
          <w:szCs w:val="20"/>
        </w:rPr>
      </w:pPr>
    </w:p>
    <w:p w14:paraId="068798D7" w14:textId="77777777" w:rsidR="00190C0A" w:rsidRDefault="00190C0A">
      <w:pPr>
        <w:suppressAutoHyphens/>
        <w:spacing w:line="360" w:lineRule="auto"/>
        <w:ind w:right="1"/>
        <w:rPr>
          <w:rFonts w:ascii="Arial" w:hAnsi="Arial" w:cs="Arial"/>
          <w:sz w:val="20"/>
          <w:szCs w:val="20"/>
        </w:rPr>
      </w:pPr>
    </w:p>
    <w:p w14:paraId="1AFF13EC" w14:textId="77777777" w:rsidR="00190C0A" w:rsidRDefault="00190C0A">
      <w:pPr>
        <w:suppressAutoHyphens/>
        <w:spacing w:line="360" w:lineRule="auto"/>
        <w:ind w:right="1"/>
        <w:rPr>
          <w:rFonts w:ascii="Arial" w:hAnsi="Arial" w:cs="Arial"/>
          <w:sz w:val="20"/>
          <w:szCs w:val="20"/>
        </w:rPr>
      </w:pPr>
    </w:p>
    <w:p w14:paraId="46AC17D4" w14:textId="77777777" w:rsidR="00190C0A" w:rsidRDefault="00190C0A">
      <w:pPr>
        <w:suppressAutoHyphens/>
        <w:spacing w:line="360" w:lineRule="auto"/>
        <w:ind w:right="1"/>
        <w:rPr>
          <w:rFonts w:ascii="Arial" w:hAnsi="Arial" w:cs="Arial"/>
          <w:sz w:val="20"/>
          <w:szCs w:val="20"/>
        </w:rPr>
      </w:pPr>
    </w:p>
    <w:p w14:paraId="531B0AB6" w14:textId="77777777" w:rsidR="00190C0A" w:rsidRDefault="00987BEB">
      <w:pPr>
        <w:suppressAutoHyphens/>
        <w:spacing w:line="360" w:lineRule="auto"/>
        <w:ind w:right="1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76DB22" w14:textId="77777777" w:rsidR="00190C0A" w:rsidRDefault="00190C0A">
      <w:pPr>
        <w:suppressAutoHyphens/>
        <w:spacing w:line="360" w:lineRule="auto"/>
        <w:ind w:right="1"/>
        <w:rPr>
          <w:rFonts w:ascii="Arial" w:hAnsi="Arial" w:cs="Arial"/>
          <w:b/>
          <w:bCs/>
          <w:sz w:val="20"/>
          <w:szCs w:val="20"/>
        </w:rPr>
      </w:pPr>
    </w:p>
    <w:p w14:paraId="1DC17A3A" w14:textId="77777777" w:rsidR="00190C0A" w:rsidRDefault="00987BEB">
      <w:pPr>
        <w:suppressAutoHyphens/>
        <w:spacing w:line="360" w:lineRule="auto"/>
        <w:ind w:right="1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Pakiet nr II – </w:t>
      </w:r>
      <w:r>
        <w:rPr>
          <w:rFonts w:ascii="Arial" w:hAnsi="Arial" w:cs="Arial"/>
          <w:b/>
          <w:sz w:val="20"/>
          <w:szCs w:val="20"/>
        </w:rPr>
        <w:t>Wodomierze jednostrumieniowe pod MID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661"/>
        <w:gridCol w:w="1134"/>
        <w:gridCol w:w="1418"/>
        <w:gridCol w:w="1984"/>
      </w:tblGrid>
      <w:tr w:rsidR="00190C0A" w14:paraId="2C8F2280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AB281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_Hlk121215673"/>
          </w:p>
          <w:p w14:paraId="581EB183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8CE6B4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7B4163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883D11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09BA7AB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  <w:p w14:paraId="2E7C1394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07E10A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513963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13755D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Szacowana ilość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8A47EE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F63275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 jednostkowa netto</w:t>
            </w:r>
          </w:p>
          <w:p w14:paraId="44FA606F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52696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A35209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(iloczyn szacowanej ilości i ceny netto) [zł]</w:t>
            </w:r>
          </w:p>
        </w:tc>
      </w:tr>
      <w:tr w:rsidR="00190C0A" w14:paraId="7D3B92DD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2B4C77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211B0B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DN15, dł. 110, Klasa 125/63-H,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Q3=2,5m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h, </w:t>
            </w:r>
            <w:r>
              <w:rPr>
                <w:rFonts w:ascii="Arial" w:hAnsi="Arial" w:cs="Arial"/>
                <w:sz w:val="20"/>
                <w:szCs w:val="20"/>
              </w:rPr>
              <w:t xml:space="preserve">wodomierz musi być kompatybilny z modułami radiowymi Firmy Diehl i ich </w:t>
            </w:r>
            <w:r>
              <w:rPr>
                <w:rFonts w:ascii="Arial" w:hAnsi="Arial" w:cs="Arial"/>
                <w:sz w:val="20"/>
                <w:szCs w:val="20"/>
              </w:rPr>
              <w:t xml:space="preserve">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służącym do radiowego odczytu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17361C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83A417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3AF0FA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3264FBAB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7E25CA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7C99D1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DN20, dł. 130, Klasa 125/63-H,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Q3=4,0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wodomierz musi być kompatybilny z modułami radiowymi Firmy Diehl i ich 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służącym do radiowego odczytu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259BE7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AB081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B21890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1200DA7B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17A12A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8EC47E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DN50, dł. 270, Klasa 315-H, Typ V5,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Q3=25m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wodomierz musi być kompatybilny z modułami radiowymi Firmy Diehl i ich 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służącym do radiowego odczytu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14CF65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652351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8BB28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603081CC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CA5835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A6B394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DN80, dł. 300, Klasa 315-H, Typ V5,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Q3=63m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wodomierz musi być </w:t>
            </w:r>
            <w:r>
              <w:rPr>
                <w:rFonts w:ascii="Arial" w:hAnsi="Arial" w:cs="Arial"/>
                <w:sz w:val="20"/>
                <w:szCs w:val="20"/>
              </w:rPr>
              <w:t xml:space="preserve">kompatybilny z modułami radiowymi Firmy Diehl i ich 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służącym do radiowego odczytu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443C29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4D36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EFD0F7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7E510534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F068CB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10CF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8C0633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D6A686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BF2DE8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3"/>
    </w:tbl>
    <w:p w14:paraId="054199A0" w14:textId="77777777" w:rsidR="00190C0A" w:rsidRDefault="00190C0A">
      <w:pPr>
        <w:suppressAutoHyphens/>
        <w:spacing w:line="360" w:lineRule="auto"/>
        <w:ind w:right="1"/>
        <w:rPr>
          <w:rFonts w:ascii="Arial" w:hAnsi="Arial" w:cs="Arial"/>
          <w:sz w:val="20"/>
          <w:szCs w:val="20"/>
        </w:rPr>
      </w:pPr>
    </w:p>
    <w:p w14:paraId="40AF3ACF" w14:textId="77777777" w:rsidR="00190C0A" w:rsidRDefault="00190C0A">
      <w:pPr>
        <w:suppressAutoHyphens/>
        <w:spacing w:line="360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6FED12" w14:textId="77777777" w:rsidR="00190C0A" w:rsidRDefault="00987BEB">
      <w:pPr>
        <w:suppressAutoHyphens/>
        <w:spacing w:line="360" w:lineRule="auto"/>
        <w:ind w:right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III  – Wodomierze śrubowe pod MID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661"/>
        <w:gridCol w:w="1134"/>
        <w:gridCol w:w="1418"/>
        <w:gridCol w:w="1984"/>
      </w:tblGrid>
      <w:tr w:rsidR="00190C0A" w14:paraId="44343165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68528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B8F4385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21E260C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A6874E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4A19939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7FEA09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  <w:p w14:paraId="64423C4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10386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551A15C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A8389D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Szacowana ilość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0B1FA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08C6F2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 jednostkowa netto</w:t>
            </w:r>
          </w:p>
          <w:p w14:paraId="50C506F5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A8C510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9CCB68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(iloczyn szacowanej ilości i ceny netto) [zł]</w:t>
            </w:r>
          </w:p>
        </w:tc>
      </w:tr>
      <w:tr w:rsidR="00190C0A" w14:paraId="2C5F0F9B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57B6A7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06D8AB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DN50, dł. 200, Klasa 63,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Q3=40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/h, </w:t>
            </w:r>
          </w:p>
          <w:p w14:paraId="4AB2F435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wodomierz musi być kompatybilny z modułami radiowymi Firmy Diehl i ich 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służącym do radiowego odczytu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4F7829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C18DBE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678B7C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402FBBD3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E67504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23EDC7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DN80, dł.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225, Klasa 100,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Q3=100,0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wodomierz musi być kompatybilny z modułami radiowymi Firmy Diehl i ich 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służącym do radiowego odczytu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659E2B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1BE46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9D576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2ECB6B80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457595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BC8622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729841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47AE2F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F2203C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E7CED6" w14:textId="77777777" w:rsidR="00190C0A" w:rsidRDefault="00190C0A">
      <w:pPr>
        <w:suppressAutoHyphens/>
        <w:spacing w:line="360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F6D090" w14:textId="77777777" w:rsidR="00190C0A" w:rsidRDefault="00190C0A">
      <w:pPr>
        <w:suppressAutoHyphens/>
        <w:spacing w:line="360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AC28EF" w14:textId="77777777" w:rsidR="00190C0A" w:rsidRDefault="00190C0A">
      <w:pPr>
        <w:suppressAutoHyphens/>
        <w:spacing w:line="360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AB4626" w14:textId="77777777" w:rsidR="00190C0A" w:rsidRDefault="00987BEB">
      <w:pPr>
        <w:spacing w:line="360" w:lineRule="auto"/>
        <w:ind w:right="1"/>
        <w:textAlignment w:val="auto"/>
      </w:pPr>
      <w:r>
        <w:rPr>
          <w:rFonts w:ascii="Arial" w:hAnsi="Arial" w:cs="Arial"/>
          <w:b/>
          <w:bCs/>
          <w:sz w:val="20"/>
          <w:szCs w:val="20"/>
        </w:rPr>
        <w:t xml:space="preserve">Pakiet nr IV – </w:t>
      </w:r>
      <w:r>
        <w:rPr>
          <w:rFonts w:ascii="Arial" w:hAnsi="Arial" w:cs="Arial"/>
          <w:b/>
          <w:sz w:val="20"/>
          <w:szCs w:val="20"/>
        </w:rPr>
        <w:t>Wodomierze ultradźwiękowe pod MID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520"/>
        <w:gridCol w:w="1275"/>
        <w:gridCol w:w="1418"/>
        <w:gridCol w:w="1984"/>
      </w:tblGrid>
      <w:tr w:rsidR="00190C0A" w14:paraId="1B5DBA77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AED3C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0061E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B97DB6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18AD4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BD11F4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669335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  <w:p w14:paraId="1F2A505E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59E025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F8B58B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5987FE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Szacowana ilość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C2BD5E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E78B6E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 jednostkowa netto</w:t>
            </w:r>
          </w:p>
          <w:p w14:paraId="62DCAAFD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98964F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CB2BD7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(iloczyn szacowanej ilości i ceny netto) [zł]</w:t>
            </w:r>
          </w:p>
        </w:tc>
      </w:tr>
      <w:tr w:rsidR="00190C0A" w14:paraId="7D4D78B1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C71529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83ACFE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DN50, dł. 270, Klasa 800,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Q3=25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/h</w:t>
            </w:r>
          </w:p>
          <w:p w14:paraId="63908A14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wodomierz musi być kompatybilny z modułami radiowymi Firmy Diehl i ich 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służącym do radiowego odczytu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0DFA35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48E09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9AD63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27531CB1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1C1451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441E32" w14:textId="77777777" w:rsidR="00190C0A" w:rsidRDefault="00987BEB">
            <w:pPr>
              <w:suppressAutoHyphens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DN80, dł. 300, Klasa 800,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Q3=63,0 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wodomierz musi być kompatybilny z modułami radiowymi Firmy Diehl i ich oprogramowaniem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IZAR@Mobile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służącym do radiowego odczytu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475BE7" w14:textId="77777777" w:rsidR="00190C0A" w:rsidRDefault="00987BEB">
            <w:pPr>
              <w:suppressAutoHyphens/>
              <w:spacing w:line="360" w:lineRule="auto"/>
              <w:ind w:right="1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9D6A95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0EC2C7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41F081D5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08852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FA7958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0E10B6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41E1C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240C16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B19A0D" w14:textId="77777777" w:rsidR="00190C0A" w:rsidRDefault="00190C0A">
      <w:pPr>
        <w:suppressAutoHyphens/>
        <w:spacing w:line="360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6FBE1D" w14:textId="77777777" w:rsidR="00190C0A" w:rsidRDefault="00190C0A">
      <w:pPr>
        <w:suppressAutoHyphens/>
        <w:spacing w:line="360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DD2CC4" w14:textId="77777777" w:rsidR="00190C0A" w:rsidRDefault="00190C0A">
      <w:pPr>
        <w:suppressAutoHyphens/>
        <w:spacing w:line="360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0B0097" w14:textId="77777777" w:rsidR="00190C0A" w:rsidRDefault="00190C0A">
      <w:pPr>
        <w:suppressAutoHyphens/>
        <w:spacing w:line="360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229332" w14:textId="77777777" w:rsidR="00190C0A" w:rsidRDefault="00190C0A">
      <w:pPr>
        <w:suppressAutoHyphens/>
        <w:spacing w:line="360" w:lineRule="auto"/>
        <w:ind w:right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75C60C" w14:textId="77777777" w:rsidR="00190C0A" w:rsidRDefault="00987BEB">
      <w:pPr>
        <w:suppressAutoHyphens/>
        <w:spacing w:line="360" w:lineRule="auto"/>
        <w:ind w:right="1"/>
      </w:pPr>
      <w:r>
        <w:rPr>
          <w:rFonts w:ascii="Arial" w:hAnsi="Arial" w:cs="Arial"/>
          <w:b/>
          <w:bCs/>
          <w:sz w:val="20"/>
          <w:szCs w:val="20"/>
        </w:rPr>
        <w:t xml:space="preserve">Pakiet V – </w:t>
      </w:r>
      <w:r>
        <w:rPr>
          <w:rFonts w:ascii="Arial" w:hAnsi="Arial" w:cs="Arial"/>
          <w:b/>
          <w:sz w:val="20"/>
          <w:szCs w:val="20"/>
        </w:rPr>
        <w:t>moduły radiowe do systemu IZAR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4500"/>
        <w:gridCol w:w="1417"/>
        <w:gridCol w:w="1276"/>
        <w:gridCol w:w="1984"/>
      </w:tblGrid>
      <w:tr w:rsidR="00190C0A" w14:paraId="633FC8D5" w14:textId="7777777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3B8EE2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E52362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B31AF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FDD135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  <w:p w14:paraId="004F8E70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180A4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FD483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Szacowana ilość</w:t>
            </w:r>
          </w:p>
          <w:p w14:paraId="519871B5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4F0C49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14:paraId="53973D10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jednostkowa  netto</w:t>
            </w:r>
          </w:p>
          <w:p w14:paraId="6C0E61E8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CEEBFA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(iloczyn szacowanej ilości i ceny netto) [zł]</w:t>
            </w:r>
          </w:p>
        </w:tc>
      </w:tr>
      <w:tr w:rsidR="00190C0A" w14:paraId="5E33F68D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088CB1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0A18B2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Moduł radiowy IZAR RC 868i R4 PL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625FEB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6B2DC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085865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7B6CADB2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867397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0D1EB3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Moduł radiowy IZAR BE PULSE+IZAR PULSE 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5FB7BC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860B1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424563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C0A" w14:paraId="56178C37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50717D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1E8A93" w14:textId="77777777" w:rsidR="00190C0A" w:rsidRDefault="00190C0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B6EBC9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807BAD" w14:textId="77777777" w:rsidR="00190C0A" w:rsidRDefault="00987BEB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1566DA" w14:textId="77777777" w:rsidR="00190C0A" w:rsidRDefault="00190C0A">
            <w:pPr>
              <w:suppressAutoHyphens/>
              <w:autoSpaceDE w:val="0"/>
              <w:spacing w:line="360" w:lineRule="auto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6AFDB5" w14:textId="77777777" w:rsidR="00190C0A" w:rsidRDefault="00190C0A">
      <w:pPr>
        <w:suppressAutoHyphens/>
        <w:jc w:val="center"/>
        <w:rPr>
          <w:szCs w:val="20"/>
        </w:rPr>
      </w:pPr>
    </w:p>
    <w:sectPr w:rsidR="00190C0A"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6613" w14:textId="77777777" w:rsidR="00000000" w:rsidRDefault="00987BEB">
      <w:r>
        <w:separator/>
      </w:r>
    </w:p>
  </w:endnote>
  <w:endnote w:type="continuationSeparator" w:id="0">
    <w:p w14:paraId="0309257C" w14:textId="77777777" w:rsidR="00000000" w:rsidRDefault="0098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FFE5" w14:textId="77777777" w:rsidR="00000000" w:rsidRDefault="00987BEB">
      <w:r>
        <w:rPr>
          <w:color w:val="000000"/>
        </w:rPr>
        <w:separator/>
      </w:r>
    </w:p>
  </w:footnote>
  <w:footnote w:type="continuationSeparator" w:id="0">
    <w:p w14:paraId="482F6977" w14:textId="77777777" w:rsidR="00000000" w:rsidRDefault="00987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0C0A"/>
    <w:rsid w:val="00190C0A"/>
    <w:rsid w:val="009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ECE1"/>
  <w15:docId w15:val="{3D27ABA7-2301-40B0-A340-879A5253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pier%20firmowy%20MPWiK_Lesz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Papier%20firmowy%20MPWiK_Leszno</Template>
  <TotalTime>0</TotalTime>
  <Pages>3</Pages>
  <Words>526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lastModifiedBy>Szymczak, Karolina</cp:lastModifiedBy>
  <cp:revision>2</cp:revision>
  <cp:lastPrinted>2008-06-02T05:48:00Z</cp:lastPrinted>
  <dcterms:created xsi:type="dcterms:W3CDTF">2022-12-16T11:39:00Z</dcterms:created>
  <dcterms:modified xsi:type="dcterms:W3CDTF">2022-12-16T11:39:00Z</dcterms:modified>
</cp:coreProperties>
</file>