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C949" w14:textId="77777777" w:rsidR="00AA7BC8" w:rsidRPr="00AA7BC8" w:rsidRDefault="00AA7BC8" w:rsidP="002D697E">
      <w:pPr>
        <w:suppressAutoHyphens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A7BC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</w:t>
      </w:r>
      <w:r w:rsidRPr="00AA7BC8">
        <w:rPr>
          <w:rFonts w:ascii="Arial" w:hAnsi="Arial" w:cs="Arial"/>
          <w:b/>
          <w:color w:val="000000"/>
          <w:sz w:val="22"/>
          <w:szCs w:val="22"/>
          <w:u w:val="single"/>
        </w:rPr>
        <w:t>Załącznik nr 1</w:t>
      </w:r>
    </w:p>
    <w:p w14:paraId="4C15141E" w14:textId="3EFFB313" w:rsidR="00C64772" w:rsidRDefault="00AA7BC8" w:rsidP="00E6083F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ab/>
      </w:r>
      <w:r w:rsidRPr="00AA7BC8">
        <w:rPr>
          <w:rFonts w:ascii="Arial" w:hAnsi="Arial" w:cs="Arial"/>
          <w:b/>
          <w:color w:val="000000"/>
        </w:rPr>
        <w:tab/>
      </w:r>
    </w:p>
    <w:p w14:paraId="3C1BCD3B" w14:textId="77777777" w:rsidR="00C64772" w:rsidRPr="00AA7BC8" w:rsidRDefault="00C64772" w:rsidP="00E6083F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</w:p>
    <w:p w14:paraId="5FFDDC94" w14:textId="3C88CB32" w:rsidR="00AA7BC8" w:rsidRPr="00AA7BC8" w:rsidRDefault="00AA7BC8" w:rsidP="00E6083F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</w:t>
      </w:r>
      <w:r w:rsidR="002D697E">
        <w:rPr>
          <w:rFonts w:ascii="Arial" w:hAnsi="Arial" w:cs="Arial"/>
          <w:b/>
          <w:color w:val="000000"/>
        </w:rPr>
        <w:t>0</w:t>
      </w:r>
      <w:r w:rsidR="00DF40CA">
        <w:rPr>
          <w:rFonts w:ascii="Arial" w:hAnsi="Arial" w:cs="Arial"/>
          <w:b/>
          <w:color w:val="000000"/>
        </w:rPr>
        <w:t>43</w:t>
      </w:r>
      <w:r w:rsidR="002D697E">
        <w:rPr>
          <w:rFonts w:ascii="Arial" w:hAnsi="Arial" w:cs="Arial"/>
          <w:b/>
          <w:color w:val="000000"/>
        </w:rPr>
        <w:t>/</w:t>
      </w:r>
      <w:r w:rsidRPr="00AA7BC8">
        <w:rPr>
          <w:rFonts w:ascii="Arial" w:hAnsi="Arial" w:cs="Arial"/>
          <w:b/>
          <w:color w:val="000000"/>
        </w:rPr>
        <w:t>202</w:t>
      </w:r>
      <w:r w:rsidR="002D697E">
        <w:rPr>
          <w:rFonts w:ascii="Arial" w:hAnsi="Arial" w:cs="Arial"/>
          <w:b/>
          <w:color w:val="000000"/>
        </w:rPr>
        <w:t xml:space="preserve">2 </w:t>
      </w:r>
      <w:r w:rsidRPr="00AA7BC8">
        <w:rPr>
          <w:rFonts w:ascii="Arial" w:hAnsi="Arial" w:cs="Arial"/>
          <w:b/>
          <w:color w:val="000000"/>
        </w:rPr>
        <w:t>pn.:</w:t>
      </w:r>
    </w:p>
    <w:p w14:paraId="4ED5FE40" w14:textId="77777777" w:rsidR="00DF40CA" w:rsidRDefault="00DF40CA" w:rsidP="002D697E">
      <w:pPr>
        <w:tabs>
          <w:tab w:val="left" w:pos="364"/>
          <w:tab w:val="left" w:pos="406"/>
        </w:tabs>
        <w:suppressAutoHyphens/>
        <w:spacing w:line="360" w:lineRule="auto"/>
        <w:ind w:left="-142"/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r>
        <w:rPr>
          <w:rFonts w:ascii="Arial" w:hAnsi="Arial" w:cs="Arial"/>
          <w:b/>
          <w:bCs/>
          <w:color w:val="2F5496" w:themeColor="accent1" w:themeShade="BF"/>
          <w:u w:val="single"/>
        </w:rPr>
        <w:t>„</w:t>
      </w:r>
      <w:r w:rsidRPr="00DF40CA">
        <w:rPr>
          <w:rFonts w:ascii="Arial" w:hAnsi="Arial" w:cs="Arial"/>
          <w:b/>
          <w:bCs/>
          <w:color w:val="2F5496" w:themeColor="accent1" w:themeShade="BF"/>
          <w:u w:val="single"/>
        </w:rPr>
        <w:t>Modernizacja Stacji Uzdatniania Wody w Strzyżewicach – wymiana rurociągów zbiorczych na hali filtrów</w:t>
      </w:r>
      <w:r>
        <w:rPr>
          <w:rFonts w:ascii="Arial" w:hAnsi="Arial" w:cs="Arial"/>
          <w:b/>
          <w:bCs/>
          <w:color w:val="2F5496" w:themeColor="accent1" w:themeShade="BF"/>
          <w:u w:val="single"/>
        </w:rPr>
        <w:t>”</w:t>
      </w:r>
      <w:r w:rsidR="008C7941" w:rsidRPr="008C7941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 </w:t>
      </w:r>
    </w:p>
    <w:p w14:paraId="17C211B1" w14:textId="14A31129" w:rsidR="00AA7BC8" w:rsidRPr="00AA7BC8" w:rsidRDefault="00AA7BC8" w:rsidP="002D697E">
      <w:pPr>
        <w:tabs>
          <w:tab w:val="left" w:pos="364"/>
          <w:tab w:val="left" w:pos="406"/>
        </w:tabs>
        <w:suppressAutoHyphens/>
        <w:spacing w:line="360" w:lineRule="auto"/>
        <w:ind w:left="-142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Formularz ofertowy</w:t>
      </w:r>
    </w:p>
    <w:p w14:paraId="5D14FDFA" w14:textId="119D13A6" w:rsidR="00C64772" w:rsidRPr="00C64772" w:rsidRDefault="00AA7BC8" w:rsidP="00E6083F">
      <w:pPr>
        <w:suppressAutoHyphens/>
        <w:spacing w:line="360" w:lineRule="auto"/>
        <w:rPr>
          <w:b/>
          <w:bCs/>
        </w:rPr>
      </w:pPr>
      <w:r w:rsidRPr="00AA7BC8">
        <w:rPr>
          <w:b/>
          <w:color w:val="000000"/>
        </w:rPr>
        <w:t xml:space="preserve"> </w:t>
      </w:r>
      <w:r w:rsidRPr="00AA7BC8">
        <w:rPr>
          <w:b/>
          <w:bCs/>
        </w:rPr>
        <w:tab/>
      </w:r>
    </w:p>
    <w:p w14:paraId="674E37A7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14:paraId="3EB9F6EE" w14:textId="77777777" w:rsidR="00AA7BC8" w:rsidRPr="00AA7BC8" w:rsidRDefault="00AA7BC8" w:rsidP="00E6083F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Miejskie Przedsiębiorstwo Wodociągów i Kanalizacji Sp. z o.o.</w:t>
      </w:r>
    </w:p>
    <w:p w14:paraId="7F42EC90" w14:textId="77777777" w:rsidR="00AA7BC8" w:rsidRPr="00AA7BC8" w:rsidRDefault="00AA7BC8" w:rsidP="00E6083F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ul. Lipowa 76 A</w:t>
      </w:r>
      <w:r w:rsidRPr="00AA7BC8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Pr="00AA7BC8">
        <w:rPr>
          <w:rFonts w:ascii="Arial" w:hAnsi="Arial" w:cs="Arial"/>
          <w:color w:val="000000"/>
          <w:sz w:val="19"/>
          <w:szCs w:val="19"/>
        </w:rPr>
        <w:t>64-100 Leszno</w:t>
      </w:r>
    </w:p>
    <w:p w14:paraId="457A43ED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14:paraId="7E8CBF6C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78989AC0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1175B628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AA7BC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6BD9E07D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14:paraId="208611F3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14:paraId="526B588A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14:paraId="7B3087FC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14:paraId="0FDDD74B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</w:p>
    <w:p w14:paraId="4C991EC1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14:paraId="293DA908" w14:textId="77777777" w:rsidR="00AA7BC8" w:rsidRP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Zapoznałem się z treścią opisu przedmiotu zamówienia dla niniejszego zamówienia.</w:t>
      </w:r>
    </w:p>
    <w:p w14:paraId="3D8A665B" w14:textId="77777777" w:rsidR="00AA7BC8" w:rsidRP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Gwarantuję wykonanie całości przedmiotowego zamówienia z uwzględnieniem SIWZ oraz wszelkich do niej zmian i wyjaśnień.</w:t>
      </w:r>
    </w:p>
    <w:p w14:paraId="21FF3016" w14:textId="60B87E38" w:rsidR="00AA7BC8" w:rsidRDefault="0041187D" w:rsidP="00E6083F">
      <w:pPr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1187D">
        <w:rPr>
          <w:rFonts w:ascii="Arial" w:hAnsi="Arial" w:cs="Arial"/>
          <w:color w:val="000000"/>
          <w:sz w:val="20"/>
          <w:szCs w:val="20"/>
        </w:rPr>
        <w:t>Całkowita cena oferty za realizację całości przedmiotowego zamówienia wynos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AA7BC8" w:rsidRPr="00AA7BC8">
        <w:rPr>
          <w:rFonts w:ascii="Arial" w:hAnsi="Arial" w:cs="Arial"/>
          <w:color w:val="000000"/>
          <w:sz w:val="20"/>
          <w:szCs w:val="20"/>
        </w:rPr>
        <w:t>:</w:t>
      </w:r>
    </w:p>
    <w:p w14:paraId="5FE520B2" w14:textId="77777777" w:rsidR="00A461B8" w:rsidRPr="00A461B8" w:rsidRDefault="00A461B8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netto:………………………………………………………………………………………..…zł</w:t>
      </w:r>
    </w:p>
    <w:p w14:paraId="256EAB60" w14:textId="00CF06E1" w:rsidR="00FE54C9" w:rsidRDefault="00A461B8" w:rsidP="00FE54C9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(słownie………………………………………………….………………………..……/100)</w:t>
      </w:r>
      <w:r w:rsidR="00FE54C9">
        <w:rPr>
          <w:rFonts w:ascii="Arial" w:hAnsi="Arial" w:cs="Arial"/>
          <w:color w:val="000000"/>
          <w:sz w:val="20"/>
          <w:szCs w:val="20"/>
        </w:rPr>
        <w:t>.</w:t>
      </w:r>
    </w:p>
    <w:p w14:paraId="214797F1" w14:textId="62DC3657" w:rsidR="00583F77" w:rsidRDefault="00583F77" w:rsidP="00FE54C9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83F7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Wykonawca wraz z formularzem ofertowym złoży kosztorys ofertowy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– sporządzony na bazie przedmiar</w:t>
      </w:r>
      <w:r w:rsidR="00DD3F9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ów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robót stanowiących</w:t>
      </w:r>
      <w:r w:rsidRPr="00583F7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załącznik nr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7.</w:t>
      </w:r>
    </w:p>
    <w:p w14:paraId="0A1AD265" w14:textId="77777777" w:rsidR="00FE54C9" w:rsidRDefault="00AA7BC8" w:rsidP="00FE54C9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E54C9">
        <w:rPr>
          <w:rFonts w:ascii="Arial" w:hAnsi="Arial" w:cs="Arial"/>
          <w:color w:val="000000"/>
          <w:sz w:val="20"/>
          <w:szCs w:val="20"/>
        </w:rPr>
        <w:t>Podana całkowita cena ofert obejmuje wszelkie koszty niezbędne do realizacji niniejszego zamówienia.</w:t>
      </w:r>
    </w:p>
    <w:p w14:paraId="4E5581C4" w14:textId="677DDCB4" w:rsidR="00FE54C9" w:rsidRDefault="00AA7BC8" w:rsidP="00FE54C9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E54C9">
        <w:rPr>
          <w:rFonts w:ascii="Arial" w:hAnsi="Arial" w:cs="Arial"/>
          <w:color w:val="000000"/>
          <w:sz w:val="20"/>
          <w:szCs w:val="20"/>
        </w:rPr>
        <w:t xml:space="preserve">Akceptuję bez zastrzeżeń wzór umowy </w:t>
      </w:r>
      <w:r w:rsidR="007E5E5D" w:rsidRPr="00FE54C9">
        <w:rPr>
          <w:rFonts w:ascii="Arial" w:hAnsi="Arial" w:cs="Arial"/>
          <w:color w:val="000000"/>
          <w:sz w:val="20"/>
          <w:szCs w:val="20"/>
        </w:rPr>
        <w:t>przedstawiony</w:t>
      </w:r>
      <w:r w:rsidRPr="00FE54C9">
        <w:rPr>
          <w:rFonts w:ascii="Arial" w:hAnsi="Arial" w:cs="Arial"/>
          <w:color w:val="000000"/>
          <w:sz w:val="20"/>
          <w:szCs w:val="20"/>
        </w:rPr>
        <w:t xml:space="preserve"> jako załącznik nr 3 do SIWZ </w:t>
      </w:r>
      <w:r w:rsidRPr="00FE54C9">
        <w:rPr>
          <w:rFonts w:ascii="Arial" w:hAnsi="Arial" w:cs="Arial"/>
          <w:color w:val="000000"/>
          <w:sz w:val="20"/>
          <w:szCs w:val="20"/>
        </w:rPr>
        <w:br/>
        <w:t>i zobowiązuję się do jej podpisania w przypadku wyboru mojej oferty.</w:t>
      </w:r>
    </w:p>
    <w:p w14:paraId="6EC9DDD2" w14:textId="23D3D721" w:rsidR="00916F46" w:rsidRDefault="00916F46" w:rsidP="00FE54C9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16F46">
        <w:rPr>
          <w:rFonts w:ascii="Arial" w:hAnsi="Arial" w:cs="Arial"/>
          <w:color w:val="000000"/>
          <w:sz w:val="20"/>
          <w:szCs w:val="20"/>
        </w:rPr>
        <w:lastRenderedPageBreak/>
        <w:t xml:space="preserve">Zgodnie z żądaniem Zamawiającego, zawartym w rozdz. </w:t>
      </w:r>
      <w:r>
        <w:rPr>
          <w:rFonts w:ascii="Arial" w:hAnsi="Arial" w:cs="Arial"/>
          <w:color w:val="000000"/>
          <w:sz w:val="20"/>
          <w:szCs w:val="20"/>
        </w:rPr>
        <w:t xml:space="preserve">III ust. </w:t>
      </w:r>
      <w:r w:rsidR="00940869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F46">
        <w:rPr>
          <w:rFonts w:ascii="Arial" w:hAnsi="Arial" w:cs="Arial"/>
          <w:color w:val="000000"/>
          <w:sz w:val="20"/>
          <w:szCs w:val="20"/>
        </w:rPr>
        <w:t>pkt.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40869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.2.</w:t>
      </w:r>
      <w:r w:rsidRPr="00916F46">
        <w:rPr>
          <w:rFonts w:ascii="Arial" w:hAnsi="Arial" w:cs="Arial"/>
          <w:color w:val="000000"/>
          <w:sz w:val="20"/>
          <w:szCs w:val="20"/>
        </w:rPr>
        <w:t xml:space="preserve"> SIWZ wskazujemy, że:</w:t>
      </w:r>
    </w:p>
    <w:p w14:paraId="360358E9" w14:textId="77777777" w:rsidR="00916F46" w:rsidRPr="00916F46" w:rsidRDefault="00916F46" w:rsidP="00916F46">
      <w:pPr>
        <w:pStyle w:val="Akapitzlist"/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16F46">
        <w:rPr>
          <w:rFonts w:ascii="Arial" w:hAnsi="Arial" w:cs="Arial"/>
          <w:color w:val="000000"/>
          <w:sz w:val="20"/>
          <w:szCs w:val="20"/>
        </w:rPr>
        <w:t>Żadnej części zamówienia nie powierzymy podwykonawcom*</w:t>
      </w:r>
    </w:p>
    <w:p w14:paraId="3976A388" w14:textId="77777777" w:rsidR="00916F46" w:rsidRPr="00916F46" w:rsidRDefault="00916F46" w:rsidP="00916F46">
      <w:pPr>
        <w:pStyle w:val="Akapitzlist"/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16F46">
        <w:rPr>
          <w:rFonts w:ascii="Arial" w:hAnsi="Arial" w:cs="Arial"/>
          <w:color w:val="000000"/>
          <w:sz w:val="20"/>
          <w:szCs w:val="20"/>
        </w:rPr>
        <w:t>Następujące części zamówienia powierzymy podwykonawcom*</w:t>
      </w:r>
    </w:p>
    <w:tbl>
      <w:tblPr>
        <w:tblW w:w="886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5176"/>
      </w:tblGrid>
      <w:tr w:rsidR="00916F46" w:rsidRPr="00E12B63" w14:paraId="5A376F8B" w14:textId="77777777" w:rsidTr="0008159F">
        <w:trPr>
          <w:trHeight w:val="44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1CCA" w14:textId="77777777" w:rsidR="00916F46" w:rsidRPr="00582C0E" w:rsidRDefault="00916F46" w:rsidP="004F7879">
            <w:pPr>
              <w:pStyle w:val="Tekstpodstawowywcity"/>
              <w:tabs>
                <w:tab w:val="left" w:pos="360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4683A97" w14:textId="77777777" w:rsidR="00916F46" w:rsidRPr="00582C0E" w:rsidRDefault="00916F46" w:rsidP="004F7879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C0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Części zamówienia, które powierzymy podwykonawcy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817" w14:textId="77777777" w:rsidR="00916F46" w:rsidRPr="00582C0E" w:rsidRDefault="00916F46" w:rsidP="004F787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6B7DDE6" w14:textId="77777777" w:rsidR="00916F46" w:rsidRPr="00582C0E" w:rsidRDefault="00916F46" w:rsidP="004F7879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C0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Nazwa i adres firmy</w:t>
            </w:r>
          </w:p>
          <w:p w14:paraId="36C8AEB3" w14:textId="77777777" w:rsidR="00916F46" w:rsidRPr="00582C0E" w:rsidRDefault="00916F46" w:rsidP="004F7879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C0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podwykonawcy </w:t>
            </w:r>
          </w:p>
          <w:p w14:paraId="4BE2E351" w14:textId="77777777" w:rsidR="00916F46" w:rsidRPr="00582C0E" w:rsidRDefault="00916F46" w:rsidP="004F7879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16F46" w:rsidRPr="00E12B63" w14:paraId="205BE428" w14:textId="77777777" w:rsidTr="0008159F">
        <w:trPr>
          <w:trHeight w:val="6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E86" w14:textId="77777777" w:rsidR="00916F46" w:rsidRPr="00E12B63" w:rsidRDefault="00916F46" w:rsidP="004F7879">
            <w:pPr>
              <w:pStyle w:val="Tekstpodstawowywcity"/>
              <w:tabs>
                <w:tab w:val="left" w:pos="36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B28" w14:textId="77777777" w:rsidR="00916F46" w:rsidRPr="00E12B63" w:rsidRDefault="00916F46" w:rsidP="004F7879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916F46" w:rsidRPr="00E12B63" w14:paraId="56ED5928" w14:textId="77777777" w:rsidTr="0008159F">
        <w:trPr>
          <w:trHeight w:val="77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5F9" w14:textId="77777777" w:rsidR="00916F46" w:rsidRPr="00E12B63" w:rsidRDefault="00916F46" w:rsidP="004F7879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10DB" w14:textId="77777777" w:rsidR="00916F46" w:rsidRPr="00E12B63" w:rsidRDefault="00916F46" w:rsidP="004F7879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</w:tbl>
    <w:p w14:paraId="2D7BD422" w14:textId="5F7DA807" w:rsidR="00916F46" w:rsidRPr="00916F46" w:rsidRDefault="00916F46" w:rsidP="00916F46">
      <w:pPr>
        <w:suppressAutoHyphens/>
        <w:spacing w:before="120" w:after="120" w:line="360" w:lineRule="auto"/>
        <w:ind w:left="371"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16F46">
        <w:rPr>
          <w:rFonts w:ascii="Arial" w:hAnsi="Arial" w:cs="Arial"/>
          <w:color w:val="000000"/>
          <w:sz w:val="20"/>
          <w:szCs w:val="20"/>
        </w:rPr>
        <w:t>*/ niepotrzebne skreślić</w:t>
      </w:r>
    </w:p>
    <w:p w14:paraId="3DB42DDD" w14:textId="29737B7F" w:rsidR="00AA7BC8" w:rsidRPr="00FE54C9" w:rsidRDefault="00AA7BC8" w:rsidP="00FE54C9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E54C9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FE54C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E54C9">
        <w:rPr>
          <w:rFonts w:ascii="Arial" w:hAnsi="Arial" w:cs="Arial"/>
          <w:color w:val="000000"/>
          <w:sz w:val="20"/>
          <w:szCs w:val="20"/>
        </w:rPr>
        <w:t xml:space="preserve"> w</w:t>
      </w:r>
      <w:r w:rsidR="00AE0AE0" w:rsidRPr="00FE54C9">
        <w:rPr>
          <w:rFonts w:ascii="Arial" w:hAnsi="Arial" w:cs="Arial"/>
          <w:color w:val="000000"/>
          <w:sz w:val="20"/>
          <w:szCs w:val="20"/>
        </w:rPr>
        <w:t> </w:t>
      </w:r>
      <w:r w:rsidRPr="00FE54C9">
        <w:rPr>
          <w:rFonts w:ascii="Arial" w:hAnsi="Arial" w:cs="Arial"/>
          <w:color w:val="000000"/>
          <w:sz w:val="20"/>
          <w:szCs w:val="20"/>
        </w:rPr>
        <w:t>celu ubiegania się o udzielenie zamówienia publicznego w niniejszym postępowaniu.</w:t>
      </w:r>
    </w:p>
    <w:p w14:paraId="20F7FE81" w14:textId="77777777" w:rsidR="00682C57" w:rsidRPr="00682C57" w:rsidRDefault="00682C57" w:rsidP="00E6083F">
      <w:pPr>
        <w:suppressAutoHyphens/>
        <w:spacing w:before="120" w:after="120"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761E34E" w14:textId="77777777" w:rsidR="00AA7BC8" w:rsidRP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  <w:r w:rsidRPr="00AA7BC8">
        <w:rPr>
          <w:rFonts w:ascii="Arial" w:hAnsi="Arial" w:cs="Arial"/>
          <w:color w:val="000000"/>
          <w:sz w:val="19"/>
          <w:szCs w:val="19"/>
          <w:u w:val="single"/>
        </w:rPr>
        <w:t>Załączniki do oferty:</w:t>
      </w:r>
    </w:p>
    <w:p w14:paraId="7159F5C8" w14:textId="57CF2F99" w:rsid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Oświadczenia i dokumenty wymienione w rozdziale XII SIWZ.</w:t>
      </w:r>
    </w:p>
    <w:p w14:paraId="5AC7EBB1" w14:textId="77777777" w:rsidR="00AA7BC8" w:rsidRP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33700AE" w14:textId="44504E0D" w:rsidR="00AA7BC8" w:rsidRPr="00AA7BC8" w:rsidRDefault="00AA7BC8" w:rsidP="00E6083F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1021D2FA" w14:textId="77777777" w:rsidR="00AA7BC8" w:rsidRPr="00AA7BC8" w:rsidRDefault="00AA7BC8" w:rsidP="00E6083F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</w:p>
    <w:p w14:paraId="7CA78A66" w14:textId="77777777" w:rsidR="00AA7BC8" w:rsidRPr="00AA7BC8" w:rsidRDefault="00AA7BC8" w:rsidP="00E6083F">
      <w:pPr>
        <w:suppressAutoHyphens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19CC60FD" w14:textId="77777777" w:rsidR="00916F46" w:rsidRPr="00916F46" w:rsidRDefault="00AA7BC8" w:rsidP="00916F46">
      <w:pPr>
        <w:suppressAutoHyphens/>
        <w:ind w:left="4956" w:firstLine="708"/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</w:t>
      </w:r>
      <w:r w:rsidR="00916F46" w:rsidRPr="00916F46"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  <w:t>pieczątka i podpis osób/y uprawnionych do</w:t>
      </w:r>
    </w:p>
    <w:p w14:paraId="50B192AA" w14:textId="77777777" w:rsidR="00916F46" w:rsidRPr="00916F46" w:rsidRDefault="00916F46" w:rsidP="00916F46">
      <w:pPr>
        <w:suppressAutoHyphens/>
        <w:ind w:left="4956" w:firstLine="708"/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</w:pPr>
      <w:r w:rsidRPr="00916F46"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  <w:t xml:space="preserve"> </w:t>
      </w:r>
      <w:r w:rsidRPr="00916F46"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  <w:tab/>
        <w:t>składania oświadczeń woli)</w:t>
      </w:r>
    </w:p>
    <w:p w14:paraId="47546BE8" w14:textId="77777777" w:rsidR="00916F46" w:rsidRPr="00916F46" w:rsidRDefault="00916F46" w:rsidP="00916F46">
      <w:pPr>
        <w:suppressAutoHyphens/>
        <w:ind w:left="4956" w:firstLine="708"/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</w:pPr>
    </w:p>
    <w:p w14:paraId="42755321" w14:textId="677CEA0C" w:rsidR="00AA7BC8" w:rsidRPr="00AA7BC8" w:rsidRDefault="00AA7BC8" w:rsidP="00E6083F">
      <w:pPr>
        <w:suppressAutoHyphens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</w:p>
    <w:p w14:paraId="082BC240" w14:textId="0A80DBBF" w:rsidR="007F53DC" w:rsidRPr="00AC735C" w:rsidRDefault="007F53DC" w:rsidP="00E6083F">
      <w:pPr>
        <w:suppressAutoHyphens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663328">
      <w:headerReference w:type="default" r:id="rId7"/>
      <w:footerReference w:type="default" r:id="rId8"/>
      <w:headerReference w:type="first" r:id="rId9"/>
      <w:pgSz w:w="11906" w:h="16838" w:code="9"/>
      <w:pgMar w:top="1276" w:right="1133" w:bottom="902" w:left="709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3A79" w14:textId="77777777" w:rsidR="00603A97" w:rsidRDefault="00603A97">
      <w:r>
        <w:separator/>
      </w:r>
    </w:p>
  </w:endnote>
  <w:endnote w:type="continuationSeparator" w:id="0">
    <w:p w14:paraId="1A2102CE" w14:textId="77777777" w:rsidR="00603A97" w:rsidRDefault="0060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1074" w14:textId="77777777" w:rsidR="00603A97" w:rsidRDefault="00603A97">
      <w:r>
        <w:separator/>
      </w:r>
    </w:p>
  </w:footnote>
  <w:footnote w:type="continuationSeparator" w:id="0">
    <w:p w14:paraId="5E86BCA7" w14:textId="77777777" w:rsidR="00603A97" w:rsidRDefault="0060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080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687370">
    <w:abstractNumId w:val="0"/>
  </w:num>
  <w:num w:numId="3" w16cid:durableId="34671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8159F"/>
    <w:rsid w:val="00094E56"/>
    <w:rsid w:val="000C1053"/>
    <w:rsid w:val="000C4FCC"/>
    <w:rsid w:val="001131C0"/>
    <w:rsid w:val="001178AA"/>
    <w:rsid w:val="00124627"/>
    <w:rsid w:val="00141110"/>
    <w:rsid w:val="001A24A7"/>
    <w:rsid w:val="001F0B3E"/>
    <w:rsid w:val="001F4B3E"/>
    <w:rsid w:val="00250094"/>
    <w:rsid w:val="00280010"/>
    <w:rsid w:val="002D697E"/>
    <w:rsid w:val="00386001"/>
    <w:rsid w:val="003B156D"/>
    <w:rsid w:val="0041187D"/>
    <w:rsid w:val="00462899"/>
    <w:rsid w:val="00567B28"/>
    <w:rsid w:val="00583F77"/>
    <w:rsid w:val="005D551A"/>
    <w:rsid w:val="005F1E31"/>
    <w:rsid w:val="00603A97"/>
    <w:rsid w:val="006262F7"/>
    <w:rsid w:val="00663328"/>
    <w:rsid w:val="00682C57"/>
    <w:rsid w:val="00685F09"/>
    <w:rsid w:val="006C6B76"/>
    <w:rsid w:val="006D033D"/>
    <w:rsid w:val="006E343F"/>
    <w:rsid w:val="00752F81"/>
    <w:rsid w:val="00762097"/>
    <w:rsid w:val="007C2026"/>
    <w:rsid w:val="007E5E5D"/>
    <w:rsid w:val="007F53DC"/>
    <w:rsid w:val="00841953"/>
    <w:rsid w:val="00881283"/>
    <w:rsid w:val="00896FD5"/>
    <w:rsid w:val="008C7941"/>
    <w:rsid w:val="008E4C2A"/>
    <w:rsid w:val="00910830"/>
    <w:rsid w:val="00916F46"/>
    <w:rsid w:val="0093225A"/>
    <w:rsid w:val="00940869"/>
    <w:rsid w:val="00976ADB"/>
    <w:rsid w:val="00983EC2"/>
    <w:rsid w:val="009A555C"/>
    <w:rsid w:val="009B6F94"/>
    <w:rsid w:val="009D1CB7"/>
    <w:rsid w:val="00A42484"/>
    <w:rsid w:val="00A461B8"/>
    <w:rsid w:val="00A46F33"/>
    <w:rsid w:val="00A722E2"/>
    <w:rsid w:val="00A90464"/>
    <w:rsid w:val="00AA7BC8"/>
    <w:rsid w:val="00AB14EC"/>
    <w:rsid w:val="00AC735C"/>
    <w:rsid w:val="00AD31BE"/>
    <w:rsid w:val="00AD3740"/>
    <w:rsid w:val="00AD60DD"/>
    <w:rsid w:val="00AE0AE0"/>
    <w:rsid w:val="00B0791D"/>
    <w:rsid w:val="00B164F5"/>
    <w:rsid w:val="00B23AAB"/>
    <w:rsid w:val="00B353FC"/>
    <w:rsid w:val="00B71401"/>
    <w:rsid w:val="00B71B9E"/>
    <w:rsid w:val="00B849D3"/>
    <w:rsid w:val="00BE758B"/>
    <w:rsid w:val="00BF3B76"/>
    <w:rsid w:val="00C14CF9"/>
    <w:rsid w:val="00C31083"/>
    <w:rsid w:val="00C61676"/>
    <w:rsid w:val="00C64772"/>
    <w:rsid w:val="00C924D7"/>
    <w:rsid w:val="00C957E9"/>
    <w:rsid w:val="00C958C7"/>
    <w:rsid w:val="00CD1B61"/>
    <w:rsid w:val="00CD3AC0"/>
    <w:rsid w:val="00CF658D"/>
    <w:rsid w:val="00DD3F94"/>
    <w:rsid w:val="00DD7A72"/>
    <w:rsid w:val="00DF40CA"/>
    <w:rsid w:val="00E06316"/>
    <w:rsid w:val="00E235B4"/>
    <w:rsid w:val="00E251B4"/>
    <w:rsid w:val="00E55733"/>
    <w:rsid w:val="00E6083F"/>
    <w:rsid w:val="00E71CAF"/>
    <w:rsid w:val="00EA312C"/>
    <w:rsid w:val="00EE2A96"/>
    <w:rsid w:val="00F04408"/>
    <w:rsid w:val="00F36507"/>
    <w:rsid w:val="00F76571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6ADB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916F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6F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61</TotalTime>
  <Pages>2</Pages>
  <Words>255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Jagoda Kubiak</cp:lastModifiedBy>
  <cp:revision>19</cp:revision>
  <cp:lastPrinted>2023-02-06T07:43:00Z</cp:lastPrinted>
  <dcterms:created xsi:type="dcterms:W3CDTF">2021-09-13T12:11:00Z</dcterms:created>
  <dcterms:modified xsi:type="dcterms:W3CDTF">2023-02-06T07:43:00Z</dcterms:modified>
</cp:coreProperties>
</file>