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9F4D9B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3C1BCD3B" w14:textId="0B533514" w:rsidR="00C64772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5FFDDC94" w14:textId="5ADA6865" w:rsidR="00AA7BC8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A76D4C">
        <w:rPr>
          <w:rFonts w:ascii="Arial" w:hAnsi="Arial" w:cs="Arial"/>
          <w:b/>
          <w:color w:val="000000"/>
        </w:rPr>
        <w:t>2</w:t>
      </w:r>
      <w:r w:rsidR="001A1B69">
        <w:rPr>
          <w:rFonts w:ascii="Arial" w:hAnsi="Arial" w:cs="Arial"/>
          <w:b/>
          <w:color w:val="000000"/>
        </w:rPr>
        <w:t>0</w:t>
      </w:r>
      <w:r w:rsidRPr="00AA7BC8">
        <w:rPr>
          <w:rFonts w:ascii="Arial" w:hAnsi="Arial" w:cs="Arial"/>
          <w:b/>
          <w:color w:val="000000"/>
        </w:rPr>
        <w:t>/202</w:t>
      </w:r>
      <w:r w:rsidR="001A1B69">
        <w:rPr>
          <w:rFonts w:ascii="Arial" w:hAnsi="Arial" w:cs="Arial"/>
          <w:b/>
          <w:color w:val="000000"/>
        </w:rPr>
        <w:t>3</w:t>
      </w:r>
      <w:r w:rsidR="00905703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355A676C" w14:textId="645585CF" w:rsidR="001A1B69" w:rsidRPr="001A1B69" w:rsidRDefault="001A1B69" w:rsidP="001A1B69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113432855"/>
      <w:bookmarkStart w:id="1" w:name="_Hlk86047772"/>
      <w:r w:rsidRPr="001A1B69">
        <w:rPr>
          <w:rFonts w:ascii="Arial" w:hAnsi="Arial" w:cs="Arial"/>
          <w:b/>
          <w:bCs/>
          <w:color w:val="2F5496" w:themeColor="accent1" w:themeShade="BF"/>
          <w:u w:val="single"/>
        </w:rPr>
        <w:t>„Zakup polielektrolitu</w:t>
      </w:r>
      <w:r w:rsidR="00323EEF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w</w:t>
      </w:r>
      <w:r w:rsidRPr="001A1B69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ilości 30 ton do odwadniania osadu ściekowego na Oczyszczalni Ścieków w </w:t>
      </w:r>
      <w:bookmarkEnd w:id="0"/>
      <w:r w:rsidR="00D7029D" w:rsidRPr="001A1B69">
        <w:rPr>
          <w:rFonts w:ascii="Arial" w:hAnsi="Arial" w:cs="Arial"/>
          <w:b/>
          <w:bCs/>
          <w:color w:val="2F5496" w:themeColor="accent1" w:themeShade="BF"/>
          <w:u w:val="single"/>
        </w:rPr>
        <w:t>Henrykowie”</w:t>
      </w:r>
    </w:p>
    <w:bookmarkEnd w:id="1"/>
    <w:p w14:paraId="5D14FDFA" w14:textId="29883584" w:rsidR="00C64772" w:rsidRDefault="00AA7BC8" w:rsidP="005E395B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b/>
          <w:bCs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723537AA" w14:textId="7EA56107" w:rsidR="005E395B" w:rsidRPr="005E395B" w:rsidRDefault="005E395B" w:rsidP="005E395B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5E395B">
        <w:rPr>
          <w:rFonts w:ascii="Arial" w:hAnsi="Arial" w:cs="Arial"/>
          <w:b/>
          <w:bCs/>
        </w:rPr>
        <w:t>OFERTA OSTATECZNA</w:t>
      </w:r>
    </w:p>
    <w:p w14:paraId="7F85E771" w14:textId="77777777" w:rsidR="005E395B" w:rsidRPr="005E395B" w:rsidRDefault="005E395B" w:rsidP="005E395B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74E37A7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9F4D9B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6C1DD7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6C1DD7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5F3A5ED5" w14:textId="0C295672" w:rsidR="00AB460B" w:rsidRPr="00D3635A" w:rsidRDefault="00AA7BC8" w:rsidP="00D3635A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13F5A585" w14:textId="77777777" w:rsidR="006132D4" w:rsidRPr="006132D4" w:rsidRDefault="006132D4" w:rsidP="006132D4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Hlk65748421"/>
      <w:r w:rsidRPr="006132D4">
        <w:rPr>
          <w:rFonts w:ascii="Arial" w:hAnsi="Arial" w:cs="Arial"/>
          <w:b/>
          <w:bCs/>
          <w:color w:val="000000"/>
          <w:sz w:val="20"/>
          <w:szCs w:val="20"/>
        </w:rPr>
        <w:t>Cena oferty za realizację zamówienia wynosi:</w:t>
      </w:r>
    </w:p>
    <w:p w14:paraId="51DB9125" w14:textId="12674D50" w:rsidR="006132D4" w:rsidRPr="006132D4" w:rsidRDefault="006132D4" w:rsidP="006132D4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 xml:space="preserve">cena jednostkowa za </w:t>
      </w:r>
      <w:bookmarkStart w:id="3" w:name="_Hlk86738032"/>
      <w:r w:rsidRPr="006132D4">
        <w:rPr>
          <w:rFonts w:ascii="Arial" w:hAnsi="Arial" w:cs="Arial"/>
          <w:b/>
          <w:bCs/>
          <w:color w:val="000000"/>
          <w:sz w:val="20"/>
          <w:szCs w:val="20"/>
        </w:rPr>
        <w:t>1 kg:</w:t>
      </w:r>
    </w:p>
    <w:bookmarkEnd w:id="3"/>
    <w:p w14:paraId="6F5C0A43" w14:textId="77777777" w:rsidR="006132D4" w:rsidRPr="006132D4" w:rsidRDefault="006132D4" w:rsidP="006132D4">
      <w:pPr>
        <w:suppressAutoHyphens/>
        <w:spacing w:before="120" w:after="120"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6132D4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netto:……………………………………………………………………………….…zł</w:t>
      </w:r>
    </w:p>
    <w:p w14:paraId="390293AB" w14:textId="77777777" w:rsidR="006132D4" w:rsidRPr="006132D4" w:rsidRDefault="006132D4" w:rsidP="006132D4">
      <w:pPr>
        <w:suppressAutoHyphens/>
        <w:spacing w:before="120" w:after="120"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6132D4">
        <w:rPr>
          <w:rFonts w:ascii="Arial" w:hAnsi="Arial" w:cs="Arial"/>
          <w:color w:val="000000"/>
          <w:sz w:val="20"/>
          <w:szCs w:val="20"/>
        </w:rPr>
        <w:t>(słownie………………………………………….………………………..………/100),</w:t>
      </w:r>
    </w:p>
    <w:p w14:paraId="32E7CD2E" w14:textId="0C2678FA" w:rsidR="006132D4" w:rsidRPr="006132D4" w:rsidRDefault="006132D4" w:rsidP="006132D4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 xml:space="preserve">całkowita cena za </w:t>
      </w:r>
      <w:r>
        <w:rPr>
          <w:rFonts w:ascii="Arial" w:hAnsi="Arial" w:cs="Arial"/>
          <w:b/>
          <w:bCs/>
          <w:color w:val="000000"/>
          <w:sz w:val="20"/>
          <w:szCs w:val="20"/>
        </w:rPr>
        <w:t>30 Mg</w:t>
      </w: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46E58F" w14:textId="05D6826F" w:rsidR="00AB460B" w:rsidRPr="00AC3A10" w:rsidRDefault="00AB460B" w:rsidP="00D3635A">
      <w:pPr>
        <w:suppressAutoHyphens/>
        <w:spacing w:before="120" w:after="120" w:line="360" w:lineRule="auto"/>
        <w:ind w:left="1560" w:hanging="142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86738659"/>
      <w:bookmarkEnd w:id="2"/>
      <w:r w:rsidRPr="00AC3A10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netto:……………………………………………………………………………….…zł</w:t>
      </w:r>
    </w:p>
    <w:p w14:paraId="46284ACB" w14:textId="2B56097C" w:rsidR="00513747" w:rsidRDefault="00AB460B" w:rsidP="00D3635A">
      <w:pPr>
        <w:suppressAutoHyphens/>
        <w:spacing w:before="120" w:after="120" w:line="360" w:lineRule="auto"/>
        <w:ind w:left="1560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(sło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AC3A10">
        <w:rPr>
          <w:rFonts w:ascii="Arial" w:hAnsi="Arial" w:cs="Arial"/>
          <w:color w:val="000000"/>
          <w:sz w:val="20"/>
          <w:szCs w:val="20"/>
        </w:rPr>
        <w:t>nie………………………………………….………………………..………/100)</w:t>
      </w:r>
      <w:r w:rsidR="00D3635A">
        <w:rPr>
          <w:rFonts w:ascii="Arial" w:hAnsi="Arial" w:cs="Arial"/>
          <w:color w:val="000000"/>
          <w:sz w:val="20"/>
          <w:szCs w:val="20"/>
        </w:rPr>
        <w:t>.</w:t>
      </w:r>
      <w:bookmarkEnd w:id="4"/>
    </w:p>
    <w:p w14:paraId="1EB6ADE5" w14:textId="460FDF7B" w:rsidR="00DD4B38" w:rsidRPr="00D3635A" w:rsidRDefault="00DD4B38" w:rsidP="00D3635A">
      <w:pPr>
        <w:suppressAutoHyphens/>
        <w:spacing w:before="120" w:after="120" w:line="360" w:lineRule="auto"/>
        <w:ind w:left="1560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Nazwa handlowa oferowanego polielektrolitu………………………………………………</w:t>
      </w:r>
    </w:p>
    <w:p w14:paraId="55E47935" w14:textId="4223A93E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>Podana całkowita cena ofert</w:t>
      </w:r>
      <w:r w:rsidR="00407DA4">
        <w:rPr>
          <w:rFonts w:ascii="Arial" w:hAnsi="Arial" w:cs="Arial"/>
          <w:color w:val="000000"/>
          <w:sz w:val="20"/>
          <w:szCs w:val="20"/>
        </w:rPr>
        <w:t>y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obejmuje wszelkie koszty niezbędne do realizacji niniejszego zamówienia.</w:t>
      </w:r>
    </w:p>
    <w:p w14:paraId="390ACF74" w14:textId="7C0DDBFA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 xml:space="preserve">Akceptuję bez zastrzeżeń wzór umowy przedstawiony, jako załącznik nr 3 do SIWZ </w:t>
      </w:r>
      <w:r w:rsidRPr="004928AA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</w:t>
      </w:r>
      <w:r w:rsidR="00AB460B" w:rsidRPr="004928AA">
        <w:rPr>
          <w:rFonts w:ascii="Arial" w:hAnsi="Arial" w:cs="Arial"/>
          <w:color w:val="000000"/>
          <w:sz w:val="20"/>
          <w:szCs w:val="20"/>
        </w:rPr>
        <w:t xml:space="preserve"> dla danej części zamówienia</w:t>
      </w:r>
      <w:r w:rsidRPr="004928AA">
        <w:rPr>
          <w:rFonts w:ascii="Arial" w:hAnsi="Arial" w:cs="Arial"/>
          <w:color w:val="000000"/>
          <w:sz w:val="20"/>
          <w:szCs w:val="20"/>
        </w:rPr>
        <w:t>.</w:t>
      </w:r>
    </w:p>
    <w:p w14:paraId="3DB42DDD" w14:textId="2998E69C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4928A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4928AA">
        <w:rPr>
          <w:rFonts w:ascii="Arial" w:hAnsi="Arial" w:cs="Arial"/>
          <w:color w:val="000000"/>
          <w:sz w:val="20"/>
          <w:szCs w:val="20"/>
        </w:rPr>
        <w:t> </w:t>
      </w:r>
      <w:r w:rsidRPr="004928AA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9F4D9B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9F4D9B">
      <w:pPr>
        <w:suppressAutoHyphens/>
        <w:spacing w:before="120" w:after="120" w:line="360" w:lineRule="auto"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9F4D9B">
      <w:pPr>
        <w:suppressAutoHyphens/>
        <w:spacing w:before="120" w:after="120" w:line="360" w:lineRule="auto"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EE7900">
      <w:headerReference w:type="default" r:id="rId7"/>
      <w:footerReference w:type="default" r:id="rId8"/>
      <w:headerReference w:type="first" r:id="rId9"/>
      <w:pgSz w:w="11906" w:h="16838" w:code="9"/>
      <w:pgMar w:top="1276" w:right="1416" w:bottom="851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38F" w14:textId="77777777" w:rsidR="00A64949" w:rsidRDefault="00A64949">
      <w:r>
        <w:separator/>
      </w:r>
    </w:p>
  </w:endnote>
  <w:endnote w:type="continuationSeparator" w:id="0">
    <w:p w14:paraId="55A93CC2" w14:textId="77777777" w:rsidR="00A64949" w:rsidRDefault="00A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DED" w14:textId="77777777" w:rsidR="00A64949" w:rsidRDefault="00A64949">
      <w:r>
        <w:separator/>
      </w:r>
    </w:p>
  </w:footnote>
  <w:footnote w:type="continuationSeparator" w:id="0">
    <w:p w14:paraId="2B148380" w14:textId="77777777" w:rsidR="00A64949" w:rsidRDefault="00A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979"/>
    <w:multiLevelType w:val="hybridMultilevel"/>
    <w:tmpl w:val="132E21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B7F6E"/>
    <w:multiLevelType w:val="hybridMultilevel"/>
    <w:tmpl w:val="06368562"/>
    <w:lvl w:ilvl="0" w:tplc="04150017">
      <w:start w:val="1"/>
      <w:numFmt w:val="lowerLetter"/>
      <w:lvlText w:val="%1)"/>
      <w:lvlJc w:val="left"/>
      <w:pPr>
        <w:ind w:left="2524" w:hanging="360"/>
      </w:p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" w15:restartNumberingAfterBreak="0">
    <w:nsid w:val="35900779"/>
    <w:multiLevelType w:val="hybridMultilevel"/>
    <w:tmpl w:val="A072C232"/>
    <w:lvl w:ilvl="0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 w15:restartNumberingAfterBreak="0">
    <w:nsid w:val="36B0460E"/>
    <w:multiLevelType w:val="hybridMultilevel"/>
    <w:tmpl w:val="863AC5A6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05052"/>
    <w:multiLevelType w:val="hybridMultilevel"/>
    <w:tmpl w:val="603C6ACA"/>
    <w:lvl w:ilvl="0" w:tplc="05C22B8C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 w15:restartNumberingAfterBreak="0">
    <w:nsid w:val="413C60D5"/>
    <w:multiLevelType w:val="hybridMultilevel"/>
    <w:tmpl w:val="3C808886"/>
    <w:lvl w:ilvl="0" w:tplc="33DCD928">
      <w:start w:val="1"/>
      <w:numFmt w:val="lowerLetter"/>
      <w:lvlText w:val="%1)"/>
      <w:lvlJc w:val="left"/>
      <w:pPr>
        <w:ind w:left="2265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6AF17225"/>
    <w:multiLevelType w:val="hybridMultilevel"/>
    <w:tmpl w:val="39189FE0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7" w15:restartNumberingAfterBreak="0">
    <w:nsid w:val="6E573CC1"/>
    <w:multiLevelType w:val="hybridMultilevel"/>
    <w:tmpl w:val="FFDC5A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88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805033">
    <w:abstractNumId w:val="3"/>
  </w:num>
  <w:num w:numId="3" w16cid:durableId="671683040">
    <w:abstractNumId w:val="8"/>
  </w:num>
  <w:num w:numId="4" w16cid:durableId="1042947744">
    <w:abstractNumId w:val="1"/>
  </w:num>
  <w:num w:numId="5" w16cid:durableId="1977487936">
    <w:abstractNumId w:val="7"/>
  </w:num>
  <w:num w:numId="6" w16cid:durableId="1708138076">
    <w:abstractNumId w:val="2"/>
  </w:num>
  <w:num w:numId="7" w16cid:durableId="1833643555">
    <w:abstractNumId w:val="5"/>
  </w:num>
  <w:num w:numId="8" w16cid:durableId="1603682677">
    <w:abstractNumId w:val="6"/>
  </w:num>
  <w:num w:numId="9" w16cid:durableId="701520901">
    <w:abstractNumId w:val="4"/>
  </w:num>
  <w:num w:numId="10" w16cid:durableId="207854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1131C0"/>
    <w:rsid w:val="001178AA"/>
    <w:rsid w:val="00124627"/>
    <w:rsid w:val="00141110"/>
    <w:rsid w:val="001A1B69"/>
    <w:rsid w:val="001A24A7"/>
    <w:rsid w:val="001F0B3E"/>
    <w:rsid w:val="001F4B3E"/>
    <w:rsid w:val="002023C2"/>
    <w:rsid w:val="00226CAB"/>
    <w:rsid w:val="00250094"/>
    <w:rsid w:val="00280010"/>
    <w:rsid w:val="002B6A25"/>
    <w:rsid w:val="00323EEF"/>
    <w:rsid w:val="00386001"/>
    <w:rsid w:val="003B156D"/>
    <w:rsid w:val="003E2619"/>
    <w:rsid w:val="00407DA4"/>
    <w:rsid w:val="00462899"/>
    <w:rsid w:val="004928AA"/>
    <w:rsid w:val="00513747"/>
    <w:rsid w:val="00567B28"/>
    <w:rsid w:val="00587806"/>
    <w:rsid w:val="005D551A"/>
    <w:rsid w:val="005E395B"/>
    <w:rsid w:val="005F1E31"/>
    <w:rsid w:val="00603A97"/>
    <w:rsid w:val="00607663"/>
    <w:rsid w:val="006132D4"/>
    <w:rsid w:val="006262F7"/>
    <w:rsid w:val="00664F98"/>
    <w:rsid w:val="006660E3"/>
    <w:rsid w:val="00682C57"/>
    <w:rsid w:val="006B34F1"/>
    <w:rsid w:val="006C1DD7"/>
    <w:rsid w:val="006C6B76"/>
    <w:rsid w:val="006D033D"/>
    <w:rsid w:val="006E343F"/>
    <w:rsid w:val="00752F81"/>
    <w:rsid w:val="00762097"/>
    <w:rsid w:val="0077362E"/>
    <w:rsid w:val="007C2026"/>
    <w:rsid w:val="007F53DC"/>
    <w:rsid w:val="00841953"/>
    <w:rsid w:val="00863DDD"/>
    <w:rsid w:val="00881283"/>
    <w:rsid w:val="00886642"/>
    <w:rsid w:val="00896FD5"/>
    <w:rsid w:val="008E4C2A"/>
    <w:rsid w:val="00905703"/>
    <w:rsid w:val="00910830"/>
    <w:rsid w:val="0093225A"/>
    <w:rsid w:val="00976ADB"/>
    <w:rsid w:val="00983EC2"/>
    <w:rsid w:val="009A555C"/>
    <w:rsid w:val="009B6F94"/>
    <w:rsid w:val="009D1CB7"/>
    <w:rsid w:val="009F4D9B"/>
    <w:rsid w:val="00A42484"/>
    <w:rsid w:val="00A461B8"/>
    <w:rsid w:val="00A46F33"/>
    <w:rsid w:val="00A64949"/>
    <w:rsid w:val="00A722E2"/>
    <w:rsid w:val="00A76D4C"/>
    <w:rsid w:val="00A90464"/>
    <w:rsid w:val="00AA7BC8"/>
    <w:rsid w:val="00AB14EC"/>
    <w:rsid w:val="00AB460B"/>
    <w:rsid w:val="00AC735C"/>
    <w:rsid w:val="00AD31BE"/>
    <w:rsid w:val="00AD3740"/>
    <w:rsid w:val="00AD409C"/>
    <w:rsid w:val="00AD60DD"/>
    <w:rsid w:val="00AE0AE0"/>
    <w:rsid w:val="00AF72A9"/>
    <w:rsid w:val="00B0791D"/>
    <w:rsid w:val="00B164F5"/>
    <w:rsid w:val="00B23AAB"/>
    <w:rsid w:val="00B353FC"/>
    <w:rsid w:val="00B71401"/>
    <w:rsid w:val="00B71B9E"/>
    <w:rsid w:val="00B849D3"/>
    <w:rsid w:val="00B933C4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B0504"/>
    <w:rsid w:val="00CD1B61"/>
    <w:rsid w:val="00CD3AC0"/>
    <w:rsid w:val="00CF658D"/>
    <w:rsid w:val="00D3635A"/>
    <w:rsid w:val="00D51B98"/>
    <w:rsid w:val="00D7029D"/>
    <w:rsid w:val="00DD4B38"/>
    <w:rsid w:val="00DD7A72"/>
    <w:rsid w:val="00E06316"/>
    <w:rsid w:val="00E235B4"/>
    <w:rsid w:val="00E251B4"/>
    <w:rsid w:val="00E3798D"/>
    <w:rsid w:val="00E55733"/>
    <w:rsid w:val="00E6083F"/>
    <w:rsid w:val="00E71CAF"/>
    <w:rsid w:val="00EA312C"/>
    <w:rsid w:val="00EE2A96"/>
    <w:rsid w:val="00EE7900"/>
    <w:rsid w:val="00F04408"/>
    <w:rsid w:val="00F36507"/>
    <w:rsid w:val="00F606AE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147</TotalTime>
  <Pages>2</Pages>
  <Words>215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15</cp:revision>
  <cp:lastPrinted>2021-11-10T10:14:00Z</cp:lastPrinted>
  <dcterms:created xsi:type="dcterms:W3CDTF">2021-11-10T09:47:00Z</dcterms:created>
  <dcterms:modified xsi:type="dcterms:W3CDTF">2023-08-24T11:39:00Z</dcterms:modified>
</cp:coreProperties>
</file>