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C949" w14:textId="7D449BE7" w:rsidR="00AA7BC8" w:rsidRPr="00AA7BC8" w:rsidRDefault="00AA7BC8" w:rsidP="009F4D9B">
      <w:pPr>
        <w:suppressAutoHyphens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A7BC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</w:t>
      </w:r>
      <w:r w:rsidRPr="00AA7B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Załącznik nr </w:t>
      </w:r>
      <w:r w:rsidR="00C81344">
        <w:rPr>
          <w:rFonts w:ascii="Arial" w:hAnsi="Arial" w:cs="Arial"/>
          <w:b/>
          <w:color w:val="000000"/>
          <w:sz w:val="22"/>
          <w:szCs w:val="22"/>
          <w:u w:val="single"/>
        </w:rPr>
        <w:t>1a</w:t>
      </w:r>
    </w:p>
    <w:p w14:paraId="3C1BCD3B" w14:textId="0B533514" w:rsidR="00C64772" w:rsidRPr="00AA7BC8" w:rsidRDefault="00AA7BC8" w:rsidP="009F4D9B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ab/>
      </w:r>
      <w:r w:rsidRPr="00AA7BC8">
        <w:rPr>
          <w:rFonts w:ascii="Arial" w:hAnsi="Arial" w:cs="Arial"/>
          <w:b/>
          <w:color w:val="000000"/>
        </w:rPr>
        <w:tab/>
      </w:r>
    </w:p>
    <w:p w14:paraId="5FFDDC94" w14:textId="2DC6CFF6" w:rsidR="00AA7BC8" w:rsidRPr="00AA7BC8" w:rsidRDefault="00AA7BC8" w:rsidP="009F4D9B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A76D4C">
        <w:rPr>
          <w:rFonts w:ascii="Arial" w:hAnsi="Arial" w:cs="Arial"/>
          <w:b/>
          <w:color w:val="000000"/>
        </w:rPr>
        <w:t>2</w:t>
      </w:r>
      <w:r w:rsidR="003C14AA">
        <w:rPr>
          <w:rFonts w:ascii="Arial" w:hAnsi="Arial" w:cs="Arial"/>
          <w:b/>
          <w:color w:val="000000"/>
        </w:rPr>
        <w:t>0</w:t>
      </w:r>
      <w:r w:rsidRPr="00AA7BC8">
        <w:rPr>
          <w:rFonts w:ascii="Arial" w:hAnsi="Arial" w:cs="Arial"/>
          <w:b/>
          <w:color w:val="000000"/>
        </w:rPr>
        <w:t>/202</w:t>
      </w:r>
      <w:r w:rsidR="003C14AA">
        <w:rPr>
          <w:rFonts w:ascii="Arial" w:hAnsi="Arial" w:cs="Arial"/>
          <w:b/>
          <w:color w:val="000000"/>
        </w:rPr>
        <w:t>3</w:t>
      </w:r>
      <w:r w:rsidR="00905703">
        <w:rPr>
          <w:rFonts w:ascii="Arial" w:hAnsi="Arial" w:cs="Arial"/>
          <w:b/>
          <w:color w:val="000000"/>
        </w:rPr>
        <w:t xml:space="preserve"> </w:t>
      </w:r>
      <w:r w:rsidRPr="00AA7BC8">
        <w:rPr>
          <w:rFonts w:ascii="Arial" w:hAnsi="Arial" w:cs="Arial"/>
          <w:b/>
          <w:color w:val="000000"/>
        </w:rPr>
        <w:t>pn.:</w:t>
      </w:r>
    </w:p>
    <w:p w14:paraId="202B34E9" w14:textId="7CE5F8AA" w:rsidR="003C14AA" w:rsidRPr="003C14AA" w:rsidRDefault="003C14AA" w:rsidP="003C14AA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bookmarkStart w:id="0" w:name="_Hlk113432855"/>
      <w:bookmarkStart w:id="1" w:name="_Hlk86047772"/>
      <w:r w:rsidRPr="003C14AA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„Zakup polielektrolitu </w:t>
      </w:r>
      <w:r w:rsidR="00BE4AEE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w </w:t>
      </w:r>
      <w:r w:rsidRPr="003C14AA">
        <w:rPr>
          <w:rFonts w:ascii="Arial" w:hAnsi="Arial" w:cs="Arial"/>
          <w:b/>
          <w:bCs/>
          <w:color w:val="2F5496" w:themeColor="accent1" w:themeShade="BF"/>
          <w:u w:val="single"/>
        </w:rPr>
        <w:t>ilości 30 ton do odwadniania osadu ściekowego na Oczyszczalni Ścieków w Henrykowie</w:t>
      </w:r>
      <w:bookmarkEnd w:id="0"/>
      <w:r w:rsidRPr="003C14AA">
        <w:rPr>
          <w:rFonts w:ascii="Arial" w:hAnsi="Arial" w:cs="Arial"/>
          <w:b/>
          <w:bCs/>
          <w:color w:val="2F5496" w:themeColor="accent1" w:themeShade="BF"/>
          <w:u w:val="single"/>
        </w:rPr>
        <w:t>”</w:t>
      </w:r>
    </w:p>
    <w:bookmarkEnd w:id="1"/>
    <w:p w14:paraId="3E6A1580" w14:textId="77777777" w:rsidR="00A11FC4" w:rsidRDefault="00A11FC4" w:rsidP="003C14AA">
      <w:pPr>
        <w:tabs>
          <w:tab w:val="left" w:pos="364"/>
          <w:tab w:val="left" w:pos="406"/>
        </w:tabs>
        <w:suppressAutoHyphens/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5D14FDFA" w14:textId="78F086A3" w:rsidR="00C64772" w:rsidRDefault="00B90C7F" w:rsidP="00EE7900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OFERTA WSTĘPNA</w:t>
      </w:r>
    </w:p>
    <w:p w14:paraId="5D289532" w14:textId="77777777" w:rsidR="00A11FC4" w:rsidRPr="00A86919" w:rsidRDefault="00A11FC4" w:rsidP="00EE7900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674E37A7" w14:textId="77777777" w:rsidR="00AA7BC8" w:rsidRPr="00AA7BC8" w:rsidRDefault="00AA7BC8" w:rsidP="009F4D9B">
      <w:pPr>
        <w:numPr>
          <w:ilvl w:val="0"/>
          <w:numId w:val="2"/>
        </w:num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14:paraId="3EB9F6EE" w14:textId="77777777" w:rsidR="00AA7BC8" w:rsidRPr="00AA7BC8" w:rsidRDefault="00AA7BC8" w:rsidP="009F4D9B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Miejskie Przedsiębiorstwo Wodociągów i Kanalizacji Sp. z o.o.</w:t>
      </w:r>
    </w:p>
    <w:p w14:paraId="7F42EC90" w14:textId="77777777" w:rsidR="00AA7BC8" w:rsidRPr="00AA7BC8" w:rsidRDefault="00AA7BC8" w:rsidP="009F4D9B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ul. Lipowa 76 A</w:t>
      </w:r>
      <w:r w:rsidRPr="00AA7BC8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Pr="00AA7BC8">
        <w:rPr>
          <w:rFonts w:ascii="Arial" w:hAnsi="Arial" w:cs="Arial"/>
          <w:color w:val="000000"/>
          <w:sz w:val="19"/>
          <w:szCs w:val="19"/>
        </w:rPr>
        <w:t>64-100 Leszno</w:t>
      </w:r>
    </w:p>
    <w:p w14:paraId="457A43ED" w14:textId="77777777" w:rsidR="00AA7BC8" w:rsidRPr="00AA7BC8" w:rsidRDefault="00AA7BC8" w:rsidP="009F4D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14:paraId="7E8CBF6C" w14:textId="77777777" w:rsidR="00AA7BC8" w:rsidRPr="00AA7BC8" w:rsidRDefault="00AA7BC8" w:rsidP="009F4D9B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78989AC0" w14:textId="77777777" w:rsidR="00AA7BC8" w:rsidRPr="00AA7BC8" w:rsidRDefault="00AA7BC8" w:rsidP="009F4D9B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1175B628" w14:textId="77777777" w:rsidR="00AA7BC8" w:rsidRPr="00AA7BC8" w:rsidRDefault="00AA7BC8" w:rsidP="009F4D9B">
      <w:pPr>
        <w:suppressAutoHyphens/>
        <w:spacing w:before="120" w:after="120" w:line="360" w:lineRule="auto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AA7BC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6BD9E07D" w14:textId="77777777" w:rsidR="00AA7BC8" w:rsidRPr="00AA7BC8" w:rsidRDefault="00AA7BC8" w:rsidP="009F4D9B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14:paraId="208611F3" w14:textId="77777777" w:rsidR="00AA7BC8" w:rsidRPr="00AA7BC8" w:rsidRDefault="00AA7BC8" w:rsidP="009F4D9B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14:paraId="526B588A" w14:textId="77777777" w:rsidR="00AA7BC8" w:rsidRPr="00AA7BC8" w:rsidRDefault="00AA7BC8" w:rsidP="006C1DD7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14:paraId="7B3087FC" w14:textId="77777777" w:rsidR="00AA7BC8" w:rsidRPr="00AA7BC8" w:rsidRDefault="00AA7BC8" w:rsidP="006C1DD7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14:paraId="1FBAEC00" w14:textId="77777777" w:rsidR="005A7150" w:rsidRDefault="00AA7BC8" w:rsidP="005A7150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  <w:bookmarkStart w:id="2" w:name="_Hlk65748421"/>
    </w:p>
    <w:p w14:paraId="13F5A585" w14:textId="4492B67E" w:rsidR="006132D4" w:rsidRPr="005A7150" w:rsidRDefault="006132D4" w:rsidP="005A7150">
      <w:pPr>
        <w:pStyle w:val="Akapitzlist"/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A7150">
        <w:rPr>
          <w:rFonts w:ascii="Arial" w:hAnsi="Arial" w:cs="Arial"/>
          <w:b/>
          <w:bCs/>
          <w:color w:val="000000"/>
          <w:sz w:val="20"/>
          <w:szCs w:val="20"/>
        </w:rPr>
        <w:t>Cena</w:t>
      </w:r>
      <w:r w:rsidR="00B90C7F" w:rsidRPr="005A7150">
        <w:rPr>
          <w:rFonts w:ascii="Arial" w:hAnsi="Arial" w:cs="Arial"/>
          <w:b/>
          <w:bCs/>
          <w:color w:val="000000"/>
          <w:sz w:val="20"/>
          <w:szCs w:val="20"/>
        </w:rPr>
        <w:t xml:space="preserve"> jednostkowa</w:t>
      </w:r>
      <w:r w:rsidRPr="005A715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11FC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oferty </w:t>
      </w:r>
      <w:r w:rsidR="00B90C7F" w:rsidRPr="00A11FC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wstępnej</w:t>
      </w:r>
      <w:r w:rsidR="00B90C7F" w:rsidRPr="005A7150">
        <w:rPr>
          <w:rFonts w:ascii="Arial" w:hAnsi="Arial" w:cs="Arial"/>
          <w:b/>
          <w:bCs/>
          <w:color w:val="000000"/>
          <w:sz w:val="20"/>
          <w:szCs w:val="20"/>
        </w:rPr>
        <w:t xml:space="preserve"> za 1kg </w:t>
      </w:r>
      <w:r w:rsidR="00A11FC4">
        <w:rPr>
          <w:rFonts w:ascii="Arial" w:hAnsi="Arial" w:cs="Arial"/>
          <w:b/>
          <w:bCs/>
          <w:color w:val="000000"/>
          <w:sz w:val="20"/>
          <w:szCs w:val="20"/>
        </w:rPr>
        <w:t>polielektrolitu wynosi</w:t>
      </w:r>
      <w:r w:rsidRPr="005A7150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90293AB" w14:textId="05A64A7C" w:rsidR="006132D4" w:rsidRPr="006132D4" w:rsidRDefault="006132D4" w:rsidP="005B3CD3">
      <w:pPr>
        <w:suppressAutoHyphens/>
        <w:spacing w:before="120" w:after="12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132D4">
        <w:rPr>
          <w:rFonts w:ascii="Arial" w:hAnsi="Arial" w:cs="Arial"/>
          <w:color w:val="000000"/>
          <w:sz w:val="20"/>
          <w:szCs w:val="20"/>
        </w:rPr>
        <w:t>netto:</w:t>
      </w:r>
      <w:r w:rsidR="005B3CD3">
        <w:rPr>
          <w:rFonts w:ascii="Arial" w:hAnsi="Arial" w:cs="Arial"/>
          <w:color w:val="000000"/>
          <w:sz w:val="20"/>
          <w:szCs w:val="20"/>
        </w:rPr>
        <w:t>…</w:t>
      </w:r>
      <w:r w:rsidRPr="006132D4">
        <w:rPr>
          <w:rFonts w:ascii="Arial" w:hAnsi="Arial" w:cs="Arial"/>
          <w:color w:val="000000"/>
          <w:sz w:val="20"/>
          <w:szCs w:val="20"/>
        </w:rPr>
        <w:t>…………</w:t>
      </w:r>
      <w:r w:rsidR="005B3CD3" w:rsidRPr="006132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32D4">
        <w:rPr>
          <w:rFonts w:ascii="Arial" w:hAnsi="Arial" w:cs="Arial"/>
          <w:color w:val="000000"/>
          <w:sz w:val="20"/>
          <w:szCs w:val="20"/>
        </w:rPr>
        <w:t>z</w:t>
      </w:r>
      <w:r w:rsidR="005B3CD3">
        <w:rPr>
          <w:rFonts w:ascii="Arial" w:hAnsi="Arial" w:cs="Arial"/>
          <w:color w:val="000000"/>
          <w:sz w:val="20"/>
          <w:szCs w:val="20"/>
        </w:rPr>
        <w:t xml:space="preserve">ł </w:t>
      </w:r>
      <w:r w:rsidRPr="006132D4">
        <w:rPr>
          <w:rFonts w:ascii="Arial" w:hAnsi="Arial" w:cs="Arial"/>
          <w:color w:val="000000"/>
          <w:sz w:val="20"/>
          <w:szCs w:val="20"/>
        </w:rPr>
        <w:t>(słownie………………………………….………………………..………/100)</w:t>
      </w:r>
      <w:r w:rsidR="0041621D">
        <w:rPr>
          <w:rFonts w:ascii="Arial" w:hAnsi="Arial" w:cs="Arial"/>
          <w:color w:val="000000"/>
          <w:sz w:val="20"/>
          <w:szCs w:val="20"/>
        </w:rPr>
        <w:t>.</w:t>
      </w:r>
    </w:p>
    <w:bookmarkEnd w:id="2"/>
    <w:p w14:paraId="5AC7EBB1" w14:textId="5D18C098" w:rsidR="00AA7BC8" w:rsidRPr="00B90C7F" w:rsidRDefault="00DD4B38" w:rsidP="00A11FC4">
      <w:pPr>
        <w:suppressAutoHyphens/>
        <w:spacing w:before="120" w:after="12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 handlowa oferowanego polielektrolitu………………………………………………</w:t>
      </w:r>
    </w:p>
    <w:p w14:paraId="4CAB8CEF" w14:textId="77777777" w:rsidR="00A11FC4" w:rsidRDefault="00AA7BC8" w:rsidP="009F4D9B">
      <w:pPr>
        <w:suppressAutoHyphens/>
        <w:spacing w:before="120" w:after="120" w:line="360" w:lineRule="auto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</w:p>
    <w:p w14:paraId="1021D2FA" w14:textId="53A8A384" w:rsidR="00AA7BC8" w:rsidRDefault="00A11FC4" w:rsidP="009F4D9B">
      <w:p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 w:rsidR="00AA7BC8" w:rsidRPr="00AA7BC8">
        <w:rPr>
          <w:rFonts w:ascii="Arial" w:hAnsi="Arial" w:cs="Arial"/>
          <w:color w:val="000000"/>
          <w:sz w:val="19"/>
          <w:szCs w:val="19"/>
        </w:rPr>
        <w:tab/>
      </w:r>
      <w:r w:rsidR="00AA7BC8"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0795F305" w14:textId="77777777" w:rsidR="00A11FC4" w:rsidRPr="00AA7BC8" w:rsidRDefault="00A11FC4" w:rsidP="009F4D9B">
      <w:p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</w:p>
    <w:p w14:paraId="7CA78A66" w14:textId="77777777" w:rsidR="00AA7BC8" w:rsidRPr="00AA7BC8" w:rsidRDefault="00AA7BC8" w:rsidP="009F4D9B">
      <w:pPr>
        <w:suppressAutoHyphens/>
        <w:spacing w:before="120" w:after="120" w:line="360" w:lineRule="auto"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082BC240" w14:textId="5E74555D" w:rsidR="007F53DC" w:rsidRPr="00B90C7F" w:rsidRDefault="00AA7BC8" w:rsidP="00B90C7F">
      <w:pPr>
        <w:suppressAutoHyphens/>
        <w:spacing w:before="120" w:after="120" w:line="360" w:lineRule="auto"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(pieczątka z własnoręcznym podpisem</w:t>
      </w:r>
    </w:p>
    <w:sectPr w:rsidR="007F53DC" w:rsidRPr="00B90C7F" w:rsidSect="00EE7900">
      <w:headerReference w:type="default" r:id="rId7"/>
      <w:footerReference w:type="default" r:id="rId8"/>
      <w:headerReference w:type="first" r:id="rId9"/>
      <w:pgSz w:w="11906" w:h="16838" w:code="9"/>
      <w:pgMar w:top="1276" w:right="1416" w:bottom="851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538F" w14:textId="77777777" w:rsidR="00A64949" w:rsidRDefault="00A64949">
      <w:r>
        <w:separator/>
      </w:r>
    </w:p>
  </w:endnote>
  <w:endnote w:type="continuationSeparator" w:id="0">
    <w:p w14:paraId="55A93CC2" w14:textId="77777777" w:rsidR="00A64949" w:rsidRDefault="00A6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0DED" w14:textId="77777777" w:rsidR="00A64949" w:rsidRDefault="00A64949">
      <w:r>
        <w:separator/>
      </w:r>
    </w:p>
  </w:footnote>
  <w:footnote w:type="continuationSeparator" w:id="0">
    <w:p w14:paraId="2B148380" w14:textId="77777777" w:rsidR="00A64949" w:rsidRDefault="00A6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979"/>
    <w:multiLevelType w:val="hybridMultilevel"/>
    <w:tmpl w:val="132E21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9B7F6E"/>
    <w:multiLevelType w:val="hybridMultilevel"/>
    <w:tmpl w:val="06368562"/>
    <w:lvl w:ilvl="0" w:tplc="04150017">
      <w:start w:val="1"/>
      <w:numFmt w:val="lowerLetter"/>
      <w:lvlText w:val="%1)"/>
      <w:lvlJc w:val="left"/>
      <w:pPr>
        <w:ind w:left="2524" w:hanging="360"/>
      </w:pPr>
    </w:lvl>
    <w:lvl w:ilvl="1" w:tplc="04150019" w:tentative="1">
      <w:start w:val="1"/>
      <w:numFmt w:val="lowerLetter"/>
      <w:lvlText w:val="%2."/>
      <w:lvlJc w:val="left"/>
      <w:pPr>
        <w:ind w:left="3244" w:hanging="360"/>
      </w:pPr>
    </w:lvl>
    <w:lvl w:ilvl="2" w:tplc="0415001B" w:tentative="1">
      <w:start w:val="1"/>
      <w:numFmt w:val="lowerRoman"/>
      <w:lvlText w:val="%3."/>
      <w:lvlJc w:val="right"/>
      <w:pPr>
        <w:ind w:left="3964" w:hanging="180"/>
      </w:pPr>
    </w:lvl>
    <w:lvl w:ilvl="3" w:tplc="0415000F" w:tentative="1">
      <w:start w:val="1"/>
      <w:numFmt w:val="decimal"/>
      <w:lvlText w:val="%4."/>
      <w:lvlJc w:val="left"/>
      <w:pPr>
        <w:ind w:left="4684" w:hanging="360"/>
      </w:pPr>
    </w:lvl>
    <w:lvl w:ilvl="4" w:tplc="04150019" w:tentative="1">
      <w:start w:val="1"/>
      <w:numFmt w:val="lowerLetter"/>
      <w:lvlText w:val="%5."/>
      <w:lvlJc w:val="left"/>
      <w:pPr>
        <w:ind w:left="5404" w:hanging="360"/>
      </w:pPr>
    </w:lvl>
    <w:lvl w:ilvl="5" w:tplc="0415001B" w:tentative="1">
      <w:start w:val="1"/>
      <w:numFmt w:val="lowerRoman"/>
      <w:lvlText w:val="%6."/>
      <w:lvlJc w:val="right"/>
      <w:pPr>
        <w:ind w:left="6124" w:hanging="180"/>
      </w:pPr>
    </w:lvl>
    <w:lvl w:ilvl="6" w:tplc="0415000F" w:tentative="1">
      <w:start w:val="1"/>
      <w:numFmt w:val="decimal"/>
      <w:lvlText w:val="%7."/>
      <w:lvlJc w:val="left"/>
      <w:pPr>
        <w:ind w:left="6844" w:hanging="360"/>
      </w:pPr>
    </w:lvl>
    <w:lvl w:ilvl="7" w:tplc="04150019" w:tentative="1">
      <w:start w:val="1"/>
      <w:numFmt w:val="lowerLetter"/>
      <w:lvlText w:val="%8."/>
      <w:lvlJc w:val="left"/>
      <w:pPr>
        <w:ind w:left="7564" w:hanging="360"/>
      </w:pPr>
    </w:lvl>
    <w:lvl w:ilvl="8" w:tplc="0415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2" w15:restartNumberingAfterBreak="0">
    <w:nsid w:val="35900779"/>
    <w:multiLevelType w:val="hybridMultilevel"/>
    <w:tmpl w:val="A072C232"/>
    <w:lvl w:ilvl="0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3" w15:restartNumberingAfterBreak="0">
    <w:nsid w:val="36B0460E"/>
    <w:multiLevelType w:val="hybridMultilevel"/>
    <w:tmpl w:val="863AC5A6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05052"/>
    <w:multiLevelType w:val="hybridMultilevel"/>
    <w:tmpl w:val="603C6ACA"/>
    <w:lvl w:ilvl="0" w:tplc="05C22B8C">
      <w:start w:val="1"/>
      <w:numFmt w:val="decimal"/>
      <w:lvlText w:val="%1)"/>
      <w:lvlJc w:val="left"/>
      <w:pPr>
        <w:ind w:left="2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5" w:hanging="360"/>
      </w:pPr>
    </w:lvl>
    <w:lvl w:ilvl="2" w:tplc="0415001B" w:tentative="1">
      <w:start w:val="1"/>
      <w:numFmt w:val="lowerRoman"/>
      <w:lvlText w:val="%3."/>
      <w:lvlJc w:val="right"/>
      <w:pPr>
        <w:ind w:left="4425" w:hanging="180"/>
      </w:pPr>
    </w:lvl>
    <w:lvl w:ilvl="3" w:tplc="0415000F" w:tentative="1">
      <w:start w:val="1"/>
      <w:numFmt w:val="decimal"/>
      <w:lvlText w:val="%4."/>
      <w:lvlJc w:val="left"/>
      <w:pPr>
        <w:ind w:left="5145" w:hanging="360"/>
      </w:pPr>
    </w:lvl>
    <w:lvl w:ilvl="4" w:tplc="04150019" w:tentative="1">
      <w:start w:val="1"/>
      <w:numFmt w:val="lowerLetter"/>
      <w:lvlText w:val="%5."/>
      <w:lvlJc w:val="left"/>
      <w:pPr>
        <w:ind w:left="5865" w:hanging="360"/>
      </w:pPr>
    </w:lvl>
    <w:lvl w:ilvl="5" w:tplc="0415001B" w:tentative="1">
      <w:start w:val="1"/>
      <w:numFmt w:val="lowerRoman"/>
      <w:lvlText w:val="%6."/>
      <w:lvlJc w:val="right"/>
      <w:pPr>
        <w:ind w:left="6585" w:hanging="180"/>
      </w:pPr>
    </w:lvl>
    <w:lvl w:ilvl="6" w:tplc="0415000F" w:tentative="1">
      <w:start w:val="1"/>
      <w:numFmt w:val="decimal"/>
      <w:lvlText w:val="%7."/>
      <w:lvlJc w:val="left"/>
      <w:pPr>
        <w:ind w:left="7305" w:hanging="360"/>
      </w:pPr>
    </w:lvl>
    <w:lvl w:ilvl="7" w:tplc="04150019" w:tentative="1">
      <w:start w:val="1"/>
      <w:numFmt w:val="lowerLetter"/>
      <w:lvlText w:val="%8."/>
      <w:lvlJc w:val="left"/>
      <w:pPr>
        <w:ind w:left="8025" w:hanging="360"/>
      </w:pPr>
    </w:lvl>
    <w:lvl w:ilvl="8" w:tplc="0415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5" w15:restartNumberingAfterBreak="0">
    <w:nsid w:val="413C60D5"/>
    <w:multiLevelType w:val="hybridMultilevel"/>
    <w:tmpl w:val="3C808886"/>
    <w:lvl w:ilvl="0" w:tplc="33DCD928">
      <w:start w:val="1"/>
      <w:numFmt w:val="lowerLetter"/>
      <w:lvlText w:val="%1)"/>
      <w:lvlJc w:val="left"/>
      <w:pPr>
        <w:ind w:left="2265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985" w:hanging="360"/>
      </w:pPr>
    </w:lvl>
    <w:lvl w:ilvl="2" w:tplc="0415001B" w:tentative="1">
      <w:start w:val="1"/>
      <w:numFmt w:val="lowerRoman"/>
      <w:lvlText w:val="%3."/>
      <w:lvlJc w:val="right"/>
      <w:pPr>
        <w:ind w:left="3705" w:hanging="180"/>
      </w:pPr>
    </w:lvl>
    <w:lvl w:ilvl="3" w:tplc="0415000F" w:tentative="1">
      <w:start w:val="1"/>
      <w:numFmt w:val="decimal"/>
      <w:lvlText w:val="%4."/>
      <w:lvlJc w:val="left"/>
      <w:pPr>
        <w:ind w:left="4425" w:hanging="360"/>
      </w:pPr>
    </w:lvl>
    <w:lvl w:ilvl="4" w:tplc="04150019" w:tentative="1">
      <w:start w:val="1"/>
      <w:numFmt w:val="lowerLetter"/>
      <w:lvlText w:val="%5."/>
      <w:lvlJc w:val="left"/>
      <w:pPr>
        <w:ind w:left="5145" w:hanging="360"/>
      </w:pPr>
    </w:lvl>
    <w:lvl w:ilvl="5" w:tplc="0415001B" w:tentative="1">
      <w:start w:val="1"/>
      <w:numFmt w:val="lowerRoman"/>
      <w:lvlText w:val="%6."/>
      <w:lvlJc w:val="right"/>
      <w:pPr>
        <w:ind w:left="5865" w:hanging="180"/>
      </w:pPr>
    </w:lvl>
    <w:lvl w:ilvl="6" w:tplc="0415000F" w:tentative="1">
      <w:start w:val="1"/>
      <w:numFmt w:val="decimal"/>
      <w:lvlText w:val="%7."/>
      <w:lvlJc w:val="left"/>
      <w:pPr>
        <w:ind w:left="6585" w:hanging="360"/>
      </w:pPr>
    </w:lvl>
    <w:lvl w:ilvl="7" w:tplc="04150019" w:tentative="1">
      <w:start w:val="1"/>
      <w:numFmt w:val="lowerLetter"/>
      <w:lvlText w:val="%8."/>
      <w:lvlJc w:val="left"/>
      <w:pPr>
        <w:ind w:left="7305" w:hanging="360"/>
      </w:pPr>
    </w:lvl>
    <w:lvl w:ilvl="8" w:tplc="0415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6" w15:restartNumberingAfterBreak="0">
    <w:nsid w:val="6AF17225"/>
    <w:multiLevelType w:val="hybridMultilevel"/>
    <w:tmpl w:val="39189FE0"/>
    <w:lvl w:ilvl="0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7" w15:restartNumberingAfterBreak="0">
    <w:nsid w:val="6E573CC1"/>
    <w:multiLevelType w:val="hybridMultilevel"/>
    <w:tmpl w:val="FFDC5A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888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805033">
    <w:abstractNumId w:val="3"/>
  </w:num>
  <w:num w:numId="3" w16cid:durableId="671683040">
    <w:abstractNumId w:val="8"/>
  </w:num>
  <w:num w:numId="4" w16cid:durableId="1042947744">
    <w:abstractNumId w:val="1"/>
  </w:num>
  <w:num w:numId="5" w16cid:durableId="1977487936">
    <w:abstractNumId w:val="7"/>
  </w:num>
  <w:num w:numId="6" w16cid:durableId="1708138076">
    <w:abstractNumId w:val="2"/>
  </w:num>
  <w:num w:numId="7" w16cid:durableId="1833643555">
    <w:abstractNumId w:val="5"/>
  </w:num>
  <w:num w:numId="8" w16cid:durableId="1603682677">
    <w:abstractNumId w:val="6"/>
  </w:num>
  <w:num w:numId="9" w16cid:durableId="701520901">
    <w:abstractNumId w:val="4"/>
  </w:num>
  <w:num w:numId="10" w16cid:durableId="207854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94E56"/>
    <w:rsid w:val="000C1053"/>
    <w:rsid w:val="000C4FCC"/>
    <w:rsid w:val="001131C0"/>
    <w:rsid w:val="001178AA"/>
    <w:rsid w:val="00124627"/>
    <w:rsid w:val="00141110"/>
    <w:rsid w:val="001A24A7"/>
    <w:rsid w:val="001F0B3E"/>
    <w:rsid w:val="001F4B3E"/>
    <w:rsid w:val="002023C2"/>
    <w:rsid w:val="00226CAB"/>
    <w:rsid w:val="0023603C"/>
    <w:rsid w:val="00250094"/>
    <w:rsid w:val="00280010"/>
    <w:rsid w:val="002B6A25"/>
    <w:rsid w:val="00386001"/>
    <w:rsid w:val="003B156D"/>
    <w:rsid w:val="003C14AA"/>
    <w:rsid w:val="003E2619"/>
    <w:rsid w:val="00407DA4"/>
    <w:rsid w:val="0041621D"/>
    <w:rsid w:val="00462899"/>
    <w:rsid w:val="004928AA"/>
    <w:rsid w:val="00513747"/>
    <w:rsid w:val="00567B28"/>
    <w:rsid w:val="00587806"/>
    <w:rsid w:val="005A7150"/>
    <w:rsid w:val="005B3CD3"/>
    <w:rsid w:val="005D551A"/>
    <w:rsid w:val="005F1E31"/>
    <w:rsid w:val="00603A97"/>
    <w:rsid w:val="00607663"/>
    <w:rsid w:val="006132D4"/>
    <w:rsid w:val="006262F7"/>
    <w:rsid w:val="00664F98"/>
    <w:rsid w:val="006660E3"/>
    <w:rsid w:val="00682C57"/>
    <w:rsid w:val="006B34F1"/>
    <w:rsid w:val="006C1DD7"/>
    <w:rsid w:val="006C6B76"/>
    <w:rsid w:val="006D033D"/>
    <w:rsid w:val="006E343F"/>
    <w:rsid w:val="00752F81"/>
    <w:rsid w:val="00762097"/>
    <w:rsid w:val="0077362E"/>
    <w:rsid w:val="007C2026"/>
    <w:rsid w:val="007F53DC"/>
    <w:rsid w:val="00841953"/>
    <w:rsid w:val="00863DDD"/>
    <w:rsid w:val="00881283"/>
    <w:rsid w:val="00886642"/>
    <w:rsid w:val="00896FD5"/>
    <w:rsid w:val="008E4C2A"/>
    <w:rsid w:val="00905703"/>
    <w:rsid w:val="00910830"/>
    <w:rsid w:val="0093225A"/>
    <w:rsid w:val="00976ADB"/>
    <w:rsid w:val="00983EC2"/>
    <w:rsid w:val="009A555C"/>
    <w:rsid w:val="009B6F94"/>
    <w:rsid w:val="009D1CB7"/>
    <w:rsid w:val="009F4D9B"/>
    <w:rsid w:val="00A11FC4"/>
    <w:rsid w:val="00A42484"/>
    <w:rsid w:val="00A461B8"/>
    <w:rsid w:val="00A46F33"/>
    <w:rsid w:val="00A64949"/>
    <w:rsid w:val="00A722E2"/>
    <w:rsid w:val="00A76D4C"/>
    <w:rsid w:val="00A86919"/>
    <w:rsid w:val="00A90464"/>
    <w:rsid w:val="00AA7BC8"/>
    <w:rsid w:val="00AB14EC"/>
    <w:rsid w:val="00AB460B"/>
    <w:rsid w:val="00AC735C"/>
    <w:rsid w:val="00AD31BE"/>
    <w:rsid w:val="00AD3740"/>
    <w:rsid w:val="00AD409C"/>
    <w:rsid w:val="00AD60DD"/>
    <w:rsid w:val="00AE0AE0"/>
    <w:rsid w:val="00AF72A9"/>
    <w:rsid w:val="00B0791D"/>
    <w:rsid w:val="00B164F5"/>
    <w:rsid w:val="00B23AAB"/>
    <w:rsid w:val="00B353FC"/>
    <w:rsid w:val="00B71401"/>
    <w:rsid w:val="00B71B9E"/>
    <w:rsid w:val="00B849D3"/>
    <w:rsid w:val="00B90C7F"/>
    <w:rsid w:val="00B933C4"/>
    <w:rsid w:val="00BE4AEE"/>
    <w:rsid w:val="00BE758B"/>
    <w:rsid w:val="00BF3B76"/>
    <w:rsid w:val="00C14CF9"/>
    <w:rsid w:val="00C31083"/>
    <w:rsid w:val="00C61676"/>
    <w:rsid w:val="00C64772"/>
    <w:rsid w:val="00C81344"/>
    <w:rsid w:val="00C924D7"/>
    <w:rsid w:val="00C957E9"/>
    <w:rsid w:val="00C958C7"/>
    <w:rsid w:val="00CB0504"/>
    <w:rsid w:val="00CD1B61"/>
    <w:rsid w:val="00CD3AC0"/>
    <w:rsid w:val="00CF658D"/>
    <w:rsid w:val="00D3635A"/>
    <w:rsid w:val="00D51B98"/>
    <w:rsid w:val="00DD4B38"/>
    <w:rsid w:val="00DD7A72"/>
    <w:rsid w:val="00E06316"/>
    <w:rsid w:val="00E235B4"/>
    <w:rsid w:val="00E251B4"/>
    <w:rsid w:val="00E3798D"/>
    <w:rsid w:val="00E55733"/>
    <w:rsid w:val="00E6083F"/>
    <w:rsid w:val="00E71CAF"/>
    <w:rsid w:val="00EA312C"/>
    <w:rsid w:val="00EE2A96"/>
    <w:rsid w:val="00EE7900"/>
    <w:rsid w:val="00F04408"/>
    <w:rsid w:val="00F36507"/>
    <w:rsid w:val="00F606AE"/>
    <w:rsid w:val="00F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6AD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188</TotalTime>
  <Pages>1</Pages>
  <Words>83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20</cp:revision>
  <cp:lastPrinted>2021-11-10T10:14:00Z</cp:lastPrinted>
  <dcterms:created xsi:type="dcterms:W3CDTF">2021-11-10T09:47:00Z</dcterms:created>
  <dcterms:modified xsi:type="dcterms:W3CDTF">2023-08-24T11:39:00Z</dcterms:modified>
</cp:coreProperties>
</file>