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F7CE" w14:textId="77777777" w:rsidR="00E90B3B" w:rsidRPr="00087C8A" w:rsidRDefault="00E90B3B" w:rsidP="00E90B3B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536DCB">
        <w:rPr>
          <w:rFonts w:ascii="Arial" w:hAnsi="Arial" w:cs="Arial"/>
          <w:b/>
          <w:sz w:val="20"/>
          <w:szCs w:val="20"/>
          <w:lang w:val="pl-PL"/>
        </w:rPr>
        <w:t>Załącznik nr 6</w:t>
      </w:r>
    </w:p>
    <w:p w14:paraId="46D075C6" w14:textId="77777777" w:rsidR="00E90B3B" w:rsidRDefault="00E90B3B" w:rsidP="00E90B3B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87C8A">
        <w:rPr>
          <w:rFonts w:ascii="Arial" w:hAnsi="Arial" w:cs="Arial"/>
          <w:b/>
          <w:sz w:val="20"/>
          <w:szCs w:val="20"/>
          <w:lang w:val="pl-PL"/>
        </w:rPr>
        <w:t>WYKAZ OSÓB</w:t>
      </w:r>
    </w:p>
    <w:p w14:paraId="464301E6" w14:textId="25130BE3" w:rsidR="00E90B3B" w:rsidRDefault="00E90B3B" w:rsidP="00E90B3B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skierowanych przez Wykonawcę do realizacji zamówienia </w:t>
      </w:r>
      <w:r w:rsidRPr="00536DCB">
        <w:rPr>
          <w:rFonts w:ascii="Arial" w:hAnsi="Arial" w:cs="Arial"/>
          <w:b/>
          <w:sz w:val="20"/>
          <w:szCs w:val="20"/>
          <w:lang w:val="pl-PL"/>
        </w:rPr>
        <w:t xml:space="preserve"> nr INW-P-Z/00</w:t>
      </w:r>
      <w:r w:rsidR="007F7332">
        <w:rPr>
          <w:rFonts w:ascii="Arial" w:hAnsi="Arial" w:cs="Arial"/>
          <w:b/>
          <w:sz w:val="20"/>
          <w:szCs w:val="20"/>
          <w:lang w:val="pl-PL"/>
        </w:rPr>
        <w:t>21</w:t>
      </w:r>
      <w:r w:rsidRPr="00536DCB">
        <w:rPr>
          <w:rFonts w:ascii="Arial" w:hAnsi="Arial" w:cs="Arial"/>
          <w:b/>
          <w:sz w:val="20"/>
          <w:szCs w:val="20"/>
          <w:lang w:val="pl-PL"/>
        </w:rPr>
        <w:t>/202</w:t>
      </w:r>
      <w:r w:rsidR="007F7332">
        <w:rPr>
          <w:rFonts w:ascii="Arial" w:hAnsi="Arial" w:cs="Arial"/>
          <w:b/>
          <w:sz w:val="20"/>
          <w:szCs w:val="20"/>
          <w:lang w:val="pl-PL"/>
        </w:rPr>
        <w:t>3</w:t>
      </w:r>
    </w:p>
    <w:p w14:paraId="6E48D0CE" w14:textId="7DC13517" w:rsidR="00E90B3B" w:rsidRPr="00054FF3" w:rsidRDefault="00E90B3B" w:rsidP="00054FF3">
      <w:pPr>
        <w:suppressAutoHyphens/>
        <w:spacing w:line="360" w:lineRule="auto"/>
        <w:jc w:val="center"/>
        <w:rPr>
          <w:rFonts w:ascii="Arial" w:hAnsi="Arial" w:cs="Arial"/>
          <w:color w:val="4472C4" w:themeColor="accent1"/>
          <w:sz w:val="20"/>
          <w:szCs w:val="20"/>
          <w:lang w:val="pl-PL"/>
        </w:rPr>
      </w:pPr>
      <w:r w:rsidRPr="00536DCB">
        <w:rPr>
          <w:rFonts w:ascii="Arial" w:hAnsi="Arial" w:cs="Arial"/>
          <w:b/>
          <w:sz w:val="20"/>
          <w:szCs w:val="20"/>
          <w:lang w:val="pl-PL"/>
        </w:rPr>
        <w:t xml:space="preserve"> p</w:t>
      </w:r>
      <w:r>
        <w:rPr>
          <w:rFonts w:ascii="Arial" w:hAnsi="Arial" w:cs="Arial"/>
          <w:b/>
          <w:sz w:val="20"/>
          <w:szCs w:val="20"/>
          <w:lang w:val="pl-PL"/>
        </w:rPr>
        <w:t>n.</w:t>
      </w:r>
      <w:r w:rsidR="00436FB2">
        <w:rPr>
          <w:rFonts w:ascii="Arial" w:hAnsi="Arial" w:cs="Arial"/>
          <w:b/>
          <w:sz w:val="20"/>
          <w:szCs w:val="20"/>
          <w:lang w:val="pl-PL"/>
        </w:rPr>
        <w:t xml:space="preserve">: </w:t>
      </w:r>
      <w:r w:rsidR="00054FF3">
        <w:rPr>
          <w:rFonts w:ascii="Arial" w:hAnsi="Arial" w:cs="Arial"/>
          <w:b/>
          <w:sz w:val="20"/>
          <w:szCs w:val="20"/>
          <w:lang w:val="pl-PL"/>
        </w:rPr>
        <w:t>„</w:t>
      </w:r>
      <w:r w:rsidR="007F7332" w:rsidRPr="007F7332">
        <w:rPr>
          <w:rFonts w:ascii="Arial" w:hAnsi="Arial" w:cs="Arial"/>
          <w:b/>
          <w:bCs/>
          <w:color w:val="4472C4" w:themeColor="accent1"/>
          <w:sz w:val="20"/>
          <w:szCs w:val="20"/>
          <w:lang w:val="pl-PL"/>
        </w:rPr>
        <w:t>Modernizacja Stacji Uzdatniania Wody w Strzyżewicach – częściowa wymiana orurowania i armatury filtrów ciśnieniowych wraz z automatyką i sterowaniem</w:t>
      </w:r>
      <w:r w:rsidR="007F7332">
        <w:rPr>
          <w:rFonts w:ascii="Arial" w:hAnsi="Arial" w:cs="Arial"/>
          <w:b/>
          <w:bCs/>
          <w:color w:val="4472C4" w:themeColor="accent1"/>
          <w:sz w:val="20"/>
          <w:szCs w:val="20"/>
          <w:lang w:val="pl-PL"/>
        </w:rPr>
        <w:t>”</w:t>
      </w:r>
    </w:p>
    <w:p w14:paraId="628E6BA8" w14:textId="551A5557" w:rsidR="00E90B3B" w:rsidRPr="00087C8A" w:rsidRDefault="00E90B3B" w:rsidP="00E90B3B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87C8A">
        <w:rPr>
          <w:rFonts w:ascii="Arial" w:hAnsi="Arial" w:cs="Arial"/>
          <w:b/>
          <w:sz w:val="20"/>
          <w:szCs w:val="20"/>
          <w:lang w:val="pl-PL"/>
        </w:rPr>
        <w:t>Zamawiający</w:t>
      </w:r>
    </w:p>
    <w:p w14:paraId="0CC4E845" w14:textId="77777777" w:rsidR="00E90B3B" w:rsidRPr="00087C8A" w:rsidRDefault="00E90B3B" w:rsidP="00E90B3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87C8A">
        <w:rPr>
          <w:rFonts w:ascii="Arial" w:hAnsi="Arial" w:cs="Arial"/>
          <w:sz w:val="20"/>
          <w:szCs w:val="20"/>
          <w:lang w:val="pl-PL"/>
        </w:rPr>
        <w:t>Miejskie Przedsiębiorstwo Wodociągów i Kanalizacji Sp. z o.o.</w:t>
      </w:r>
    </w:p>
    <w:p w14:paraId="790F698B" w14:textId="77777777" w:rsidR="00E90B3B" w:rsidRPr="00087C8A" w:rsidRDefault="00E90B3B" w:rsidP="00E90B3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87C8A">
        <w:rPr>
          <w:rFonts w:ascii="Arial" w:hAnsi="Arial" w:cs="Arial"/>
          <w:sz w:val="20"/>
          <w:szCs w:val="20"/>
          <w:lang w:val="pl-PL"/>
        </w:rPr>
        <w:t>ul. Lipowa 76A, 64-100 Leszno</w:t>
      </w:r>
    </w:p>
    <w:p w14:paraId="5F50E877" w14:textId="77777777" w:rsidR="00E90B3B" w:rsidRPr="00087C8A" w:rsidRDefault="00E90B3B" w:rsidP="00E90B3B">
      <w:pPr>
        <w:suppressAutoHyphens/>
        <w:spacing w:after="20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87C8A">
        <w:rPr>
          <w:rFonts w:ascii="Arial" w:hAnsi="Arial" w:cs="Arial"/>
          <w:b/>
          <w:sz w:val="20"/>
          <w:szCs w:val="20"/>
          <w:lang w:val="pl-PL"/>
        </w:rPr>
        <w:t>Wykonawca</w:t>
      </w:r>
    </w:p>
    <w:p w14:paraId="3DF2F785" w14:textId="77777777" w:rsidR="00E90B3B" w:rsidRPr="00E90B3B" w:rsidRDefault="00E90B3B" w:rsidP="00E90B3B">
      <w:pPr>
        <w:suppressAutoHyphens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90B3B">
        <w:rPr>
          <w:rFonts w:ascii="Arial" w:hAnsi="Arial" w:cs="Arial"/>
          <w:sz w:val="20"/>
          <w:szCs w:val="20"/>
          <w:lang w:val="pl-PL"/>
        </w:rPr>
        <w:t>Nazwa (firma Wykonawcy): ……………………………………………………………………………………………………….</w:t>
      </w:r>
    </w:p>
    <w:p w14:paraId="2D0E7E70" w14:textId="77777777" w:rsidR="00E90B3B" w:rsidRPr="00E90B3B" w:rsidRDefault="00E90B3B" w:rsidP="00E90B3B">
      <w:pPr>
        <w:suppressAutoHyphens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90B3B">
        <w:rPr>
          <w:rFonts w:ascii="Arial" w:hAnsi="Arial" w:cs="Arial"/>
          <w:sz w:val="20"/>
          <w:szCs w:val="20"/>
          <w:lang w:val="pl-PL"/>
        </w:rPr>
        <w:t>Adres siedziby: ……………………………………………………………………………………………………….</w:t>
      </w:r>
    </w:p>
    <w:p w14:paraId="20154F5A" w14:textId="77777777" w:rsidR="00E90B3B" w:rsidRPr="00087C8A" w:rsidRDefault="00E90B3B" w:rsidP="00E90B3B">
      <w:pPr>
        <w:suppressAutoHyphens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6C92002A" w14:textId="37A655D3" w:rsidR="00E90B3B" w:rsidRDefault="00E90B3B" w:rsidP="00E90B3B">
      <w:pPr>
        <w:suppressAutoHyphens/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pl-PL"/>
        </w:rPr>
      </w:pPr>
      <w:r w:rsidRPr="00087C8A">
        <w:rPr>
          <w:rFonts w:ascii="Arial" w:hAnsi="Arial" w:cs="Arial"/>
          <w:sz w:val="20"/>
          <w:szCs w:val="20"/>
          <w:lang w:val="pl-PL"/>
        </w:rPr>
        <w:t xml:space="preserve">Przystępując do postępowania o udzielenie zamówienia pn.: </w:t>
      </w:r>
      <w:r w:rsidRPr="00462172">
        <w:rPr>
          <w:rFonts w:ascii="Arial" w:hAnsi="Arial" w:cs="Arial"/>
          <w:b/>
          <w:bCs/>
          <w:sz w:val="20"/>
          <w:szCs w:val="20"/>
          <w:lang w:val="pl-PL"/>
        </w:rPr>
        <w:t>„</w:t>
      </w:r>
      <w:r w:rsidR="00F10818" w:rsidRPr="00F10818">
        <w:rPr>
          <w:rFonts w:ascii="Arial" w:hAnsi="Arial" w:cs="Arial"/>
          <w:b/>
          <w:bCs/>
          <w:sz w:val="20"/>
          <w:szCs w:val="20"/>
          <w:lang w:val="pl-PL"/>
        </w:rPr>
        <w:t>Modernizacja Stacji Uzdatniania Wody w Strzyżewicach – częściowa wymiana orurowania i armatury filtrów ciśnieniowych wraz z automatyką i sterowaniem</w:t>
      </w:r>
      <w:r w:rsidR="00F10818">
        <w:rPr>
          <w:rFonts w:ascii="Arial" w:hAnsi="Arial" w:cs="Arial"/>
          <w:b/>
          <w:bCs/>
          <w:sz w:val="20"/>
          <w:szCs w:val="20"/>
          <w:lang w:val="pl-PL"/>
        </w:rPr>
        <w:t>”</w:t>
      </w:r>
      <w:r w:rsidRPr="00462172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087C8A">
        <w:rPr>
          <w:rFonts w:ascii="Arial" w:hAnsi="Arial" w:cs="Arial"/>
          <w:sz w:val="20"/>
          <w:szCs w:val="20"/>
          <w:lang w:val="pl-PL"/>
        </w:rPr>
        <w:t xml:space="preserve">przedkładam/my informację o osobach skierowanych przez Wykonawcę do realizacji </w:t>
      </w:r>
      <w:r w:rsidRPr="006A255F">
        <w:rPr>
          <w:rFonts w:ascii="Arial" w:hAnsi="Arial" w:cs="Arial"/>
          <w:sz w:val="20"/>
          <w:szCs w:val="20"/>
          <w:lang w:val="pl-PL"/>
        </w:rPr>
        <w:t>zamówienia w zakresie niezbędnym do wykazania spełniania warunku udziału, o którym mowa w Rozdziale V ust. 2 ppkt. 2.3.</w:t>
      </w:r>
      <w:r>
        <w:rPr>
          <w:rFonts w:ascii="Arial" w:hAnsi="Arial" w:cs="Arial"/>
          <w:sz w:val="20"/>
          <w:szCs w:val="20"/>
          <w:lang w:val="pl-PL"/>
        </w:rPr>
        <w:t xml:space="preserve">lit. </w:t>
      </w:r>
      <w:r w:rsidRPr="006A255F">
        <w:rPr>
          <w:rFonts w:ascii="Arial" w:hAnsi="Arial" w:cs="Arial"/>
          <w:sz w:val="20"/>
          <w:szCs w:val="20"/>
          <w:lang w:val="pl-PL"/>
        </w:rPr>
        <w:t>b) SIWZ.</w:t>
      </w:r>
    </w:p>
    <w:p w14:paraId="140781EE" w14:textId="77777777" w:rsidR="003C08E6" w:rsidRDefault="003C08E6" w:rsidP="00E90B3B">
      <w:pPr>
        <w:suppressAutoHyphens/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450"/>
        <w:gridCol w:w="1792"/>
        <w:gridCol w:w="1643"/>
        <w:gridCol w:w="1481"/>
        <w:gridCol w:w="2263"/>
        <w:gridCol w:w="1985"/>
      </w:tblGrid>
      <w:tr w:rsidR="00436FB2" w:rsidRPr="00436FB2" w14:paraId="17B9EF70" w14:textId="77777777" w:rsidTr="00D61073">
        <w:trPr>
          <w:trHeight w:val="786"/>
        </w:trPr>
        <w:tc>
          <w:tcPr>
            <w:tcW w:w="585" w:type="dxa"/>
            <w:vAlign w:val="center"/>
          </w:tcPr>
          <w:p w14:paraId="3B378A5E" w14:textId="77777777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36F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1450" w:type="dxa"/>
            <w:vAlign w:val="center"/>
          </w:tcPr>
          <w:p w14:paraId="5CC416A2" w14:textId="77777777" w:rsidR="00436FB2" w:rsidRPr="00D61073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D6107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Imię </w:t>
            </w:r>
          </w:p>
          <w:p w14:paraId="69A52090" w14:textId="77777777" w:rsidR="00436FB2" w:rsidRPr="00D61073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D6107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 nazwisko</w:t>
            </w:r>
          </w:p>
        </w:tc>
        <w:tc>
          <w:tcPr>
            <w:tcW w:w="1792" w:type="dxa"/>
            <w:vAlign w:val="center"/>
          </w:tcPr>
          <w:p w14:paraId="7EDF1ABC" w14:textId="77777777" w:rsidR="00436FB2" w:rsidRPr="00D61073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</w:pPr>
            <w:r w:rsidRPr="00D6107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Posiadane kwalifikacje zawodowe (nr uprawnień i/lub specjalność)</w:t>
            </w:r>
            <w:r w:rsidRPr="00D6107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*</w:t>
            </w:r>
          </w:p>
        </w:tc>
        <w:tc>
          <w:tcPr>
            <w:tcW w:w="1643" w:type="dxa"/>
            <w:vAlign w:val="center"/>
          </w:tcPr>
          <w:p w14:paraId="5011AA1D" w14:textId="77777777" w:rsidR="00436FB2" w:rsidRPr="00D61073" w:rsidRDefault="00436FB2" w:rsidP="00436FB2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D6107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Doświadczenie zawodowe (podane w latach) </w:t>
            </w:r>
          </w:p>
        </w:tc>
        <w:tc>
          <w:tcPr>
            <w:tcW w:w="1481" w:type="dxa"/>
          </w:tcPr>
          <w:p w14:paraId="50B7F247" w14:textId="77777777" w:rsidR="00436FB2" w:rsidRPr="00D61073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3BD65C2B" w14:textId="77777777" w:rsidR="00436FB2" w:rsidRPr="00D61073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299AB750" w14:textId="77777777" w:rsidR="00436FB2" w:rsidRPr="00D61073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2F773BCD" w14:textId="77777777" w:rsidR="00436FB2" w:rsidRPr="00D61073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D6107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Wykształcenie</w:t>
            </w:r>
          </w:p>
        </w:tc>
        <w:tc>
          <w:tcPr>
            <w:tcW w:w="2263" w:type="dxa"/>
            <w:vAlign w:val="center"/>
          </w:tcPr>
          <w:p w14:paraId="6AFA0CA8" w14:textId="77777777" w:rsidR="00A63445" w:rsidRPr="00D61073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D6107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Zakres wykonywanych </w:t>
            </w:r>
          </w:p>
          <w:p w14:paraId="0C3DE2BF" w14:textId="7443E01F" w:rsidR="00436FB2" w:rsidRPr="00D61073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D6107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czynności </w:t>
            </w:r>
          </w:p>
        </w:tc>
        <w:tc>
          <w:tcPr>
            <w:tcW w:w="1985" w:type="dxa"/>
          </w:tcPr>
          <w:p w14:paraId="3D306080" w14:textId="77777777" w:rsidR="00436FB2" w:rsidRPr="00D61073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03F2E14D" w14:textId="77777777" w:rsidR="00436FB2" w:rsidRPr="00436FB2" w:rsidRDefault="00436FB2" w:rsidP="00436FB2">
            <w:pPr>
              <w:spacing w:line="276" w:lineRule="auto"/>
              <w:ind w:right="179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pl-PL"/>
              </w:rPr>
            </w:pPr>
            <w:r w:rsidRPr="00D6107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Informacja o podstawie do dysponowania wymienionymi osobami</w:t>
            </w:r>
            <w:r w:rsidRPr="00D6107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**</w:t>
            </w:r>
          </w:p>
        </w:tc>
      </w:tr>
      <w:tr w:rsidR="00436FB2" w:rsidRPr="00436FB2" w14:paraId="334CCB4D" w14:textId="77777777" w:rsidTr="00D61073">
        <w:trPr>
          <w:trHeight w:hRule="exact" w:val="1373"/>
        </w:trPr>
        <w:tc>
          <w:tcPr>
            <w:tcW w:w="585" w:type="dxa"/>
            <w:vAlign w:val="center"/>
          </w:tcPr>
          <w:p w14:paraId="03C78B66" w14:textId="16BBD001" w:rsidR="00436FB2" w:rsidRPr="00436FB2" w:rsidRDefault="005567BF" w:rsidP="00436FB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1450" w:type="dxa"/>
          </w:tcPr>
          <w:p w14:paraId="193B6761" w14:textId="77777777" w:rsidR="00436FB2" w:rsidRPr="00D61073" w:rsidRDefault="00436FB2" w:rsidP="00436FB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92" w:type="dxa"/>
          </w:tcPr>
          <w:p w14:paraId="16F9A4DF" w14:textId="77777777" w:rsidR="00436FB2" w:rsidRPr="00D61073" w:rsidRDefault="00436FB2" w:rsidP="00436FB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43" w:type="dxa"/>
          </w:tcPr>
          <w:p w14:paraId="0236AE12" w14:textId="77777777" w:rsidR="00436FB2" w:rsidRPr="00D61073" w:rsidRDefault="00436FB2" w:rsidP="00436FB2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1" w:type="dxa"/>
          </w:tcPr>
          <w:p w14:paraId="06C09EB7" w14:textId="77777777" w:rsidR="00436FB2" w:rsidRPr="00D61073" w:rsidRDefault="00436FB2" w:rsidP="00436FB2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3" w:type="dxa"/>
            <w:vAlign w:val="center"/>
          </w:tcPr>
          <w:p w14:paraId="26959279" w14:textId="0A177C74" w:rsidR="00436FB2" w:rsidRPr="00D61073" w:rsidRDefault="00436FB2" w:rsidP="00436FB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61073">
              <w:rPr>
                <w:rFonts w:ascii="Arial" w:hAnsi="Arial" w:cs="Arial"/>
                <w:sz w:val="18"/>
                <w:szCs w:val="18"/>
                <w:lang w:val="pl-PL"/>
              </w:rPr>
              <w:t xml:space="preserve">kierownik robót </w:t>
            </w:r>
            <w:r w:rsidR="008402F6" w:rsidRPr="00D61073">
              <w:rPr>
                <w:rFonts w:ascii="Arial" w:hAnsi="Arial" w:cs="Arial"/>
                <w:sz w:val="18"/>
                <w:szCs w:val="18"/>
                <w:lang w:val="pl-PL"/>
              </w:rPr>
              <w:t>sanitarnych</w:t>
            </w:r>
          </w:p>
        </w:tc>
        <w:tc>
          <w:tcPr>
            <w:tcW w:w="1985" w:type="dxa"/>
          </w:tcPr>
          <w:p w14:paraId="5320FB12" w14:textId="77777777" w:rsidR="00436FB2" w:rsidRPr="00436FB2" w:rsidRDefault="00436FB2" w:rsidP="00436F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D714A" w:rsidRPr="00436FB2" w14:paraId="4FF393D4" w14:textId="77777777" w:rsidTr="00D61073">
        <w:trPr>
          <w:trHeight w:hRule="exact" w:val="1373"/>
        </w:trPr>
        <w:tc>
          <w:tcPr>
            <w:tcW w:w="585" w:type="dxa"/>
            <w:vAlign w:val="center"/>
          </w:tcPr>
          <w:p w14:paraId="4F036B04" w14:textId="084DD7B4" w:rsidR="003D714A" w:rsidRPr="00436FB2" w:rsidRDefault="005567BF" w:rsidP="00436FB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1450" w:type="dxa"/>
          </w:tcPr>
          <w:p w14:paraId="370B084A" w14:textId="77777777" w:rsidR="003D714A" w:rsidRPr="00D61073" w:rsidRDefault="003D714A" w:rsidP="00436FB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3FAEF2A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D183BF3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EACA02A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D8EDFE3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0FFFDB7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C66B427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1276F48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9017C08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9B5A498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23464AF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FC87DC3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32ABB42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AFCBA70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BAA5793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6C837B7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F3A807B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D9725A1" w14:textId="77777777" w:rsidR="00743685" w:rsidRPr="00D61073" w:rsidRDefault="00743685" w:rsidP="007436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12D46D4" w14:textId="425FBB09" w:rsidR="00743685" w:rsidRPr="00D61073" w:rsidRDefault="00743685" w:rsidP="0074368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92" w:type="dxa"/>
          </w:tcPr>
          <w:p w14:paraId="51030CB4" w14:textId="77777777" w:rsidR="003D714A" w:rsidRPr="00D61073" w:rsidRDefault="003D714A" w:rsidP="00436FB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43" w:type="dxa"/>
          </w:tcPr>
          <w:p w14:paraId="7D0B3F7C" w14:textId="77777777" w:rsidR="003D714A" w:rsidRPr="00D61073" w:rsidRDefault="003D714A" w:rsidP="00436FB2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1" w:type="dxa"/>
          </w:tcPr>
          <w:p w14:paraId="338F800B" w14:textId="77777777" w:rsidR="003D714A" w:rsidRPr="00D61073" w:rsidRDefault="003D714A" w:rsidP="00436FB2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3" w:type="dxa"/>
            <w:vAlign w:val="center"/>
          </w:tcPr>
          <w:p w14:paraId="0CC0458B" w14:textId="36D0C76B" w:rsidR="003D714A" w:rsidRPr="00D61073" w:rsidRDefault="003D714A" w:rsidP="003D714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61073">
              <w:rPr>
                <w:rFonts w:ascii="Arial" w:hAnsi="Arial" w:cs="Arial"/>
                <w:sz w:val="18"/>
                <w:szCs w:val="18"/>
                <w:lang w:val="pl-PL"/>
              </w:rPr>
              <w:t xml:space="preserve">Programista systemu  SCADA </w:t>
            </w:r>
            <w:r w:rsidR="00743685" w:rsidRPr="00D61073">
              <w:rPr>
                <w:rFonts w:ascii="Arial" w:hAnsi="Arial" w:cs="Arial"/>
                <w:sz w:val="18"/>
                <w:szCs w:val="18"/>
                <w:lang w:val="pl-PL"/>
              </w:rPr>
              <w:t>Asi</w:t>
            </w:r>
            <w:r w:rsidR="005567BF" w:rsidRPr="00D61073">
              <w:rPr>
                <w:rFonts w:ascii="Arial" w:hAnsi="Arial" w:cs="Arial"/>
                <w:sz w:val="18"/>
                <w:szCs w:val="18"/>
                <w:lang w:val="pl-PL"/>
              </w:rPr>
              <w:t>x</w:t>
            </w:r>
          </w:p>
          <w:p w14:paraId="232FF38D" w14:textId="0EEE63C9" w:rsidR="003D714A" w:rsidRPr="00D61073" w:rsidRDefault="003D714A" w:rsidP="003D714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</w:tcPr>
          <w:p w14:paraId="019F1BA1" w14:textId="77777777" w:rsidR="003D714A" w:rsidRPr="00436FB2" w:rsidRDefault="003D714A" w:rsidP="00436F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D714A" w:rsidRPr="00436FB2" w14:paraId="2C9101EA" w14:textId="77777777" w:rsidTr="00D61073">
        <w:trPr>
          <w:trHeight w:hRule="exact" w:val="1373"/>
        </w:trPr>
        <w:tc>
          <w:tcPr>
            <w:tcW w:w="585" w:type="dxa"/>
            <w:vAlign w:val="center"/>
          </w:tcPr>
          <w:p w14:paraId="1D09919D" w14:textId="4445A6CF" w:rsidR="003D714A" w:rsidRPr="00436FB2" w:rsidRDefault="005567BF" w:rsidP="00436FB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3.</w:t>
            </w:r>
          </w:p>
        </w:tc>
        <w:tc>
          <w:tcPr>
            <w:tcW w:w="1450" w:type="dxa"/>
          </w:tcPr>
          <w:p w14:paraId="1323FDC5" w14:textId="77777777" w:rsidR="003D714A" w:rsidRPr="00D61073" w:rsidRDefault="003D714A" w:rsidP="00436FB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792" w:type="dxa"/>
          </w:tcPr>
          <w:p w14:paraId="66CB17DA" w14:textId="77777777" w:rsidR="003D714A" w:rsidRPr="00D61073" w:rsidRDefault="003D714A" w:rsidP="00436FB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43" w:type="dxa"/>
          </w:tcPr>
          <w:p w14:paraId="185EE342" w14:textId="77777777" w:rsidR="003D714A" w:rsidRPr="00D61073" w:rsidRDefault="003D714A" w:rsidP="00436FB2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1" w:type="dxa"/>
          </w:tcPr>
          <w:p w14:paraId="0B412562" w14:textId="77777777" w:rsidR="003D714A" w:rsidRPr="00D61073" w:rsidRDefault="003D714A" w:rsidP="00436FB2">
            <w:pPr>
              <w:suppressAutoHyphens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263" w:type="dxa"/>
            <w:vAlign w:val="center"/>
          </w:tcPr>
          <w:p w14:paraId="5D43E23D" w14:textId="7EAF6B97" w:rsidR="003D714A" w:rsidRPr="00781FCA" w:rsidRDefault="003D714A" w:rsidP="00781FCA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81FCA">
              <w:rPr>
                <w:rFonts w:ascii="Arial" w:hAnsi="Arial" w:cs="Arial"/>
                <w:sz w:val="16"/>
                <w:szCs w:val="16"/>
                <w:lang w:val="pl-PL"/>
              </w:rPr>
              <w:t>Osoba  posiadającą uprawnienia do zajmowania się eksploatacją urządzeń, instalacji i sieci na stanowisku dozoru</w:t>
            </w:r>
            <w:r w:rsidR="00781FC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81FCA" w:rsidRPr="00781FC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81FCA" w:rsidRPr="00781FCA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 napięciu znamionowym nie wyższym niż 1kV</w:t>
            </w:r>
            <w:r w:rsidR="00781FCA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104B1C80" w14:textId="77777777" w:rsidR="003D714A" w:rsidRPr="00436FB2" w:rsidRDefault="003D714A" w:rsidP="00436F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D714A" w:rsidRPr="00436FB2" w14:paraId="4D693AC4" w14:textId="77777777" w:rsidTr="00781FCA">
        <w:trPr>
          <w:trHeight w:hRule="exact" w:val="2137"/>
        </w:trPr>
        <w:tc>
          <w:tcPr>
            <w:tcW w:w="585" w:type="dxa"/>
            <w:vAlign w:val="center"/>
          </w:tcPr>
          <w:p w14:paraId="7FA10A8C" w14:textId="5D24CC80" w:rsidR="003D714A" w:rsidRPr="00436FB2" w:rsidRDefault="005567BF" w:rsidP="00436FB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4.</w:t>
            </w:r>
          </w:p>
        </w:tc>
        <w:tc>
          <w:tcPr>
            <w:tcW w:w="1450" w:type="dxa"/>
          </w:tcPr>
          <w:p w14:paraId="601EAA9F" w14:textId="77777777" w:rsidR="003D714A" w:rsidRPr="00436FB2" w:rsidRDefault="003D714A" w:rsidP="00436F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92" w:type="dxa"/>
          </w:tcPr>
          <w:p w14:paraId="13848914" w14:textId="77777777" w:rsidR="003D714A" w:rsidRPr="00436FB2" w:rsidRDefault="003D714A" w:rsidP="00436F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43" w:type="dxa"/>
          </w:tcPr>
          <w:p w14:paraId="5E8B8CA5" w14:textId="77777777" w:rsidR="003D714A" w:rsidRPr="00436FB2" w:rsidRDefault="003D714A" w:rsidP="00436FB2">
            <w:pPr>
              <w:suppressAutoHyphens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81" w:type="dxa"/>
          </w:tcPr>
          <w:p w14:paraId="2A9F819D" w14:textId="77777777" w:rsidR="003D714A" w:rsidRPr="00436FB2" w:rsidRDefault="003D714A" w:rsidP="00436FB2">
            <w:pPr>
              <w:suppressAutoHyphens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3" w:type="dxa"/>
            <w:vAlign w:val="center"/>
          </w:tcPr>
          <w:p w14:paraId="443C3E8C" w14:textId="1EAD19CF" w:rsidR="003D714A" w:rsidRPr="003D714A" w:rsidRDefault="003D714A" w:rsidP="003D714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D714A">
              <w:rPr>
                <w:rFonts w:ascii="Arial" w:hAnsi="Arial" w:cs="Arial"/>
                <w:sz w:val="18"/>
                <w:szCs w:val="18"/>
                <w:lang w:val="pl-PL"/>
              </w:rPr>
              <w:t>Osoba  posiadającą uprawnienia do zajmowania się eksploatacją urządzeń, instalacji i sieci na stanowisku eksploatacji</w:t>
            </w:r>
            <w:r w:rsidR="00781FCA" w:rsidRPr="00781FC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81FC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pl-PL"/>
              </w:rPr>
              <w:t>(</w:t>
            </w:r>
            <w:r w:rsidR="00781FCA" w:rsidRPr="00781FCA">
              <w:rPr>
                <w:rFonts w:ascii="Arial" w:hAnsi="Arial" w:cs="Arial"/>
                <w:sz w:val="18"/>
                <w:szCs w:val="18"/>
                <w:lang w:val="pl-PL"/>
              </w:rPr>
              <w:t>o napięciu znamionowym nie wyższym niż 1kV</w:t>
            </w:r>
            <w:r w:rsidR="00781FCA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1985" w:type="dxa"/>
          </w:tcPr>
          <w:p w14:paraId="56386AE2" w14:textId="77777777" w:rsidR="003D714A" w:rsidRPr="00436FB2" w:rsidRDefault="003D714A" w:rsidP="00436F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14:paraId="3EB1DBCC" w14:textId="77777777" w:rsidR="00436FB2" w:rsidRDefault="00436FB2" w:rsidP="00E90B3B">
      <w:pPr>
        <w:suppressAutoHyphens/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pl-PL"/>
        </w:rPr>
      </w:pPr>
    </w:p>
    <w:p w14:paraId="67C58FE6" w14:textId="1EAF8B20" w:rsidR="00E90B3B" w:rsidRDefault="00E90B3B" w:rsidP="00E90B3B">
      <w:pPr>
        <w:suppressAutoHyphens/>
        <w:jc w:val="both"/>
        <w:rPr>
          <w:rFonts w:ascii="Arial" w:hAnsi="Arial" w:cs="Arial"/>
          <w:sz w:val="18"/>
          <w:szCs w:val="18"/>
          <w:lang w:val="pl-PL"/>
        </w:rPr>
      </w:pPr>
      <w:r w:rsidRPr="009A51EE">
        <w:rPr>
          <w:rFonts w:ascii="Arial" w:hAnsi="Arial" w:cs="Arial"/>
          <w:sz w:val="18"/>
          <w:szCs w:val="18"/>
          <w:lang w:val="pl-PL"/>
        </w:rPr>
        <w:t>*dane w kolumnie nr 2 należy wypełnić w taki sposób, aby Zamawiający na podstawie wskazanych informacji był w stanie ocenić, czy osoby wskazane w kolumnie nr 1 posiadają uprawnienia wymagane w opisie warunku udziału w postępowaniu, o którym mowa w Rozdziale V ust. 2 pkt. 2.3</w:t>
      </w:r>
      <w:r>
        <w:rPr>
          <w:rFonts w:ascii="Arial" w:hAnsi="Arial" w:cs="Arial"/>
          <w:sz w:val="18"/>
          <w:szCs w:val="18"/>
          <w:lang w:val="pl-PL"/>
        </w:rPr>
        <w:t xml:space="preserve">  lit. </w:t>
      </w:r>
      <w:r w:rsidRPr="009A51EE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b)</w:t>
      </w:r>
      <w:r w:rsidRPr="009A51EE">
        <w:rPr>
          <w:rFonts w:ascii="Arial" w:hAnsi="Arial" w:cs="Arial"/>
          <w:sz w:val="18"/>
          <w:szCs w:val="18"/>
          <w:lang w:val="pl-PL"/>
        </w:rPr>
        <w:t xml:space="preserve"> SIWZ.</w:t>
      </w:r>
    </w:p>
    <w:p w14:paraId="231645D5" w14:textId="77777777" w:rsidR="003C08E6" w:rsidRPr="009A51EE" w:rsidRDefault="003C08E6" w:rsidP="00E90B3B">
      <w:pPr>
        <w:suppressAutoHyphens/>
        <w:jc w:val="both"/>
        <w:rPr>
          <w:rFonts w:ascii="Arial" w:hAnsi="Arial" w:cs="Arial"/>
          <w:sz w:val="18"/>
          <w:szCs w:val="18"/>
          <w:lang w:val="pl-PL"/>
        </w:rPr>
      </w:pPr>
    </w:p>
    <w:p w14:paraId="212E5721" w14:textId="77777777" w:rsidR="00E90B3B" w:rsidRPr="009A51EE" w:rsidRDefault="00E90B3B" w:rsidP="00E90B3B">
      <w:pPr>
        <w:suppressAutoHyphens/>
        <w:jc w:val="both"/>
        <w:rPr>
          <w:rFonts w:ascii="Arial" w:hAnsi="Arial" w:cs="Arial"/>
          <w:sz w:val="18"/>
          <w:szCs w:val="18"/>
          <w:lang w:val="pl-PL"/>
        </w:rPr>
      </w:pPr>
    </w:p>
    <w:p w14:paraId="09D14809" w14:textId="15721F6C" w:rsidR="00E90B3B" w:rsidRPr="009A51EE" w:rsidRDefault="00E90B3B" w:rsidP="00E90B3B">
      <w:pPr>
        <w:suppressAutoHyphens/>
        <w:jc w:val="both"/>
        <w:rPr>
          <w:rFonts w:ascii="Arial" w:hAnsi="Arial" w:cs="Arial"/>
          <w:sz w:val="18"/>
          <w:szCs w:val="18"/>
          <w:lang w:val="pl-PL"/>
        </w:rPr>
      </w:pPr>
      <w:r w:rsidRPr="009A51EE">
        <w:rPr>
          <w:rFonts w:ascii="Arial" w:hAnsi="Arial" w:cs="Arial"/>
          <w:sz w:val="18"/>
          <w:szCs w:val="18"/>
          <w:lang w:val="pl-PL"/>
        </w:rPr>
        <w:t xml:space="preserve">**w kolumnie nr 6 należy podać podstawę do dysponowania osobą wskazaną w wykazie, np. umowa o pracę, umowa zlecenie itp. Ponadto, jeżeli Wykonawca będzie polegał na osobie zdolnej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</w:t>
      </w:r>
      <w:r w:rsidRPr="00BF3701">
        <w:rPr>
          <w:rFonts w:ascii="Arial" w:hAnsi="Arial" w:cs="Arial"/>
          <w:sz w:val="18"/>
          <w:szCs w:val="18"/>
          <w:lang w:val="pl-PL"/>
        </w:rPr>
        <w:t>zamówienia</w:t>
      </w:r>
      <w:r>
        <w:rPr>
          <w:rFonts w:ascii="Arial" w:hAnsi="Arial" w:cs="Arial"/>
          <w:sz w:val="18"/>
          <w:szCs w:val="18"/>
          <w:lang w:val="pl-PL"/>
        </w:rPr>
        <w:t xml:space="preserve"> - w oryginale</w:t>
      </w:r>
      <w:r w:rsidRPr="00BF3701">
        <w:rPr>
          <w:rFonts w:ascii="Arial" w:hAnsi="Arial" w:cs="Arial"/>
          <w:sz w:val="18"/>
          <w:szCs w:val="18"/>
          <w:lang w:val="pl-PL"/>
        </w:rPr>
        <w:t xml:space="preserve"> (</w:t>
      </w:r>
      <w:r w:rsidR="00BF2892">
        <w:rPr>
          <w:rFonts w:ascii="Arial" w:hAnsi="Arial" w:cs="Arial"/>
          <w:sz w:val="18"/>
          <w:szCs w:val="18"/>
          <w:lang w:val="pl-PL"/>
        </w:rPr>
        <w:t>r</w:t>
      </w:r>
      <w:r w:rsidRPr="00BF3701">
        <w:rPr>
          <w:rFonts w:ascii="Arial" w:hAnsi="Arial" w:cs="Arial"/>
          <w:sz w:val="18"/>
          <w:szCs w:val="18"/>
          <w:lang w:val="pl-PL"/>
        </w:rPr>
        <w:t xml:space="preserve">ozdział V </w:t>
      </w:r>
      <w:r w:rsidR="00537CB7">
        <w:rPr>
          <w:rFonts w:ascii="Arial" w:hAnsi="Arial" w:cs="Arial"/>
          <w:sz w:val="18"/>
          <w:szCs w:val="18"/>
          <w:lang w:val="pl-PL"/>
        </w:rPr>
        <w:t>ust</w:t>
      </w:r>
      <w:r w:rsidRPr="00BF3701">
        <w:rPr>
          <w:rFonts w:ascii="Arial" w:hAnsi="Arial" w:cs="Arial"/>
          <w:sz w:val="18"/>
          <w:szCs w:val="18"/>
          <w:lang w:val="pl-PL"/>
        </w:rPr>
        <w:t>. 4 SIWZ</w:t>
      </w:r>
      <w:r w:rsidRPr="009A51EE">
        <w:rPr>
          <w:rFonts w:ascii="Arial" w:hAnsi="Arial" w:cs="Arial"/>
          <w:sz w:val="18"/>
          <w:szCs w:val="18"/>
          <w:lang w:val="pl-PL"/>
        </w:rPr>
        <w:t>).</w:t>
      </w:r>
    </w:p>
    <w:p w14:paraId="3CC539D7" w14:textId="7F103FA7" w:rsidR="00E90B3B" w:rsidRDefault="00E90B3B" w:rsidP="00E90B3B">
      <w:pPr>
        <w:suppressAutoHyphens/>
        <w:rPr>
          <w:rFonts w:ascii="Calibri Light" w:hAnsi="Calibri Light" w:cs="Calibri Light"/>
          <w:b/>
          <w:bCs/>
          <w:sz w:val="22"/>
          <w:szCs w:val="22"/>
          <w:lang w:val="pl-PL"/>
        </w:rPr>
      </w:pPr>
    </w:p>
    <w:p w14:paraId="71B6E427" w14:textId="77777777" w:rsidR="003C08E6" w:rsidRPr="00670CA2" w:rsidRDefault="003C08E6" w:rsidP="00E90B3B">
      <w:pPr>
        <w:suppressAutoHyphens/>
        <w:rPr>
          <w:rFonts w:ascii="Calibri Light" w:hAnsi="Calibri Light" w:cs="Calibri Light"/>
          <w:b/>
          <w:bCs/>
          <w:sz w:val="22"/>
          <w:szCs w:val="22"/>
          <w:lang w:val="pl-PL"/>
        </w:rPr>
      </w:pPr>
    </w:p>
    <w:p w14:paraId="7548CC43" w14:textId="77777777" w:rsidR="00E90B3B" w:rsidRPr="007749CB" w:rsidRDefault="00E90B3B" w:rsidP="00E90B3B">
      <w:pPr>
        <w:tabs>
          <w:tab w:val="left" w:pos="3686"/>
          <w:tab w:val="left" w:pos="5670"/>
        </w:tabs>
        <w:suppressAutoHyphens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20"/>
          <w:szCs w:val="20"/>
          <w:lang w:val="pl-PL" w:eastAsia="pl-PL"/>
        </w:rPr>
        <w:tab/>
        <w:t xml:space="preserve">                          </w:t>
      </w:r>
      <w:r w:rsidRPr="007749CB">
        <w:rPr>
          <w:rFonts w:ascii="Arial" w:hAnsi="Arial" w:cs="Arial"/>
          <w:i/>
          <w:iCs/>
          <w:sz w:val="20"/>
          <w:szCs w:val="20"/>
          <w:lang w:val="pl-PL" w:eastAsia="pl-PL"/>
        </w:rPr>
        <w:t>Podpis:</w:t>
      </w:r>
      <w:r w:rsidRPr="00C06744">
        <w:rPr>
          <w:rFonts w:ascii="Arial" w:hAnsi="Arial" w:cs="Arial"/>
          <w:i/>
          <w:iCs/>
          <w:sz w:val="20"/>
          <w:szCs w:val="20"/>
          <w:lang w:val="pl-PL" w:eastAsia="pl-PL"/>
        </w:rPr>
        <w:t xml:space="preserve"> </w:t>
      </w:r>
      <w:r w:rsidRPr="007749CB">
        <w:rPr>
          <w:rFonts w:ascii="Arial" w:hAnsi="Arial" w:cs="Arial"/>
          <w:i/>
          <w:iCs/>
          <w:sz w:val="16"/>
          <w:szCs w:val="16"/>
          <w:lang w:val="pl-PL" w:eastAsia="pl-PL"/>
        </w:rPr>
        <w:t>….................................................................</w:t>
      </w:r>
    </w:p>
    <w:p w14:paraId="37A94C98" w14:textId="105BA2C8" w:rsidR="00E90B3B" w:rsidRDefault="00E90B3B" w:rsidP="00E90B3B">
      <w:pPr>
        <w:tabs>
          <w:tab w:val="left" w:pos="5670"/>
        </w:tabs>
        <w:suppressAutoHyphens/>
        <w:ind w:left="5670"/>
        <w:jc w:val="center"/>
        <w:rPr>
          <w:rFonts w:ascii="Arial" w:hAnsi="Arial" w:cs="Arial"/>
          <w:i/>
          <w:iCs/>
          <w:sz w:val="16"/>
          <w:szCs w:val="16"/>
          <w:lang w:val="pl-PL" w:eastAsia="pl-PL"/>
        </w:rPr>
      </w:pPr>
      <w:r w:rsidRPr="007749CB">
        <w:rPr>
          <w:rFonts w:ascii="Arial" w:hAnsi="Arial" w:cs="Arial"/>
          <w:i/>
          <w:iCs/>
          <w:sz w:val="16"/>
          <w:szCs w:val="16"/>
          <w:lang w:val="pl-PL" w:eastAsia="pl-PL"/>
        </w:rPr>
        <w:t>(</w:t>
      </w:r>
      <w:r w:rsidRPr="00E90B3B">
        <w:rPr>
          <w:rFonts w:ascii="Arial" w:hAnsi="Arial" w:cs="Arial"/>
          <w:i/>
          <w:iCs/>
          <w:sz w:val="16"/>
          <w:szCs w:val="16"/>
          <w:lang w:val="pl-PL" w:eastAsia="pl-PL"/>
        </w:rPr>
        <w:t>pieczątka i podpis osób/y uprawnionych do składania oświadczeń woli)</w:t>
      </w:r>
    </w:p>
    <w:p w14:paraId="26809AD0" w14:textId="2EBFF455" w:rsidR="003C08E6" w:rsidRDefault="003C08E6" w:rsidP="00E90B3B">
      <w:pPr>
        <w:tabs>
          <w:tab w:val="left" w:pos="5670"/>
        </w:tabs>
        <w:suppressAutoHyphens/>
        <w:ind w:left="5670"/>
        <w:jc w:val="center"/>
        <w:rPr>
          <w:rFonts w:ascii="Arial" w:hAnsi="Arial" w:cs="Arial"/>
          <w:i/>
          <w:iCs/>
          <w:sz w:val="16"/>
          <w:szCs w:val="16"/>
          <w:lang w:val="pl-PL" w:eastAsia="pl-PL"/>
        </w:rPr>
      </w:pPr>
    </w:p>
    <w:p w14:paraId="150D2165" w14:textId="77777777" w:rsidR="003C08E6" w:rsidRPr="00E90B3B" w:rsidRDefault="003C08E6" w:rsidP="00E90B3B">
      <w:pPr>
        <w:tabs>
          <w:tab w:val="left" w:pos="5670"/>
        </w:tabs>
        <w:suppressAutoHyphens/>
        <w:ind w:left="5670"/>
        <w:jc w:val="center"/>
        <w:rPr>
          <w:rFonts w:ascii="Arial" w:hAnsi="Arial" w:cs="Arial"/>
          <w:i/>
          <w:iCs/>
          <w:sz w:val="16"/>
          <w:szCs w:val="16"/>
          <w:lang w:val="pl-PL" w:eastAsia="pl-PL"/>
        </w:rPr>
      </w:pPr>
    </w:p>
    <w:p w14:paraId="4C919178" w14:textId="1BEFC3C9" w:rsidR="007F53DC" w:rsidRPr="00E90B3B" w:rsidRDefault="00E90B3B" w:rsidP="00E90B3B">
      <w:pPr>
        <w:tabs>
          <w:tab w:val="right" w:leader="dot" w:pos="4536"/>
        </w:tabs>
        <w:suppressAutoHyphens/>
        <w:rPr>
          <w:rFonts w:ascii="Calibri Light" w:hAnsi="Calibri Light" w:cs="Calibri Light"/>
          <w:sz w:val="20"/>
          <w:szCs w:val="20"/>
          <w:lang w:val="pl-PL"/>
        </w:rPr>
      </w:pPr>
      <w:r w:rsidRPr="00E90B3B">
        <w:rPr>
          <w:rFonts w:ascii="Arial" w:hAnsi="Arial" w:cs="Arial"/>
          <w:i/>
          <w:iCs/>
          <w:sz w:val="20"/>
          <w:szCs w:val="20"/>
          <w:lang w:val="pl-PL" w:eastAsia="pl-PL"/>
        </w:rPr>
        <w:t>………………………, dnia ……………….. 202</w:t>
      </w:r>
      <w:r w:rsidR="00F10818">
        <w:rPr>
          <w:rFonts w:ascii="Arial" w:hAnsi="Arial" w:cs="Arial"/>
          <w:i/>
          <w:iCs/>
          <w:sz w:val="20"/>
          <w:szCs w:val="20"/>
          <w:lang w:val="pl-PL" w:eastAsia="pl-PL"/>
        </w:rPr>
        <w:t>3</w:t>
      </w:r>
      <w:r w:rsidRPr="00E90B3B">
        <w:rPr>
          <w:rFonts w:ascii="Arial" w:hAnsi="Arial" w:cs="Arial"/>
          <w:i/>
          <w:iCs/>
          <w:sz w:val="20"/>
          <w:szCs w:val="20"/>
          <w:lang w:val="pl-PL" w:eastAsia="pl-PL"/>
        </w:rPr>
        <w:t xml:space="preserve"> roku</w:t>
      </w:r>
    </w:p>
    <w:sectPr w:rsidR="007F53DC" w:rsidRPr="00E90B3B" w:rsidSect="003C08E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-1418" w:right="991" w:bottom="568" w:left="567" w:header="709" w:footer="8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E2BC" w14:textId="77777777" w:rsidR="00E90B3B" w:rsidRDefault="00E90B3B">
      <w:r>
        <w:separator/>
      </w:r>
    </w:p>
  </w:endnote>
  <w:endnote w:type="continuationSeparator" w:id="0">
    <w:p w14:paraId="74321109" w14:textId="77777777" w:rsidR="00E90B3B" w:rsidRDefault="00E9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3F23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4AB6" w14:textId="53CD19C0" w:rsidR="00250094" w:rsidRPr="00250094" w:rsidRDefault="00743685" w:rsidP="00250094">
    <w:pPr>
      <w:pStyle w:val="Stopka"/>
      <w:rPr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E61B808" wp14:editId="6C8BC862">
          <wp:simplePos x="0" y="0"/>
          <wp:positionH relativeFrom="page">
            <wp:align>right</wp:align>
          </wp:positionH>
          <wp:positionV relativeFrom="page">
            <wp:posOffset>9366885</wp:posOffset>
          </wp:positionV>
          <wp:extent cx="7315200" cy="1561344"/>
          <wp:effectExtent l="0" t="0" r="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56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8FEC" w14:textId="77777777" w:rsidR="00E90B3B" w:rsidRDefault="00E90B3B">
      <w:r>
        <w:separator/>
      </w:r>
    </w:p>
  </w:footnote>
  <w:footnote w:type="continuationSeparator" w:id="0">
    <w:p w14:paraId="12105D59" w14:textId="77777777" w:rsidR="00E90B3B" w:rsidRDefault="00E9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DBC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4959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6DBF7A" wp14:editId="3B5762C5">
          <wp:simplePos x="0" y="0"/>
          <wp:positionH relativeFrom="column">
            <wp:posOffset>-1211580</wp:posOffset>
          </wp:positionH>
          <wp:positionV relativeFrom="paragraph">
            <wp:posOffset>-478790</wp:posOffset>
          </wp:positionV>
          <wp:extent cx="7829550" cy="133350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DC14F" w14:textId="77777777" w:rsidR="00250094" w:rsidRPr="00250094" w:rsidRDefault="00250094" w:rsidP="00250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3B"/>
    <w:rsid w:val="00054FF3"/>
    <w:rsid w:val="00094E56"/>
    <w:rsid w:val="001131C0"/>
    <w:rsid w:val="001178AA"/>
    <w:rsid w:val="00124627"/>
    <w:rsid w:val="00141110"/>
    <w:rsid w:val="001A24A7"/>
    <w:rsid w:val="001A56D2"/>
    <w:rsid w:val="001F0B3E"/>
    <w:rsid w:val="001F4B3E"/>
    <w:rsid w:val="00250094"/>
    <w:rsid w:val="00280010"/>
    <w:rsid w:val="002B0A28"/>
    <w:rsid w:val="00386001"/>
    <w:rsid w:val="003C08E6"/>
    <w:rsid w:val="003D714A"/>
    <w:rsid w:val="0042273B"/>
    <w:rsid w:val="00432F50"/>
    <w:rsid w:val="00436FB2"/>
    <w:rsid w:val="00490507"/>
    <w:rsid w:val="00537CB7"/>
    <w:rsid w:val="005567BF"/>
    <w:rsid w:val="00574B79"/>
    <w:rsid w:val="005D551A"/>
    <w:rsid w:val="005F1E31"/>
    <w:rsid w:val="00611A8F"/>
    <w:rsid w:val="006262F7"/>
    <w:rsid w:val="006C6B76"/>
    <w:rsid w:val="006D033D"/>
    <w:rsid w:val="006E343F"/>
    <w:rsid w:val="00743685"/>
    <w:rsid w:val="00762097"/>
    <w:rsid w:val="00781FCA"/>
    <w:rsid w:val="007C2026"/>
    <w:rsid w:val="007E5FB2"/>
    <w:rsid w:val="007F53DC"/>
    <w:rsid w:val="007F7332"/>
    <w:rsid w:val="008402F6"/>
    <w:rsid w:val="00841953"/>
    <w:rsid w:val="00881283"/>
    <w:rsid w:val="008E4C2A"/>
    <w:rsid w:val="0093225A"/>
    <w:rsid w:val="00983EC2"/>
    <w:rsid w:val="009B6F94"/>
    <w:rsid w:val="009D1CB7"/>
    <w:rsid w:val="00A42484"/>
    <w:rsid w:val="00A46F33"/>
    <w:rsid w:val="00A63445"/>
    <w:rsid w:val="00A722E2"/>
    <w:rsid w:val="00A90464"/>
    <w:rsid w:val="00AB14EC"/>
    <w:rsid w:val="00AD31BE"/>
    <w:rsid w:val="00B164F5"/>
    <w:rsid w:val="00B23AAB"/>
    <w:rsid w:val="00B353FC"/>
    <w:rsid w:val="00B71401"/>
    <w:rsid w:val="00B71B9E"/>
    <w:rsid w:val="00B849D3"/>
    <w:rsid w:val="00B85A43"/>
    <w:rsid w:val="00BE758B"/>
    <w:rsid w:val="00BF2892"/>
    <w:rsid w:val="00BF3B76"/>
    <w:rsid w:val="00C31083"/>
    <w:rsid w:val="00C61676"/>
    <w:rsid w:val="00C924D7"/>
    <w:rsid w:val="00C957E9"/>
    <w:rsid w:val="00C958C7"/>
    <w:rsid w:val="00CD1B61"/>
    <w:rsid w:val="00CD3AC0"/>
    <w:rsid w:val="00D61073"/>
    <w:rsid w:val="00DD7A72"/>
    <w:rsid w:val="00E06316"/>
    <w:rsid w:val="00E235B4"/>
    <w:rsid w:val="00E251B4"/>
    <w:rsid w:val="00E55733"/>
    <w:rsid w:val="00E90B3B"/>
    <w:rsid w:val="00EA3A98"/>
    <w:rsid w:val="00EE2A96"/>
    <w:rsid w:val="00F04408"/>
    <w:rsid w:val="00F10818"/>
    <w:rsid w:val="00F11BD7"/>
    <w:rsid w:val="00F36507"/>
    <w:rsid w:val="00F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995DE0"/>
  <w15:chartTrackingRefBased/>
  <w15:docId w15:val="{3802530D-B359-4E92-8764-972808F0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0B3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pl-PL" w:eastAsia="pl-PL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31</TotalTime>
  <Pages>2</Pages>
  <Words>342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24</cp:revision>
  <cp:lastPrinted>2008-06-02T05:48:00Z</cp:lastPrinted>
  <dcterms:created xsi:type="dcterms:W3CDTF">2021-11-22T10:16:00Z</dcterms:created>
  <dcterms:modified xsi:type="dcterms:W3CDTF">2023-09-20T10:15:00Z</dcterms:modified>
</cp:coreProperties>
</file>