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6E4" w14:textId="77777777" w:rsidR="00567B28" w:rsidRPr="00567B28" w:rsidRDefault="00567B28" w:rsidP="00567B28">
      <w:pPr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7B28">
        <w:rPr>
          <w:rFonts w:ascii="Arial" w:hAnsi="Arial" w:cs="Arial"/>
          <w:b/>
          <w:color w:val="000000"/>
          <w:sz w:val="22"/>
          <w:szCs w:val="22"/>
          <w:u w:val="single"/>
        </w:rPr>
        <w:t>Załącznik nr 2</w:t>
      </w:r>
    </w:p>
    <w:p w14:paraId="1197CCC9" w14:textId="77777777" w:rsidR="00567B28" w:rsidRPr="00567B28" w:rsidRDefault="00567B28" w:rsidP="00567B28">
      <w:pPr>
        <w:jc w:val="both"/>
        <w:rPr>
          <w:color w:val="000000"/>
        </w:rPr>
      </w:pPr>
    </w:p>
    <w:p w14:paraId="0797FA56" w14:textId="77777777" w:rsidR="00567B28" w:rsidRPr="00567B28" w:rsidRDefault="00567B28" w:rsidP="00567B28">
      <w:pPr>
        <w:jc w:val="both"/>
        <w:rPr>
          <w:color w:val="000000"/>
          <w:vertAlign w:val="subscript"/>
        </w:rPr>
      </w:pPr>
      <w:r w:rsidRPr="00567B28">
        <w:rPr>
          <w:color w:val="000000"/>
          <w:vertAlign w:val="subscript"/>
        </w:rPr>
        <w:t>………………………………………………………</w:t>
      </w:r>
    </w:p>
    <w:p w14:paraId="6C6B7B5F" w14:textId="77777777" w:rsidR="00567B28" w:rsidRPr="00567B28" w:rsidRDefault="00567B28" w:rsidP="00567B28">
      <w:pPr>
        <w:jc w:val="both"/>
        <w:rPr>
          <w:i/>
          <w:color w:val="000000"/>
          <w:sz w:val="20"/>
          <w:szCs w:val="20"/>
          <w:vertAlign w:val="subscript"/>
        </w:rPr>
      </w:pPr>
      <w:r w:rsidRPr="00567B28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14:paraId="5FCCD525" w14:textId="3766EF0A" w:rsidR="00567B28" w:rsidRPr="00567B28" w:rsidRDefault="00567B28" w:rsidP="006438E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A9E9819" w14:textId="361C970D" w:rsidR="00BD1544" w:rsidRPr="00AA7BC8" w:rsidRDefault="00BD1544" w:rsidP="00BD1544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1116C9">
        <w:rPr>
          <w:rFonts w:ascii="Arial" w:hAnsi="Arial" w:cs="Arial"/>
          <w:b/>
          <w:color w:val="000000"/>
        </w:rPr>
        <w:t>39</w:t>
      </w:r>
      <w:r w:rsidRPr="00AA7BC8">
        <w:rPr>
          <w:rFonts w:ascii="Arial" w:hAnsi="Arial" w:cs="Arial"/>
          <w:b/>
          <w:color w:val="000000"/>
        </w:rPr>
        <w:t>/202</w:t>
      </w:r>
      <w:r w:rsidR="001116C9">
        <w:rPr>
          <w:rFonts w:ascii="Arial" w:hAnsi="Arial" w:cs="Arial"/>
          <w:b/>
          <w:color w:val="000000"/>
        </w:rPr>
        <w:t>3</w:t>
      </w:r>
      <w:r w:rsidRPr="00AA7BC8">
        <w:rPr>
          <w:rFonts w:ascii="Arial" w:hAnsi="Arial" w:cs="Arial"/>
          <w:b/>
          <w:color w:val="000000"/>
        </w:rPr>
        <w:t xml:space="preserve"> pn.:</w:t>
      </w:r>
    </w:p>
    <w:p w14:paraId="2A6988EE" w14:textId="1922140F" w:rsidR="00AE52F5" w:rsidRPr="007B5730" w:rsidRDefault="00AE52F5" w:rsidP="002729B8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89176195"/>
      <w:r w:rsidRPr="00A87C6D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Start w:id="1" w:name="_Hlk96511745"/>
      <w:r w:rsidR="002729B8" w:rsidRPr="002729B8">
        <w:rPr>
          <w:rFonts w:ascii="Arial" w:hAnsi="Arial" w:cs="Arial"/>
          <w:b/>
          <w:bCs/>
          <w:color w:val="2F5496" w:themeColor="accent1" w:themeShade="BF"/>
          <w:u w:val="single"/>
        </w:rPr>
        <w:t>Zakup nowych wodomierzy i modułów do radiowego odczytu na 202</w:t>
      </w:r>
      <w:r w:rsidR="001116C9">
        <w:rPr>
          <w:rFonts w:ascii="Arial" w:hAnsi="Arial" w:cs="Arial"/>
          <w:b/>
          <w:bCs/>
          <w:color w:val="2F5496" w:themeColor="accent1" w:themeShade="BF"/>
          <w:u w:val="single"/>
        </w:rPr>
        <w:t>4</w:t>
      </w:r>
      <w:r w:rsidR="002729B8" w:rsidRPr="002729B8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r.”</w:t>
      </w:r>
    </w:p>
    <w:bookmarkEnd w:id="0"/>
    <w:bookmarkEnd w:id="1"/>
    <w:p w14:paraId="0B7731C0" w14:textId="645C39B1" w:rsidR="00BD1544" w:rsidRPr="00BD1544" w:rsidRDefault="00BD1544" w:rsidP="00BD154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spełnianiu warunków udziału w postępowaniu  </w:t>
      </w:r>
    </w:p>
    <w:p w14:paraId="5BD37D8A" w14:textId="158682FF" w:rsidR="00BD1544" w:rsidRPr="00462899" w:rsidRDefault="00BD1544" w:rsidP="00BD1544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>oraz o braku podstaw do wykluczenia z postępowania</w:t>
      </w:r>
    </w:p>
    <w:p w14:paraId="5019E740" w14:textId="77777777" w:rsidR="00567B28" w:rsidRPr="00567B28" w:rsidRDefault="00567B28" w:rsidP="00567B28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4C2BE42" w14:textId="77777777" w:rsidR="004963D8" w:rsidRPr="00190EBB" w:rsidRDefault="004963D8" w:rsidP="004963D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5E09A70B" w14:textId="7D933F34" w:rsidR="004963D8" w:rsidRDefault="00FD74C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Wodociągi Leszczyńskie</w:t>
      </w:r>
      <w:r w:rsidR="004963D8" w:rsidRPr="00190EBB">
        <w:rPr>
          <w:rFonts w:ascii="Arial" w:hAnsi="Arial" w:cs="Arial"/>
          <w:color w:val="000000"/>
          <w:sz w:val="20"/>
          <w:szCs w:val="20"/>
        </w:rPr>
        <w:t xml:space="preserve"> Sp. z o.o.</w:t>
      </w:r>
    </w:p>
    <w:p w14:paraId="335A2C43" w14:textId="77777777" w:rsidR="004963D8" w:rsidRPr="00F42EF2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ul. Lipowa 76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190EB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90EBB">
        <w:rPr>
          <w:rFonts w:ascii="Arial" w:hAnsi="Arial" w:cs="Arial"/>
          <w:color w:val="000000"/>
          <w:sz w:val="20"/>
          <w:szCs w:val="20"/>
        </w:rPr>
        <w:t>64-100 Leszno</w:t>
      </w:r>
    </w:p>
    <w:p w14:paraId="2560C2F5" w14:textId="77777777" w:rsidR="004963D8" w:rsidRPr="00190EBB" w:rsidRDefault="004963D8" w:rsidP="004963D8">
      <w:pPr>
        <w:rPr>
          <w:rFonts w:ascii="Arial" w:hAnsi="Arial" w:cs="Arial"/>
          <w:b/>
          <w:color w:val="000000"/>
          <w:sz w:val="20"/>
          <w:szCs w:val="20"/>
        </w:rPr>
      </w:pPr>
    </w:p>
    <w:p w14:paraId="0C2408D3" w14:textId="77777777" w:rsidR="004963D8" w:rsidRPr="00190EBB" w:rsidRDefault="004963D8" w:rsidP="004963D8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5D7335A2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255BC57" w14:textId="7A36F3EA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9385DD5" w14:textId="727477BD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92272CF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5E275A14" w14:textId="151B6575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6B79080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11967C34" w14:textId="0B94CEF5" w:rsidR="004963D8" w:rsidRDefault="004963D8" w:rsidP="002F58C6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552799CD" w14:textId="77777777" w:rsidR="004963D8" w:rsidRPr="00190EBB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31D2CC28" w14:textId="1F45D8E6" w:rsidR="004963D8" w:rsidRPr="007D5E42" w:rsidRDefault="004963D8" w:rsidP="007D5E4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EEEE947" w14:textId="77777777" w:rsidR="004963D8" w:rsidRPr="00950F2C" w:rsidRDefault="004963D8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  <w:t xml:space="preserve">przesłanek określonych w </w:t>
      </w:r>
      <w:bookmarkStart w:id="2" w:name="_Hlk40739569"/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 xml:space="preserve">§9 </w:t>
      </w:r>
      <w:bookmarkEnd w:id="2"/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RUZS.</w:t>
      </w:r>
    </w:p>
    <w:p w14:paraId="2E784553" w14:textId="7A117D37" w:rsidR="004963D8" w:rsidRPr="006960CA" w:rsidRDefault="004963D8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  <w:t xml:space="preserve">przesłanek określonych w </w:t>
      </w:r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§10 a) RUZS.</w:t>
      </w:r>
    </w:p>
    <w:p w14:paraId="0BFDAF0E" w14:textId="528ACD3F" w:rsidR="006960CA" w:rsidRDefault="006960CA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60CA">
        <w:rPr>
          <w:rFonts w:ascii="Arial" w:hAnsi="Arial" w:cs="Arial"/>
          <w:sz w:val="20"/>
          <w:szCs w:val="20"/>
        </w:rPr>
        <w:t>Oświadczam, ż</w:t>
      </w:r>
      <w:r w:rsidR="002F58C6">
        <w:rPr>
          <w:rFonts w:ascii="Arial" w:hAnsi="Arial" w:cs="Arial"/>
          <w:sz w:val="20"/>
          <w:szCs w:val="20"/>
        </w:rPr>
        <w:t>e</w:t>
      </w:r>
      <w:r w:rsidRPr="006960CA">
        <w:rPr>
          <w:rFonts w:ascii="Arial" w:hAnsi="Arial" w:cs="Arial"/>
          <w:sz w:val="20"/>
          <w:szCs w:val="20"/>
        </w:rPr>
        <w:t xml:space="preserve"> nie podlegam 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EAAEA53" w14:textId="7459387D" w:rsidR="00CB3217" w:rsidRDefault="00CB3217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Spełniam warunki udziału w postępowaniu o udzielenie zamówienia pn.:</w:t>
      </w:r>
      <w:r>
        <w:rPr>
          <w:rFonts w:ascii="Arial" w:hAnsi="Arial" w:cs="Arial"/>
          <w:sz w:val="20"/>
          <w:szCs w:val="20"/>
        </w:rPr>
        <w:t xml:space="preserve"> </w:t>
      </w:r>
      <w:r w:rsidR="00A42BAD">
        <w:rPr>
          <w:rFonts w:ascii="Arial" w:hAnsi="Arial" w:cs="Arial"/>
          <w:sz w:val="20"/>
          <w:szCs w:val="20"/>
        </w:rPr>
        <w:t>„</w:t>
      </w:r>
      <w:r w:rsidR="002729B8" w:rsidRPr="002729B8">
        <w:rPr>
          <w:rFonts w:ascii="Arial" w:hAnsi="Arial" w:cs="Arial"/>
          <w:sz w:val="20"/>
          <w:szCs w:val="20"/>
        </w:rPr>
        <w:t>Zakup nowych wodomierzy i modułów do radiowego odczytu na 202</w:t>
      </w:r>
      <w:r w:rsidR="001116C9">
        <w:rPr>
          <w:rFonts w:ascii="Arial" w:hAnsi="Arial" w:cs="Arial"/>
          <w:sz w:val="20"/>
          <w:szCs w:val="20"/>
        </w:rPr>
        <w:t>4</w:t>
      </w:r>
      <w:r w:rsidR="002729B8" w:rsidRPr="002729B8">
        <w:rPr>
          <w:rFonts w:ascii="Arial" w:hAnsi="Arial" w:cs="Arial"/>
          <w:sz w:val="20"/>
          <w:szCs w:val="20"/>
        </w:rPr>
        <w:t xml:space="preserve"> r.</w:t>
      </w:r>
      <w:r w:rsidR="00A42BAD">
        <w:rPr>
          <w:rFonts w:ascii="Arial" w:hAnsi="Arial" w:cs="Arial"/>
          <w:sz w:val="20"/>
          <w:szCs w:val="20"/>
        </w:rPr>
        <w:t>”.</w:t>
      </w:r>
    </w:p>
    <w:p w14:paraId="4CB39105" w14:textId="3880C24E" w:rsidR="00CB3217" w:rsidRPr="00CB3217" w:rsidRDefault="00CB3217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wiedzę i doświadczenie oraz potencjał techniczny, a także dysponuję osobami zdolnymi do wykonania zamówienia.</w:t>
      </w:r>
    </w:p>
    <w:p w14:paraId="1FCF54D2" w14:textId="46066286" w:rsidR="00CB3217" w:rsidRPr="00CB3217" w:rsidRDefault="00CB3217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uprawnienia do wykonywania działalności/czynności objętych przedmiotem zamówienia, jeżeli ustawy nakładają obowiązek posiadania takich uprawnień.</w:t>
      </w:r>
    </w:p>
    <w:p w14:paraId="75F69B2F" w14:textId="66D43E01" w:rsidR="004963D8" w:rsidRDefault="00CB3217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Znajduję się w sytuacji ekonomicznej i finansowej zapewniającej wykonanie niniejszego zamówienia.</w:t>
      </w:r>
    </w:p>
    <w:p w14:paraId="775BA49F" w14:textId="77777777" w:rsidR="002F58C6" w:rsidRPr="002F58C6" w:rsidRDefault="002F58C6" w:rsidP="002F58C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AC5A6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3F15E74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568D46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176814A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r w:rsidRPr="00190EBB">
        <w:rPr>
          <w:rFonts w:ascii="Arial" w:hAnsi="Arial" w:cs="Arial"/>
          <w:i/>
          <w:color w:val="000000"/>
          <w:sz w:val="20"/>
          <w:szCs w:val="20"/>
          <w:vertAlign w:val="subscript"/>
        </w:rPr>
        <w:t>podpis osób uprawnionych do składania oświadczeń woli)</w:t>
      </w:r>
    </w:p>
    <w:p w14:paraId="3A4A929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E709E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b/>
          <w:sz w:val="20"/>
          <w:szCs w:val="20"/>
        </w:rPr>
        <w:lastRenderedPageBreak/>
        <w:t xml:space="preserve">(Wypełnić jedynie w przypadku, gdy zachodzą podstawy wykluczenia i w związku z nimi podjęto środki naprawcze). </w:t>
      </w:r>
    </w:p>
    <w:p w14:paraId="0F7457DD" w14:textId="281EB605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przesłanek określonych w </w:t>
      </w:r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 xml:space="preserve">…………. RUZS </w:t>
      </w:r>
      <w:r w:rsidRPr="00950F2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bookmarkStart w:id="3" w:name="_Hlk40827799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bookmarkEnd w:id="3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9 lit. b, c lit. e-i lub §10 RUZS)</w:t>
      </w:r>
      <w:r w:rsidRPr="00950F2C">
        <w:rPr>
          <w:rFonts w:ascii="Arial" w:hAnsi="Arial" w:cs="Arial"/>
          <w:i/>
          <w:sz w:val="20"/>
          <w:szCs w:val="20"/>
        </w:rPr>
        <w:t>.</w:t>
      </w:r>
      <w:r w:rsidRPr="00950F2C">
        <w:rPr>
          <w:rFonts w:ascii="Arial" w:hAnsi="Arial" w:cs="Arial"/>
          <w:sz w:val="20"/>
          <w:szCs w:val="20"/>
        </w:rPr>
        <w:t xml:space="preserve"> Jednocześnie oświadczam, że w związku z ww. okolicznością, na podstawie </w:t>
      </w:r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>11 ust. 3 RUZS podjąłem następujące środki naprawcze: ………………………………………………………………………………………………………………</w:t>
      </w:r>
      <w:r w:rsidR="002F58C6">
        <w:rPr>
          <w:rFonts w:ascii="Arial" w:hAnsi="Arial" w:cs="Arial"/>
          <w:sz w:val="20"/>
          <w:szCs w:val="20"/>
        </w:rPr>
        <w:t>……….</w:t>
      </w:r>
    </w:p>
    <w:p w14:paraId="7D5B6471" w14:textId="69D19F01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2F58C6">
        <w:rPr>
          <w:rFonts w:ascii="Arial" w:hAnsi="Arial" w:cs="Arial"/>
          <w:sz w:val="20"/>
          <w:szCs w:val="20"/>
        </w:rPr>
        <w:t>..</w:t>
      </w:r>
    </w:p>
    <w:p w14:paraId="362934D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DDFF3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1093CCC7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2396D5" w14:textId="28A28A4D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="002F58C6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>…………………………………………</w:t>
      </w:r>
    </w:p>
    <w:p w14:paraId="1D5E271F" w14:textId="77777777" w:rsidR="004963D8" w:rsidRPr="00950F2C" w:rsidRDefault="004963D8" w:rsidP="002F58C6">
      <w:pPr>
        <w:spacing w:line="360" w:lineRule="auto"/>
        <w:ind w:left="4964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400F9D83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21A8ED8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FE6CFA8" w14:textId="77777777" w:rsidR="004963D8" w:rsidRPr="00C33921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33921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33921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C33921">
        <w:rPr>
          <w:rFonts w:ascii="Arial" w:hAnsi="Arial" w:cs="Arial"/>
          <w:b/>
          <w:sz w:val="21"/>
          <w:szCs w:val="21"/>
        </w:rPr>
        <w:t xml:space="preserve">: </w:t>
      </w:r>
    </w:p>
    <w:p w14:paraId="14B93C0C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0"/>
          <w:szCs w:val="20"/>
        </w:rPr>
        <w:t>Za</w:t>
      </w:r>
      <w:r w:rsidRPr="00950F2C">
        <w:rPr>
          <w:rFonts w:ascii="Arial" w:hAnsi="Arial" w:cs="Arial"/>
          <w:sz w:val="20"/>
          <w:szCs w:val="20"/>
        </w:rPr>
        <w:t xml:space="preserve">mawiającego w………………………………………………………...……….. </w:t>
      </w:r>
      <w:r w:rsidRPr="00950F2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950F2C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21414DE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1579ECB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73AAD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6DAC7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7DE0B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6723A38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445478" w14:textId="2C85EB59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="002F58C6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>…………………………………………</w:t>
      </w:r>
    </w:p>
    <w:p w14:paraId="216959CF" w14:textId="77777777" w:rsidR="004963D8" w:rsidRPr="00950F2C" w:rsidRDefault="004963D8" w:rsidP="002F58C6">
      <w:pPr>
        <w:spacing w:line="360" w:lineRule="auto"/>
        <w:ind w:left="4964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61A72859" w14:textId="77777777" w:rsidR="004963D8" w:rsidRPr="00C70FBF" w:rsidRDefault="004963D8" w:rsidP="004963D8">
      <w:pPr>
        <w:spacing w:line="360" w:lineRule="auto"/>
        <w:jc w:val="both"/>
        <w:rPr>
          <w:rFonts w:ascii="Arial" w:hAnsi="Arial" w:cs="Arial"/>
          <w:iCs/>
        </w:rPr>
      </w:pPr>
    </w:p>
    <w:p w14:paraId="64C3C97A" w14:textId="77777777" w:rsidR="004963D8" w:rsidRPr="001D3A19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61543C8" w14:textId="77777777" w:rsidR="004963D8" w:rsidRPr="009375EB" w:rsidRDefault="004963D8" w:rsidP="004963D8">
      <w:pPr>
        <w:spacing w:line="360" w:lineRule="auto"/>
        <w:jc w:val="both"/>
        <w:rPr>
          <w:rFonts w:ascii="Arial" w:hAnsi="Arial" w:cs="Arial"/>
          <w:b/>
        </w:rPr>
      </w:pPr>
    </w:p>
    <w:p w14:paraId="38D6302A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50F2C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950F2C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C02934D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D9B4DB" w14:textId="77777777" w:rsidR="004963D8" w:rsidRPr="001F4C82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C252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60F8E640" w14:textId="5172647D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="002F58C6">
        <w:rPr>
          <w:rFonts w:ascii="Arial" w:hAnsi="Arial" w:cs="Arial"/>
          <w:sz w:val="18"/>
          <w:szCs w:val="18"/>
        </w:rPr>
        <w:tab/>
      </w:r>
      <w:r w:rsidR="002F58C6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>…………………………………………</w:t>
      </w:r>
    </w:p>
    <w:p w14:paraId="082BC240" w14:textId="507BC4BA" w:rsidR="007F53DC" w:rsidRPr="002F58C6" w:rsidRDefault="004963D8" w:rsidP="002F58C6">
      <w:pPr>
        <w:spacing w:line="360" w:lineRule="auto"/>
        <w:ind w:left="4964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</w:t>
      </w:r>
      <w:bookmarkStart w:id="4" w:name="_Hlk72995261"/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podpis osób uprawnionych do składania oświadczeń woli)</w:t>
      </w:r>
      <w:bookmarkEnd w:id="4"/>
    </w:p>
    <w:sectPr w:rsidR="007F53DC" w:rsidRPr="002F58C6" w:rsidSect="002F58C6">
      <w:headerReference w:type="default" r:id="rId7"/>
      <w:footerReference w:type="default" r:id="rId8"/>
      <w:headerReference w:type="first" r:id="rId9"/>
      <w:pgSz w:w="11906" w:h="16838" w:code="9"/>
      <w:pgMar w:top="-709" w:right="1274" w:bottom="284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  <w:footnote w:id="1">
    <w:p w14:paraId="4942E3FB" w14:textId="77777777" w:rsidR="004963D8" w:rsidRDefault="004963D8" w:rsidP="00496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58C6">
        <w:rPr>
          <w:rFonts w:ascii="Arial" w:hAnsi="Arial" w:cs="Arial"/>
          <w:sz w:val="16"/>
          <w:szCs w:val="16"/>
        </w:rPr>
        <w:t>Wypełnić tylko w przypadku polegania na potencjale podmiotu trzeciego. W przeciwnym wypadku oświadczenie należy przekreślić lub pozostawić puste.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0392521F" w:rsidR="00250094" w:rsidRDefault="00FD74C8" w:rsidP="0025009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651C39" wp14:editId="04FCD7FC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754620" cy="1476375"/>
          <wp:effectExtent l="0" t="0" r="0" b="9525"/>
          <wp:wrapTight wrapText="bothSides">
            <wp:wrapPolygon edited="0">
              <wp:start x="0" y="0"/>
              <wp:lineTo x="0" y="21461"/>
              <wp:lineTo x="21543" y="21461"/>
              <wp:lineTo x="21543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BAC3F06"/>
    <w:lvl w:ilvl="0" w:tplc="49140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5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002097">
    <w:abstractNumId w:val="1"/>
  </w:num>
  <w:num w:numId="3" w16cid:durableId="245263841">
    <w:abstractNumId w:val="2"/>
  </w:num>
  <w:num w:numId="4" w16cid:durableId="122810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53287"/>
    <w:rsid w:val="00094E56"/>
    <w:rsid w:val="001116C9"/>
    <w:rsid w:val="001131C0"/>
    <w:rsid w:val="001178AA"/>
    <w:rsid w:val="00124627"/>
    <w:rsid w:val="00141110"/>
    <w:rsid w:val="001710FC"/>
    <w:rsid w:val="001A24A7"/>
    <w:rsid w:val="001F0B3E"/>
    <w:rsid w:val="001F4B3E"/>
    <w:rsid w:val="00250094"/>
    <w:rsid w:val="002729B8"/>
    <w:rsid w:val="00280010"/>
    <w:rsid w:val="002F58C6"/>
    <w:rsid w:val="003006CC"/>
    <w:rsid w:val="00386001"/>
    <w:rsid w:val="004963D8"/>
    <w:rsid w:val="00567B28"/>
    <w:rsid w:val="005D551A"/>
    <w:rsid w:val="005F1E31"/>
    <w:rsid w:val="006262F7"/>
    <w:rsid w:val="006438ED"/>
    <w:rsid w:val="006960CA"/>
    <w:rsid w:val="006C6B76"/>
    <w:rsid w:val="006D033D"/>
    <w:rsid w:val="006E343F"/>
    <w:rsid w:val="00762097"/>
    <w:rsid w:val="007C2026"/>
    <w:rsid w:val="007D5E42"/>
    <w:rsid w:val="007F53DC"/>
    <w:rsid w:val="00841953"/>
    <w:rsid w:val="00881283"/>
    <w:rsid w:val="008E4C2A"/>
    <w:rsid w:val="0093225A"/>
    <w:rsid w:val="00975AD8"/>
    <w:rsid w:val="00983EC2"/>
    <w:rsid w:val="009A555C"/>
    <w:rsid w:val="009B6F94"/>
    <w:rsid w:val="009D1CB7"/>
    <w:rsid w:val="00A42484"/>
    <w:rsid w:val="00A42BAD"/>
    <w:rsid w:val="00A46F33"/>
    <w:rsid w:val="00A722E2"/>
    <w:rsid w:val="00A90464"/>
    <w:rsid w:val="00AB14EC"/>
    <w:rsid w:val="00AC735C"/>
    <w:rsid w:val="00AD31BE"/>
    <w:rsid w:val="00AE52F5"/>
    <w:rsid w:val="00B164F5"/>
    <w:rsid w:val="00B23AAB"/>
    <w:rsid w:val="00B353FC"/>
    <w:rsid w:val="00B71401"/>
    <w:rsid w:val="00B71B9E"/>
    <w:rsid w:val="00B849D3"/>
    <w:rsid w:val="00BD1544"/>
    <w:rsid w:val="00BE758B"/>
    <w:rsid w:val="00BF3B76"/>
    <w:rsid w:val="00C31083"/>
    <w:rsid w:val="00C33921"/>
    <w:rsid w:val="00C61676"/>
    <w:rsid w:val="00C924D7"/>
    <w:rsid w:val="00C957E9"/>
    <w:rsid w:val="00C958C7"/>
    <w:rsid w:val="00CB3217"/>
    <w:rsid w:val="00CD1B61"/>
    <w:rsid w:val="00CD3AC0"/>
    <w:rsid w:val="00D33A42"/>
    <w:rsid w:val="00DD7A72"/>
    <w:rsid w:val="00E06316"/>
    <w:rsid w:val="00E235B4"/>
    <w:rsid w:val="00E251B4"/>
    <w:rsid w:val="00E55733"/>
    <w:rsid w:val="00ED591F"/>
    <w:rsid w:val="00EE2A96"/>
    <w:rsid w:val="00F04408"/>
    <w:rsid w:val="00F36507"/>
    <w:rsid w:val="00FB6E73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63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963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3D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96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39</TotalTime>
  <Pages>2</Pages>
  <Words>412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23</cp:revision>
  <cp:lastPrinted>2008-06-02T05:48:00Z</cp:lastPrinted>
  <dcterms:created xsi:type="dcterms:W3CDTF">2021-09-03T05:01:00Z</dcterms:created>
  <dcterms:modified xsi:type="dcterms:W3CDTF">2024-01-26T14:24:00Z</dcterms:modified>
</cp:coreProperties>
</file>