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7009" w14:textId="0CF3FD4E" w:rsidR="009A555C" w:rsidRPr="005C6C07" w:rsidRDefault="009A555C" w:rsidP="009A555C">
      <w:pPr>
        <w:ind w:left="7080"/>
        <w:jc w:val="right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  <w:r w:rsidRPr="00CE4F8D">
        <w:rPr>
          <w:b/>
          <w:iCs/>
          <w:color w:val="000000"/>
          <w:sz w:val="22"/>
          <w:szCs w:val="22"/>
        </w:rPr>
        <w:t xml:space="preserve">   </w:t>
      </w:r>
      <w:r w:rsidRPr="005C6C07">
        <w:rPr>
          <w:rFonts w:ascii="Arial" w:hAnsi="Arial" w:cs="Arial"/>
          <w:b/>
          <w:iCs/>
          <w:color w:val="000000"/>
          <w:sz w:val="22"/>
          <w:szCs w:val="22"/>
          <w:u w:val="single"/>
        </w:rPr>
        <w:t>Załącznik nr 5</w:t>
      </w:r>
    </w:p>
    <w:p w14:paraId="66A2F9E2" w14:textId="77777777" w:rsidR="009A555C" w:rsidRPr="005C6C07" w:rsidRDefault="009A555C" w:rsidP="009A555C">
      <w:pPr>
        <w:spacing w:line="360" w:lineRule="auto"/>
        <w:jc w:val="right"/>
        <w:rPr>
          <w:rFonts w:ascii="Arial" w:hAnsi="Arial" w:cs="Arial"/>
          <w:b/>
          <w:color w:val="000000"/>
          <w:u w:val="single"/>
        </w:rPr>
      </w:pPr>
    </w:p>
    <w:p w14:paraId="15595388" w14:textId="3A9BDF11" w:rsidR="009A555C" w:rsidRDefault="009A555C" w:rsidP="009A555C">
      <w:pPr>
        <w:spacing w:line="360" w:lineRule="auto"/>
        <w:jc w:val="center"/>
        <w:rPr>
          <w:rFonts w:ascii="Arial" w:hAnsi="Arial" w:cs="Arial"/>
          <w:b/>
          <w:color w:val="000000"/>
        </w:rPr>
      </w:pPr>
      <w:bookmarkStart w:id="0" w:name="_Hlk507662026"/>
      <w:r w:rsidRPr="00FE6EA1">
        <w:rPr>
          <w:rFonts w:ascii="Arial" w:hAnsi="Arial" w:cs="Arial"/>
          <w:b/>
          <w:color w:val="000000"/>
        </w:rPr>
        <w:t xml:space="preserve">Zamówienie nr </w:t>
      </w:r>
      <w:r>
        <w:rPr>
          <w:rFonts w:ascii="Arial" w:hAnsi="Arial" w:cs="Arial"/>
          <w:b/>
          <w:color w:val="000000"/>
        </w:rPr>
        <w:t>INW-P</w:t>
      </w:r>
      <w:r w:rsidRPr="00FE6EA1">
        <w:rPr>
          <w:rFonts w:ascii="Arial" w:hAnsi="Arial" w:cs="Arial"/>
          <w:b/>
          <w:color w:val="000000"/>
        </w:rPr>
        <w:t>-Z/00</w:t>
      </w:r>
      <w:r w:rsidR="0086032C">
        <w:rPr>
          <w:rFonts w:ascii="Arial" w:hAnsi="Arial" w:cs="Arial"/>
          <w:b/>
          <w:color w:val="000000"/>
        </w:rPr>
        <w:t>39</w:t>
      </w:r>
      <w:r w:rsidR="00993714">
        <w:rPr>
          <w:rFonts w:ascii="Arial" w:hAnsi="Arial" w:cs="Arial"/>
          <w:b/>
          <w:color w:val="000000"/>
        </w:rPr>
        <w:t>/</w:t>
      </w:r>
      <w:r w:rsidRPr="00FE6EA1">
        <w:rPr>
          <w:rFonts w:ascii="Arial" w:hAnsi="Arial" w:cs="Arial"/>
          <w:b/>
          <w:color w:val="000000"/>
        </w:rPr>
        <w:t>20</w:t>
      </w:r>
      <w:r>
        <w:rPr>
          <w:rFonts w:ascii="Arial" w:hAnsi="Arial" w:cs="Arial"/>
          <w:b/>
          <w:color w:val="000000"/>
        </w:rPr>
        <w:t>2</w:t>
      </w:r>
      <w:r w:rsidR="0086032C">
        <w:rPr>
          <w:rFonts w:ascii="Arial" w:hAnsi="Arial" w:cs="Arial"/>
          <w:b/>
          <w:color w:val="000000"/>
        </w:rPr>
        <w:t>3</w:t>
      </w:r>
      <w:r w:rsidRPr="00FE6EA1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pn.</w:t>
      </w:r>
      <w:r w:rsidRPr="00FE6EA1">
        <w:rPr>
          <w:rFonts w:ascii="Arial" w:hAnsi="Arial" w:cs="Arial"/>
          <w:b/>
          <w:color w:val="000000"/>
        </w:rPr>
        <w:t>:</w:t>
      </w:r>
    </w:p>
    <w:p w14:paraId="1EE6489F" w14:textId="56E73B3E" w:rsidR="009A555C" w:rsidRPr="00837E9B" w:rsidRDefault="00993714" w:rsidP="009A555C">
      <w:pPr>
        <w:tabs>
          <w:tab w:val="left" w:pos="364"/>
          <w:tab w:val="left" w:pos="406"/>
        </w:tabs>
        <w:spacing w:line="360" w:lineRule="auto"/>
        <w:ind w:left="142" w:hanging="284"/>
        <w:jc w:val="center"/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</w:pPr>
      <w:bookmarkStart w:id="1" w:name="_Hlk87349890"/>
      <w:bookmarkStart w:id="2" w:name="_Hlk87337548"/>
      <w:bookmarkEnd w:id="0"/>
      <w:r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>„</w:t>
      </w:r>
      <w:bookmarkEnd w:id="1"/>
      <w:r w:rsidR="00DB2E5D" w:rsidRPr="00DB2E5D"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 xml:space="preserve">Zakup nowych wodomierzy i modułów do radiowego odczytu na </w:t>
      </w:r>
      <w:r w:rsidR="00D717AE" w:rsidRPr="00DB2E5D"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>202</w:t>
      </w:r>
      <w:r w:rsidR="00253F7B"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 xml:space="preserve">4 </w:t>
      </w:r>
      <w:r w:rsidR="00D717AE" w:rsidRPr="00DB2E5D"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>r.</w:t>
      </w:r>
      <w:r w:rsidRPr="00993714"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>”</w:t>
      </w:r>
      <w:bookmarkEnd w:id="2"/>
    </w:p>
    <w:p w14:paraId="037CC8CB" w14:textId="7EB66F07" w:rsidR="009A555C" w:rsidRPr="005C6C07" w:rsidRDefault="009A555C" w:rsidP="009A555C">
      <w:pPr>
        <w:tabs>
          <w:tab w:val="left" w:pos="364"/>
          <w:tab w:val="left" w:pos="40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5C6C07">
        <w:rPr>
          <w:rFonts w:ascii="Arial" w:hAnsi="Arial" w:cs="Arial"/>
          <w:b/>
          <w:bCs/>
        </w:rPr>
        <w:t xml:space="preserve">Wykaz wykonanych </w:t>
      </w:r>
      <w:r w:rsidR="00B1013A">
        <w:rPr>
          <w:rFonts w:ascii="Arial" w:hAnsi="Arial" w:cs="Arial"/>
          <w:b/>
          <w:bCs/>
        </w:rPr>
        <w:t>dostaw</w:t>
      </w:r>
    </w:p>
    <w:p w14:paraId="652FBCBB" w14:textId="77777777" w:rsidR="009A555C" w:rsidRDefault="009A555C" w:rsidP="009A555C">
      <w:pPr>
        <w:tabs>
          <w:tab w:val="left" w:pos="364"/>
          <w:tab w:val="left" w:pos="406"/>
        </w:tabs>
        <w:spacing w:line="360" w:lineRule="auto"/>
        <w:jc w:val="center"/>
        <w:rPr>
          <w:rFonts w:ascii="Arial" w:hAnsi="Arial" w:cs="Arial"/>
          <w:b/>
          <w:bCs/>
        </w:rPr>
      </w:pPr>
    </w:p>
    <w:p w14:paraId="7368397B" w14:textId="77777777" w:rsidR="009A555C" w:rsidRDefault="009A555C" w:rsidP="009A555C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14:paraId="007224F0" w14:textId="6D285EE4" w:rsidR="009A555C" w:rsidRDefault="00991D1A" w:rsidP="009A555C">
      <w:pPr>
        <w:spacing w:before="120" w:after="120" w:line="360" w:lineRule="auto"/>
        <w:ind w:left="360" w:firstLine="3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Wodociągi Leszczyńskie</w:t>
      </w:r>
      <w:r w:rsidR="009A555C">
        <w:rPr>
          <w:rFonts w:ascii="Arial" w:hAnsi="Arial" w:cs="Arial"/>
          <w:color w:val="000000"/>
          <w:sz w:val="20"/>
          <w:szCs w:val="20"/>
        </w:rPr>
        <w:t xml:space="preserve"> Sp. z o.o.</w:t>
      </w:r>
    </w:p>
    <w:p w14:paraId="312AFB72" w14:textId="2BD85420" w:rsidR="009A555C" w:rsidRPr="00E05A1D" w:rsidRDefault="009A555C" w:rsidP="00E05A1D">
      <w:pPr>
        <w:spacing w:before="120" w:after="120" w:line="360" w:lineRule="auto"/>
        <w:ind w:left="360" w:firstLine="3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ul. Lipowa 76 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64-100 Leszno</w:t>
      </w:r>
    </w:p>
    <w:p w14:paraId="58FD1F3A" w14:textId="77777777" w:rsidR="009A555C" w:rsidRDefault="009A555C" w:rsidP="009A555C">
      <w:pPr>
        <w:numPr>
          <w:ilvl w:val="0"/>
          <w:numId w:val="1"/>
        </w:numPr>
        <w:spacing w:before="120" w:after="1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Wykonawca:</w:t>
      </w:r>
    </w:p>
    <w:p w14:paraId="01A3D39C" w14:textId="77777777" w:rsidR="009A555C" w:rsidRDefault="009A555C" w:rsidP="009A555C">
      <w:pPr>
        <w:spacing w:before="120" w:after="120"/>
        <w:ind w:left="708"/>
        <w:rPr>
          <w:rFonts w:ascii="Arial" w:hAnsi="Arial" w:cs="Arial"/>
          <w:color w:val="000000"/>
          <w:sz w:val="20"/>
          <w:szCs w:val="20"/>
        </w:rPr>
      </w:pPr>
    </w:p>
    <w:p w14:paraId="04F9AB7E" w14:textId="77777777" w:rsidR="009A555C" w:rsidRDefault="009A555C" w:rsidP="009A555C">
      <w:pPr>
        <w:spacing w:before="120" w:after="120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14:paraId="7934AD81" w14:textId="77777777" w:rsidR="009A555C" w:rsidRDefault="009A555C" w:rsidP="009A555C">
      <w:pPr>
        <w:spacing w:before="120" w:after="120"/>
        <w:ind w:left="708"/>
        <w:rPr>
          <w:rFonts w:ascii="Arial" w:hAnsi="Arial" w:cs="Arial"/>
          <w:color w:val="000000"/>
          <w:sz w:val="20"/>
          <w:szCs w:val="20"/>
        </w:rPr>
      </w:pPr>
    </w:p>
    <w:p w14:paraId="74F1240E" w14:textId="77777777" w:rsidR="009A555C" w:rsidRDefault="009A555C" w:rsidP="009A555C">
      <w:pPr>
        <w:spacing w:before="120" w:after="120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14:paraId="62012724" w14:textId="77777777" w:rsidR="009A555C" w:rsidRDefault="009A555C" w:rsidP="009A555C">
      <w:pPr>
        <w:spacing w:before="120" w:after="120"/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(nazwa, adres)</w:t>
      </w:r>
    </w:p>
    <w:tbl>
      <w:tblPr>
        <w:tblpPr w:leftFromText="141" w:rightFromText="141" w:vertAnchor="text" w:horzAnchor="margin" w:tblpY="5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1990"/>
        <w:gridCol w:w="1378"/>
        <w:gridCol w:w="1284"/>
        <w:gridCol w:w="1328"/>
        <w:gridCol w:w="3110"/>
      </w:tblGrid>
      <w:tr w:rsidR="009A555C" w:rsidRPr="00CE4F8D" w14:paraId="31421C55" w14:textId="77777777" w:rsidTr="009A555C">
        <w:trPr>
          <w:trHeight w:val="410"/>
        </w:trPr>
        <w:tc>
          <w:tcPr>
            <w:tcW w:w="710" w:type="dxa"/>
            <w:vMerge w:val="restart"/>
            <w:vAlign w:val="center"/>
          </w:tcPr>
          <w:p w14:paraId="2F078C68" w14:textId="39E9FC29" w:rsidR="009A555C" w:rsidRPr="00CE4F8D" w:rsidRDefault="00D717AE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F8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58" w:type="dxa"/>
            <w:vMerge w:val="restart"/>
            <w:vAlign w:val="center"/>
          </w:tcPr>
          <w:p w14:paraId="4FA2343E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F8D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388" w:type="dxa"/>
            <w:vMerge w:val="restart"/>
            <w:vAlign w:val="center"/>
          </w:tcPr>
          <w:p w14:paraId="1CBB0CC9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E641D4" w14:textId="3AE2F53F" w:rsidR="009A555C" w:rsidRPr="00CE4F8D" w:rsidRDefault="00057A3F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</w:t>
            </w:r>
            <w:r w:rsidR="009A555C" w:rsidRPr="00CE4F8D">
              <w:rPr>
                <w:rFonts w:ascii="Arial" w:hAnsi="Arial" w:cs="Arial"/>
                <w:color w:val="000000"/>
                <w:sz w:val="20"/>
                <w:szCs w:val="20"/>
              </w:rPr>
              <w:t xml:space="preserve"> zamówienia</w:t>
            </w:r>
          </w:p>
          <w:p w14:paraId="72782E71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9A8962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vAlign w:val="center"/>
          </w:tcPr>
          <w:p w14:paraId="4E953078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F8D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  <w:tc>
          <w:tcPr>
            <w:tcW w:w="3260" w:type="dxa"/>
            <w:vMerge w:val="restart"/>
            <w:vAlign w:val="center"/>
          </w:tcPr>
          <w:p w14:paraId="4C714A74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F8D">
              <w:rPr>
                <w:rFonts w:ascii="Arial" w:hAnsi="Arial" w:cs="Arial"/>
                <w:sz w:val="20"/>
                <w:szCs w:val="20"/>
              </w:rPr>
              <w:t>Nazwa zleceniodawcy</w:t>
            </w:r>
          </w:p>
        </w:tc>
      </w:tr>
      <w:tr w:rsidR="009A555C" w:rsidRPr="00CE4F8D" w14:paraId="08C43BB1" w14:textId="77777777" w:rsidTr="00E95F0C">
        <w:trPr>
          <w:trHeight w:val="699"/>
        </w:trPr>
        <w:tc>
          <w:tcPr>
            <w:tcW w:w="710" w:type="dxa"/>
            <w:vMerge/>
          </w:tcPr>
          <w:p w14:paraId="5045BAB3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  <w:vMerge/>
          </w:tcPr>
          <w:p w14:paraId="1E184C5B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14:paraId="2536050B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246C4380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F8D">
              <w:rPr>
                <w:rFonts w:ascii="Arial" w:hAnsi="Arial" w:cs="Arial"/>
                <w:sz w:val="20"/>
                <w:szCs w:val="20"/>
              </w:rPr>
              <w:t>Data rozpoczęcia</w:t>
            </w:r>
          </w:p>
        </w:tc>
        <w:tc>
          <w:tcPr>
            <w:tcW w:w="1296" w:type="dxa"/>
            <w:vAlign w:val="center"/>
          </w:tcPr>
          <w:p w14:paraId="68664A6F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F8D">
              <w:rPr>
                <w:rFonts w:ascii="Arial" w:hAnsi="Arial" w:cs="Arial"/>
                <w:sz w:val="20"/>
                <w:szCs w:val="20"/>
              </w:rPr>
              <w:t>Data zakończenia</w:t>
            </w:r>
          </w:p>
        </w:tc>
        <w:tc>
          <w:tcPr>
            <w:tcW w:w="3260" w:type="dxa"/>
            <w:vMerge/>
          </w:tcPr>
          <w:p w14:paraId="3742625C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55C" w:rsidRPr="00CE4F8D" w14:paraId="08694069" w14:textId="77777777" w:rsidTr="009A555C">
        <w:tc>
          <w:tcPr>
            <w:tcW w:w="710" w:type="dxa"/>
          </w:tcPr>
          <w:p w14:paraId="6B32A7BA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11596DC7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2ED531A7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43DE9CA6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E2C62FF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17DEB08C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527B184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ED1F9CE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1D" w:rsidRPr="00CE4F8D" w14:paraId="68239B65" w14:textId="77777777" w:rsidTr="009A555C">
        <w:tc>
          <w:tcPr>
            <w:tcW w:w="710" w:type="dxa"/>
          </w:tcPr>
          <w:p w14:paraId="501CDACC" w14:textId="77777777" w:rsidR="00E05A1D" w:rsidRDefault="00E05A1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493259C1" w14:textId="77777777" w:rsidR="00E05A1D" w:rsidRDefault="00E05A1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405CBF40" w14:textId="7E02B6F9" w:rsidR="00E05A1D" w:rsidRPr="00CE4F8D" w:rsidRDefault="00E05A1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4121C999" w14:textId="77777777" w:rsidR="00E05A1D" w:rsidRPr="00CE4F8D" w:rsidRDefault="00E05A1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83FDA22" w14:textId="77777777" w:rsidR="00E05A1D" w:rsidRPr="00CE4F8D" w:rsidRDefault="00E05A1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54A0253D" w14:textId="77777777" w:rsidR="00E05A1D" w:rsidRPr="00CE4F8D" w:rsidRDefault="00E05A1D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EC17BAA" w14:textId="77777777" w:rsidR="00E05A1D" w:rsidRPr="00CE4F8D" w:rsidRDefault="00E05A1D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B1EED0" w14:textId="77777777" w:rsidR="00E05A1D" w:rsidRPr="00CE4F8D" w:rsidRDefault="00E05A1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1D" w:rsidRPr="00CE4F8D" w14:paraId="24A28FB6" w14:textId="77777777" w:rsidTr="009A555C">
        <w:tc>
          <w:tcPr>
            <w:tcW w:w="710" w:type="dxa"/>
          </w:tcPr>
          <w:p w14:paraId="6163E2EA" w14:textId="77777777" w:rsidR="00E05A1D" w:rsidRDefault="00E05A1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6BEB26C0" w14:textId="77777777" w:rsidR="00E05A1D" w:rsidRDefault="00E05A1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02A6D299" w14:textId="50050705" w:rsidR="00E05A1D" w:rsidRDefault="00E05A1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4E9ED01" w14:textId="77777777" w:rsidR="00E05A1D" w:rsidRPr="00CE4F8D" w:rsidRDefault="00E05A1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2D362CC3" w14:textId="77777777" w:rsidR="00E05A1D" w:rsidRPr="00CE4F8D" w:rsidRDefault="00E05A1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126006D1" w14:textId="77777777" w:rsidR="00E05A1D" w:rsidRPr="00CE4F8D" w:rsidRDefault="00E05A1D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8F22877" w14:textId="77777777" w:rsidR="00E05A1D" w:rsidRPr="00CE4F8D" w:rsidRDefault="00E05A1D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D071AF9" w14:textId="77777777" w:rsidR="00E05A1D" w:rsidRPr="00CE4F8D" w:rsidRDefault="00E05A1D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55C" w:rsidRPr="00CE4F8D" w14:paraId="16C9EECD" w14:textId="77777777" w:rsidTr="009A555C">
        <w:tc>
          <w:tcPr>
            <w:tcW w:w="710" w:type="dxa"/>
          </w:tcPr>
          <w:p w14:paraId="48D8B743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3CFB6B3E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44E0490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011D664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75A7826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04BFF7AA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38CEE87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0A78C9B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55C" w:rsidRPr="00CE4F8D" w14:paraId="24C94C90" w14:textId="77777777" w:rsidTr="009A555C">
        <w:tc>
          <w:tcPr>
            <w:tcW w:w="710" w:type="dxa"/>
          </w:tcPr>
          <w:p w14:paraId="5BDAF5CE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7A14B6AD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07B0F8B2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2B41833B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B543B9D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397FACF5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21B124F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39A62B4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55C" w:rsidRPr="00CE4F8D" w14:paraId="6BC47334" w14:textId="77777777" w:rsidTr="009A555C">
        <w:tc>
          <w:tcPr>
            <w:tcW w:w="710" w:type="dxa"/>
          </w:tcPr>
          <w:p w14:paraId="598AFA7E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43B886DE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91ADD59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36AA6BFC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2FD756B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108E5FAB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0F8D5C6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52DDEAE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E6" w:rsidRPr="00CE4F8D" w14:paraId="3199B077" w14:textId="77777777" w:rsidTr="009A555C">
        <w:tc>
          <w:tcPr>
            <w:tcW w:w="710" w:type="dxa"/>
          </w:tcPr>
          <w:p w14:paraId="4891C14A" w14:textId="77777777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7D3B008F" w14:textId="77777777" w:rsidR="005553E6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73F9AE65" w14:textId="77777777" w:rsidR="005553E6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AB11A63" w14:textId="4CA4609C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74E0E07" w14:textId="77777777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287CCFA7" w14:textId="77777777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736FA7B" w14:textId="77777777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3341F17" w14:textId="77777777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E6" w:rsidRPr="00CE4F8D" w14:paraId="0E11CCAB" w14:textId="77777777" w:rsidTr="009A555C">
        <w:tc>
          <w:tcPr>
            <w:tcW w:w="710" w:type="dxa"/>
          </w:tcPr>
          <w:p w14:paraId="213FB343" w14:textId="77777777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6BD5F8BD" w14:textId="77777777" w:rsidR="005553E6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41D71E30" w14:textId="77777777" w:rsidR="005553E6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23CCC3D8" w14:textId="0AB44C13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181F948" w14:textId="77777777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72450164" w14:textId="77777777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C53490C" w14:textId="77777777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2263026" w14:textId="77777777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E6" w:rsidRPr="00CE4F8D" w14:paraId="56BF3F5C" w14:textId="77777777" w:rsidTr="009A555C">
        <w:tc>
          <w:tcPr>
            <w:tcW w:w="710" w:type="dxa"/>
          </w:tcPr>
          <w:p w14:paraId="48CF726F" w14:textId="77777777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0899CE7" w14:textId="77777777" w:rsidR="005553E6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416BC294" w14:textId="77777777" w:rsidR="005553E6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5965DB5F" w14:textId="4A5531FE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339DBD8E" w14:textId="77777777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457DB598" w14:textId="77777777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2AC6D3A" w14:textId="77777777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BE6F7DA" w14:textId="77777777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E6" w:rsidRPr="00CE4F8D" w14:paraId="3AABB10C" w14:textId="77777777" w:rsidTr="009A555C">
        <w:tc>
          <w:tcPr>
            <w:tcW w:w="710" w:type="dxa"/>
          </w:tcPr>
          <w:p w14:paraId="5CBF9E60" w14:textId="77777777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15004EA" w14:textId="77777777" w:rsidR="005553E6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00322FD6" w14:textId="77777777" w:rsidR="005553E6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619751B6" w14:textId="77777777" w:rsidR="005553E6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3E2B9D78" w14:textId="05268D69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2A44E135" w14:textId="77777777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2F807536" w14:textId="77777777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E1D72FA" w14:textId="77777777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AD0E344" w14:textId="77777777" w:rsidR="005553E6" w:rsidRPr="00CE4F8D" w:rsidRDefault="005553E6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548C7D" w14:textId="5A0002BF" w:rsidR="009A555C" w:rsidRPr="009A555C" w:rsidRDefault="009A555C" w:rsidP="009A555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9A555C">
        <w:rPr>
          <w:rFonts w:ascii="Arial" w:hAnsi="Arial" w:cs="Arial"/>
          <w:color w:val="000000"/>
          <w:sz w:val="20"/>
          <w:szCs w:val="20"/>
          <w:u w:val="single"/>
        </w:rPr>
        <w:t xml:space="preserve">Wykonawca zobowiązany jest dostarczyć dokumenty potwierdzające, że wskazane w wykazie </w:t>
      </w:r>
      <w:r w:rsidR="00E80F43">
        <w:rPr>
          <w:rFonts w:ascii="Arial" w:hAnsi="Arial" w:cs="Arial"/>
          <w:color w:val="000000"/>
          <w:sz w:val="20"/>
          <w:szCs w:val="20"/>
          <w:u w:val="single"/>
        </w:rPr>
        <w:t>dostawy</w:t>
      </w:r>
      <w:r w:rsidRPr="009A555C">
        <w:rPr>
          <w:rFonts w:ascii="Arial" w:hAnsi="Arial" w:cs="Arial"/>
          <w:color w:val="000000"/>
          <w:sz w:val="20"/>
          <w:szCs w:val="20"/>
          <w:u w:val="single"/>
        </w:rPr>
        <w:t xml:space="preserve"> zostały wykonane należycie.</w:t>
      </w:r>
    </w:p>
    <w:p w14:paraId="3A9E44D2" w14:textId="2D44A3B7" w:rsidR="009A555C" w:rsidRDefault="009A555C" w:rsidP="009A555C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64C2EE1B" w14:textId="487D4E85" w:rsidR="009A555C" w:rsidRDefault="009A555C" w:rsidP="009A555C">
      <w:pPr>
        <w:spacing w:line="360" w:lineRule="auto"/>
        <w:ind w:left="5664" w:firstLine="708"/>
        <w:rPr>
          <w:rFonts w:ascii="Arial" w:hAnsi="Arial" w:cs="Arial"/>
          <w:b/>
          <w:color w:val="000000"/>
          <w:sz w:val="20"/>
          <w:szCs w:val="20"/>
        </w:rPr>
      </w:pPr>
      <w:r w:rsidRPr="00CE4F8D">
        <w:rPr>
          <w:rFonts w:ascii="Arial" w:hAnsi="Arial" w:cs="Arial"/>
          <w:b/>
          <w:color w:val="000000"/>
          <w:sz w:val="20"/>
          <w:szCs w:val="20"/>
        </w:rPr>
        <w:t>Podpis Wykonawcy</w:t>
      </w:r>
    </w:p>
    <w:p w14:paraId="0A3A17A4" w14:textId="77777777" w:rsidR="009A555C" w:rsidRPr="00CE4F8D" w:rsidRDefault="009A555C" w:rsidP="009A555C">
      <w:pPr>
        <w:spacing w:line="360" w:lineRule="auto"/>
        <w:ind w:left="5664" w:firstLine="708"/>
        <w:rPr>
          <w:rFonts w:ascii="Arial" w:hAnsi="Arial" w:cs="Arial"/>
          <w:b/>
          <w:color w:val="000000"/>
          <w:sz w:val="20"/>
          <w:szCs w:val="20"/>
        </w:rPr>
      </w:pPr>
    </w:p>
    <w:p w14:paraId="100EA72C" w14:textId="71A9A174" w:rsidR="009A555C" w:rsidRPr="00CE4F8D" w:rsidRDefault="009A555C" w:rsidP="009A555C">
      <w:pPr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………………………………………………………………..</w:t>
      </w:r>
    </w:p>
    <w:p w14:paraId="082BC240" w14:textId="476F341B" w:rsidR="007F53DC" w:rsidRPr="00993714" w:rsidRDefault="009A555C" w:rsidP="00993714">
      <w:pPr>
        <w:ind w:left="4956" w:firstLine="708"/>
        <w:jc w:val="center"/>
        <w:rPr>
          <w:rFonts w:ascii="Arial" w:hAnsi="Arial" w:cs="Arial"/>
          <w:i/>
          <w:color w:val="000000"/>
          <w:sz w:val="20"/>
          <w:szCs w:val="20"/>
          <w:vertAlign w:val="subscript"/>
        </w:rPr>
      </w:pPr>
      <w:r w:rsidRPr="00CE4F8D">
        <w:rPr>
          <w:rFonts w:ascii="Arial" w:hAnsi="Arial" w:cs="Arial"/>
          <w:i/>
          <w:color w:val="000000"/>
          <w:sz w:val="20"/>
          <w:szCs w:val="20"/>
          <w:vertAlign w:val="subscript"/>
        </w:rPr>
        <w:t>(pieczątka z własnoręcznym podpise</w:t>
      </w:r>
      <w:r w:rsidR="00E95F0C">
        <w:rPr>
          <w:rFonts w:ascii="Arial" w:hAnsi="Arial" w:cs="Arial"/>
          <w:i/>
          <w:color w:val="000000"/>
          <w:sz w:val="20"/>
          <w:szCs w:val="20"/>
          <w:vertAlign w:val="subscript"/>
        </w:rPr>
        <w:t>m</w:t>
      </w:r>
      <w:r w:rsidR="00993714">
        <w:rPr>
          <w:rFonts w:ascii="Arial" w:hAnsi="Arial" w:cs="Arial"/>
          <w:i/>
          <w:color w:val="000000"/>
          <w:sz w:val="20"/>
          <w:szCs w:val="20"/>
          <w:vertAlign w:val="subscript"/>
        </w:rPr>
        <w:t>)</w:t>
      </w:r>
    </w:p>
    <w:sectPr w:rsidR="007F53DC" w:rsidRPr="00993714" w:rsidSect="00CB2597">
      <w:headerReference w:type="default" r:id="rId7"/>
      <w:footerReference w:type="default" r:id="rId8"/>
      <w:headerReference w:type="first" r:id="rId9"/>
      <w:pgSz w:w="11906" w:h="16838" w:code="9"/>
      <w:pgMar w:top="-1276" w:right="924" w:bottom="902" w:left="907" w:header="709" w:footer="51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4765" w14:textId="77777777" w:rsidR="009A555C" w:rsidRDefault="009A555C">
      <w:r>
        <w:separator/>
      </w:r>
    </w:p>
  </w:endnote>
  <w:endnote w:type="continuationSeparator" w:id="0">
    <w:p w14:paraId="745E7C10" w14:textId="77777777" w:rsidR="009A555C" w:rsidRDefault="009A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4A4D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D31D" w14:textId="77777777" w:rsidR="009A555C" w:rsidRDefault="009A555C">
      <w:r>
        <w:separator/>
      </w:r>
    </w:p>
  </w:footnote>
  <w:footnote w:type="continuationSeparator" w:id="0">
    <w:p w14:paraId="6580BFEB" w14:textId="77777777" w:rsidR="009A555C" w:rsidRDefault="009A5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C695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2A56" w14:textId="3BAD35CA" w:rsidR="00250094" w:rsidRDefault="00991D1A" w:rsidP="0025009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1A7EDD" wp14:editId="7EF56371">
          <wp:simplePos x="0" y="0"/>
          <wp:positionH relativeFrom="page">
            <wp:align>right</wp:align>
          </wp:positionH>
          <wp:positionV relativeFrom="paragraph">
            <wp:posOffset>-520700</wp:posOffset>
          </wp:positionV>
          <wp:extent cx="7754620" cy="1476375"/>
          <wp:effectExtent l="0" t="0" r="0" b="9525"/>
          <wp:wrapTight wrapText="bothSides">
            <wp:wrapPolygon edited="0">
              <wp:start x="0" y="0"/>
              <wp:lineTo x="0" y="21461"/>
              <wp:lineTo x="21543" y="21461"/>
              <wp:lineTo x="21543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5E15DC" w14:textId="2352D474"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60E"/>
    <w:multiLevelType w:val="hybridMultilevel"/>
    <w:tmpl w:val="8B70BD4E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2334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662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5C"/>
    <w:rsid w:val="00057A3F"/>
    <w:rsid w:val="00094E56"/>
    <w:rsid w:val="001131C0"/>
    <w:rsid w:val="001178AA"/>
    <w:rsid w:val="00121E66"/>
    <w:rsid w:val="00124627"/>
    <w:rsid w:val="00141110"/>
    <w:rsid w:val="001A24A7"/>
    <w:rsid w:val="001F0B3E"/>
    <w:rsid w:val="001F4B3E"/>
    <w:rsid w:val="00250094"/>
    <w:rsid w:val="00253F7B"/>
    <w:rsid w:val="00280010"/>
    <w:rsid w:val="00386001"/>
    <w:rsid w:val="005553E6"/>
    <w:rsid w:val="005D551A"/>
    <w:rsid w:val="005F1E31"/>
    <w:rsid w:val="006262F7"/>
    <w:rsid w:val="006C6B76"/>
    <w:rsid w:val="006D033D"/>
    <w:rsid w:val="006E343F"/>
    <w:rsid w:val="00762097"/>
    <w:rsid w:val="007C2026"/>
    <w:rsid w:val="007F53DC"/>
    <w:rsid w:val="00837E9B"/>
    <w:rsid w:val="00841953"/>
    <w:rsid w:val="0086032C"/>
    <w:rsid w:val="00881283"/>
    <w:rsid w:val="008E4C2A"/>
    <w:rsid w:val="0093225A"/>
    <w:rsid w:val="00983EC2"/>
    <w:rsid w:val="00991D1A"/>
    <w:rsid w:val="00993714"/>
    <w:rsid w:val="009A555C"/>
    <w:rsid w:val="009B6F94"/>
    <w:rsid w:val="009D1CB7"/>
    <w:rsid w:val="00A42484"/>
    <w:rsid w:val="00A46F33"/>
    <w:rsid w:val="00A722E2"/>
    <w:rsid w:val="00A90464"/>
    <w:rsid w:val="00AB14EC"/>
    <w:rsid w:val="00AD31BE"/>
    <w:rsid w:val="00B1013A"/>
    <w:rsid w:val="00B164F5"/>
    <w:rsid w:val="00B23AAB"/>
    <w:rsid w:val="00B353FC"/>
    <w:rsid w:val="00B71401"/>
    <w:rsid w:val="00B71B9E"/>
    <w:rsid w:val="00B849D3"/>
    <w:rsid w:val="00BE758B"/>
    <w:rsid w:val="00BF3B76"/>
    <w:rsid w:val="00C31083"/>
    <w:rsid w:val="00C61676"/>
    <w:rsid w:val="00C924D7"/>
    <w:rsid w:val="00C957E9"/>
    <w:rsid w:val="00C958C7"/>
    <w:rsid w:val="00CB2597"/>
    <w:rsid w:val="00CD1B61"/>
    <w:rsid w:val="00CD3AC0"/>
    <w:rsid w:val="00D717AE"/>
    <w:rsid w:val="00DB2E5D"/>
    <w:rsid w:val="00DD7A72"/>
    <w:rsid w:val="00DF2A18"/>
    <w:rsid w:val="00E05A1D"/>
    <w:rsid w:val="00E06316"/>
    <w:rsid w:val="00E235B4"/>
    <w:rsid w:val="00E251B4"/>
    <w:rsid w:val="00E55733"/>
    <w:rsid w:val="00E80F43"/>
    <w:rsid w:val="00E95F0C"/>
    <w:rsid w:val="00EE2A96"/>
    <w:rsid w:val="00F04408"/>
    <w:rsid w:val="00F3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E5C1AF"/>
  <w15:chartTrackingRefBased/>
  <w15:docId w15:val="{4E1C207F-DE83-4C79-BBBF-9FD80DA5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55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Pulpit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13</TotalTime>
  <Pages>2</Pages>
  <Words>74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Szymczak, Karolina</cp:lastModifiedBy>
  <cp:revision>17</cp:revision>
  <cp:lastPrinted>2008-06-02T05:48:00Z</cp:lastPrinted>
  <dcterms:created xsi:type="dcterms:W3CDTF">2021-09-03T05:01:00Z</dcterms:created>
  <dcterms:modified xsi:type="dcterms:W3CDTF">2024-01-26T14:29:00Z</dcterms:modified>
</cp:coreProperties>
</file>